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FF45" w14:textId="77777777" w:rsidR="00D53361" w:rsidRPr="009714BC" w:rsidRDefault="00D53361" w:rsidP="00D53361">
      <w:pPr>
        <w:spacing w:after="0" w:line="240" w:lineRule="auto"/>
        <w:contextualSpacing/>
        <w:rPr>
          <w:rFonts w:ascii="Calibri" w:eastAsia="Times New Roman" w:hAnsi="Calibri" w:cs="Times New Roman"/>
          <w:b/>
          <w:color w:val="E81F76"/>
          <w:spacing w:val="-10"/>
          <w:kern w:val="28"/>
          <w:sz w:val="76"/>
          <w:szCs w:val="56"/>
          <w:lang w:val="en-GB"/>
        </w:rPr>
      </w:pPr>
      <w:r w:rsidRPr="009714BC">
        <w:rPr>
          <w:rFonts w:ascii="Calibri" w:eastAsia="Times New Roman" w:hAnsi="Calibri" w:cs="Times New Roman"/>
          <w:b/>
          <w:color w:val="E81F76"/>
          <w:spacing w:val="-10"/>
          <w:kern w:val="28"/>
          <w:sz w:val="76"/>
          <w:szCs w:val="56"/>
          <w:lang w:val="en-GB"/>
        </w:rPr>
        <w:t xml:space="preserve">National Arts in Nursing Homes Day </w:t>
      </w:r>
      <w:r w:rsidRPr="00FC327B">
        <w:rPr>
          <w:rFonts w:ascii="Calibri" w:eastAsia="Times New Roman" w:hAnsi="Calibri" w:cs="Times New Roman"/>
          <w:b/>
          <w:color w:val="E81F76"/>
          <w:spacing w:val="-10"/>
          <w:kern w:val="28"/>
          <w:sz w:val="56"/>
          <w:szCs w:val="56"/>
          <w:lang w:val="en-GB"/>
        </w:rPr>
        <w:t xml:space="preserve">(May </w:t>
      </w:r>
      <w:r>
        <w:rPr>
          <w:rFonts w:ascii="Calibri" w:eastAsia="Times New Roman" w:hAnsi="Calibri" w:cs="Times New Roman"/>
          <w:b/>
          <w:color w:val="E81F76"/>
          <w:spacing w:val="-10"/>
          <w:kern w:val="28"/>
          <w:sz w:val="56"/>
          <w:szCs w:val="56"/>
          <w:lang w:val="en-GB"/>
        </w:rPr>
        <w:t>26</w:t>
      </w:r>
      <w:r w:rsidRPr="000915AF">
        <w:rPr>
          <w:rFonts w:ascii="Calibri" w:eastAsia="Times New Roman" w:hAnsi="Calibri" w:cs="Times New Roman"/>
          <w:b/>
          <w:color w:val="E81F76"/>
          <w:spacing w:val="-10"/>
          <w:kern w:val="28"/>
          <w:sz w:val="56"/>
          <w:szCs w:val="56"/>
          <w:vertAlign w:val="superscript"/>
          <w:lang w:val="en-GB"/>
        </w:rPr>
        <w:t>th</w:t>
      </w:r>
      <w:r>
        <w:rPr>
          <w:rFonts w:ascii="Calibri" w:eastAsia="Times New Roman" w:hAnsi="Calibri" w:cs="Times New Roman"/>
          <w:b/>
          <w:color w:val="E81F76"/>
          <w:spacing w:val="-10"/>
          <w:kern w:val="28"/>
          <w:sz w:val="56"/>
          <w:szCs w:val="56"/>
          <w:lang w:val="en-GB"/>
        </w:rPr>
        <w:t xml:space="preserve"> 2023</w:t>
      </w:r>
      <w:r w:rsidRPr="00FC327B">
        <w:rPr>
          <w:rFonts w:ascii="Calibri" w:eastAsia="Times New Roman" w:hAnsi="Calibri" w:cs="Times New Roman"/>
          <w:b/>
          <w:color w:val="E81F76"/>
          <w:spacing w:val="-10"/>
          <w:kern w:val="28"/>
          <w:sz w:val="56"/>
          <w:szCs w:val="56"/>
          <w:lang w:val="en-GB"/>
        </w:rPr>
        <w:t>)</w:t>
      </w:r>
    </w:p>
    <w:p w14:paraId="704BE057" w14:textId="77777777" w:rsidR="00D53361" w:rsidRDefault="00D53361" w:rsidP="00D53361">
      <w:pPr>
        <w:spacing w:after="0" w:line="240" w:lineRule="auto"/>
        <w:contextualSpacing/>
        <w:rPr>
          <w:rFonts w:ascii="Calibri" w:eastAsia="Times New Roman" w:hAnsi="Calibri" w:cs="Times New Roman"/>
          <w:b/>
          <w:color w:val="E81F76"/>
          <w:spacing w:val="-10"/>
          <w:kern w:val="28"/>
          <w:sz w:val="76"/>
          <w:szCs w:val="56"/>
          <w:lang w:val="en-GB"/>
        </w:rPr>
      </w:pPr>
      <w:r>
        <w:rPr>
          <w:rFonts w:ascii="Calibri" w:eastAsia="Times New Roman" w:hAnsi="Calibri" w:cs="Times New Roman"/>
          <w:b/>
          <w:color w:val="E81F76"/>
          <w:spacing w:val="-10"/>
          <w:kern w:val="28"/>
          <w:sz w:val="76"/>
          <w:szCs w:val="56"/>
          <w:lang w:val="en-GB"/>
        </w:rPr>
        <w:t>Award 2023</w:t>
      </w:r>
    </w:p>
    <w:p w14:paraId="29EA677D" w14:textId="3EF4E89A" w:rsidR="00D53361" w:rsidRPr="00B534F5" w:rsidRDefault="00D53361" w:rsidP="00D53361">
      <w:pPr>
        <w:pStyle w:val="Subtitle"/>
        <w:rPr>
          <w:color w:val="595959" w:themeColor="text1" w:themeTint="A6"/>
          <w:lang w:val="en-GB"/>
        </w:rPr>
      </w:pPr>
      <w:r w:rsidRPr="00B534F5">
        <w:rPr>
          <w:color w:val="595959" w:themeColor="text1" w:themeTint="A6"/>
          <w:lang w:val="en-GB"/>
        </w:rPr>
        <w:t xml:space="preserve">Deadline: </w:t>
      </w:r>
      <w:r w:rsidR="0072286C">
        <w:rPr>
          <w:color w:val="595959" w:themeColor="text1" w:themeTint="A6"/>
          <w:lang w:val="en-GB"/>
        </w:rPr>
        <w:t>5pm, Friday February 24</w:t>
      </w:r>
      <w:r w:rsidR="0072286C" w:rsidRPr="0072286C">
        <w:rPr>
          <w:color w:val="595959" w:themeColor="text1" w:themeTint="A6"/>
          <w:vertAlign w:val="superscript"/>
          <w:lang w:val="en-GB"/>
        </w:rPr>
        <w:t>th</w:t>
      </w:r>
      <w:r w:rsidR="0072286C">
        <w:rPr>
          <w:color w:val="595959" w:themeColor="text1" w:themeTint="A6"/>
          <w:lang w:val="en-GB"/>
        </w:rPr>
        <w:t xml:space="preserve"> </w:t>
      </w:r>
      <w:r>
        <w:rPr>
          <w:color w:val="595959" w:themeColor="text1" w:themeTint="A6"/>
          <w:lang w:val="en-GB"/>
        </w:rPr>
        <w:t>2023</w:t>
      </w:r>
      <w:r w:rsidRPr="00B534F5">
        <w:rPr>
          <w:noProof/>
          <w:color w:val="595959" w:themeColor="text1" w:themeTint="A6"/>
          <w:lang w:eastAsia="en-IE"/>
        </w:rPr>
        <w:t xml:space="preserve"> </w:t>
      </w:r>
    </w:p>
    <w:p w14:paraId="2090DFE2" w14:textId="77777777" w:rsidR="00D53361" w:rsidRDefault="00D53361" w:rsidP="00D53361">
      <w:pPr>
        <w:pStyle w:val="Heading1"/>
        <w:rPr>
          <w:lang w:val="en-GB"/>
        </w:rPr>
      </w:pPr>
      <w:r w:rsidRPr="00B534F5">
        <w:rPr>
          <w:noProof/>
          <w:color w:val="595959" w:themeColor="text1" w:themeTint="A6"/>
          <w:lang w:eastAsia="en-IE"/>
        </w:rPr>
        <w:drawing>
          <wp:anchor distT="0" distB="0" distL="114300" distR="114300" simplePos="0" relativeHeight="251661312" behindDoc="1" locked="0" layoutInCell="1" allowOverlap="1" wp14:anchorId="365E25E2" wp14:editId="54E02E1C">
            <wp:simplePos x="0" y="0"/>
            <wp:positionH relativeFrom="margin">
              <wp:align>center</wp:align>
            </wp:positionH>
            <wp:positionV relativeFrom="paragraph">
              <wp:posOffset>635</wp:posOffset>
            </wp:positionV>
            <wp:extent cx="1649730" cy="1041400"/>
            <wp:effectExtent l="0" t="0" r="7620" b="6350"/>
            <wp:wrapTight wrapText="bothSides">
              <wp:wrapPolygon edited="0">
                <wp:start x="0" y="0"/>
                <wp:lineTo x="0" y="21337"/>
                <wp:lineTo x="21450" y="21337"/>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49730" cy="1041400"/>
                    </a:xfrm>
                    <a:prstGeom prst="rect">
                      <a:avLst/>
                    </a:prstGeom>
                  </pic:spPr>
                </pic:pic>
              </a:graphicData>
            </a:graphic>
          </wp:anchor>
        </w:drawing>
      </w:r>
      <w:r w:rsidRPr="00060AF8">
        <w:rPr>
          <w:noProof/>
          <w:lang w:eastAsia="en-IE"/>
        </w:rPr>
        <w:drawing>
          <wp:anchor distT="0" distB="0" distL="114300" distR="114300" simplePos="0" relativeHeight="251659264" behindDoc="1" locked="0" layoutInCell="1" allowOverlap="1" wp14:anchorId="6966F166" wp14:editId="2D47CBB2">
            <wp:simplePos x="0" y="0"/>
            <wp:positionH relativeFrom="column">
              <wp:posOffset>-193325</wp:posOffset>
            </wp:positionH>
            <wp:positionV relativeFrom="paragraph">
              <wp:posOffset>77119</wp:posOffset>
            </wp:positionV>
            <wp:extent cx="2094230" cy="878205"/>
            <wp:effectExtent l="0" t="0" r="1270" b="0"/>
            <wp:wrapTight wrapText="bothSides">
              <wp:wrapPolygon edited="0">
                <wp:start x="0" y="0"/>
                <wp:lineTo x="0" y="21085"/>
                <wp:lineTo x="21417" y="21085"/>
                <wp:lineTo x="21417" y="0"/>
                <wp:lineTo x="0" y="0"/>
              </wp:wrapPolygon>
            </wp:wrapTight>
            <wp:docPr id="11" name="Picture 11" descr="G:\COMMUNICATIONS\2. Brand\3. Logos\1. Our Logos\1. A&amp;O for digital\5551 A&amp;O logo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2. Brand\3. Logos\1. Our Logos\1. A&amp;O for digital\5551 A&amp;O logo_RGB_15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230" cy="878205"/>
                    </a:xfrm>
                    <a:prstGeom prst="rect">
                      <a:avLst/>
                    </a:prstGeom>
                    <a:noFill/>
                    <a:ln>
                      <a:noFill/>
                    </a:ln>
                  </pic:spPr>
                </pic:pic>
              </a:graphicData>
            </a:graphic>
          </wp:anchor>
        </w:drawing>
      </w:r>
    </w:p>
    <w:p w14:paraId="70E9A0CA" w14:textId="77777777" w:rsidR="00D53361" w:rsidRDefault="00D53361" w:rsidP="00D53361">
      <w:pPr>
        <w:pStyle w:val="Heading1"/>
        <w:rPr>
          <w:lang w:val="en-GB"/>
        </w:rPr>
      </w:pPr>
    </w:p>
    <w:p w14:paraId="4DCA4E5B" w14:textId="77777777" w:rsidR="00D53361" w:rsidRDefault="00D53361" w:rsidP="00D53361">
      <w:pPr>
        <w:pStyle w:val="Heading1"/>
        <w:rPr>
          <w:rFonts w:ascii="Calibri" w:eastAsia="Times New Roman" w:hAnsi="Calibri" w:cs="Times New Roman"/>
          <w:color w:val="E81F76"/>
          <w:spacing w:val="-10"/>
          <w:kern w:val="28"/>
          <w:lang w:val="en-GB"/>
        </w:rPr>
      </w:pPr>
    </w:p>
    <w:p w14:paraId="652CE554" w14:textId="77777777" w:rsidR="00D53361" w:rsidRPr="009714BC" w:rsidRDefault="00D53361" w:rsidP="00D53361">
      <w:pPr>
        <w:pStyle w:val="Heading1"/>
        <w:rPr>
          <w:rFonts w:asciiTheme="minorHAnsi" w:eastAsiaTheme="minorHAnsi" w:hAnsiTheme="minorHAnsi" w:cstheme="minorBidi"/>
          <w:b w:val="0"/>
          <w:color w:val="003A5D" w:themeColor="text2"/>
          <w:lang w:val="en-GB"/>
        </w:rPr>
      </w:pPr>
      <w:r w:rsidRPr="009714BC">
        <w:rPr>
          <w:rFonts w:ascii="Calibri" w:eastAsia="Times New Roman" w:hAnsi="Calibri" w:cs="Times New Roman"/>
          <w:color w:val="E81F76"/>
          <w:spacing w:val="-10"/>
          <w:kern w:val="28"/>
          <w:lang w:val="en-GB"/>
        </w:rPr>
        <w:t>Application Form</w:t>
      </w:r>
      <w:r w:rsidRPr="009714BC">
        <w:rPr>
          <w:rFonts w:asciiTheme="minorHAnsi" w:eastAsiaTheme="minorHAnsi" w:hAnsiTheme="minorHAnsi" w:cstheme="minorBidi"/>
          <w:b w:val="0"/>
          <w:color w:val="003A5D" w:themeColor="text2"/>
          <w:lang w:val="en-GB"/>
        </w:rPr>
        <w:t xml:space="preserve"> </w:t>
      </w:r>
    </w:p>
    <w:p w14:paraId="0666B36B" w14:textId="5B8F6A68" w:rsidR="00D53361" w:rsidRPr="00D53361" w:rsidRDefault="00D53361" w:rsidP="00D53361">
      <w:pPr>
        <w:pStyle w:val="Heading1"/>
        <w:rPr>
          <w:rFonts w:ascii="Calibri" w:eastAsia="Times New Roman" w:hAnsi="Calibri" w:cs="Times New Roman"/>
          <w:color w:val="003A5D" w:themeColor="text2"/>
          <w:spacing w:val="-10"/>
          <w:kern w:val="28"/>
          <w:sz w:val="76"/>
          <w:szCs w:val="56"/>
          <w:lang w:val="en-GB"/>
        </w:rPr>
      </w:pPr>
      <w:r w:rsidRPr="009714BC">
        <w:rPr>
          <w:rFonts w:asciiTheme="minorHAnsi" w:eastAsiaTheme="minorHAnsi" w:hAnsiTheme="minorHAnsi" w:cstheme="minorBidi"/>
          <w:b w:val="0"/>
          <w:color w:val="003A5D" w:themeColor="text2"/>
          <w:sz w:val="28"/>
          <w:szCs w:val="22"/>
          <w:lang w:val="en-GB"/>
        </w:rPr>
        <w:t>Please read the award guidelines before completing the following</w:t>
      </w:r>
      <w:r w:rsidRPr="009714BC">
        <w:rPr>
          <w:rFonts w:asciiTheme="minorHAnsi" w:hAnsiTheme="minorHAnsi" w:cs="Tahoma"/>
          <w:color w:val="003A5D" w:themeColor="text2"/>
          <w:sz w:val="28"/>
          <w:szCs w:val="28"/>
          <w:lang w:val="en-US"/>
        </w:rPr>
        <w:t xml:space="preserve"> </w:t>
      </w:r>
      <w:r w:rsidRPr="009714BC">
        <w:rPr>
          <w:rFonts w:asciiTheme="minorHAnsi" w:eastAsiaTheme="minorHAnsi" w:hAnsiTheme="minorHAnsi" w:cstheme="minorBidi"/>
          <w:b w:val="0"/>
          <w:color w:val="003A5D" w:themeColor="text2"/>
          <w:sz w:val="28"/>
          <w:szCs w:val="22"/>
          <w:lang w:val="en-GB"/>
        </w:rPr>
        <w:t>application form. The final application form</w:t>
      </w:r>
      <w:r w:rsidR="00EC568A">
        <w:rPr>
          <w:rFonts w:asciiTheme="minorHAnsi" w:eastAsiaTheme="minorHAnsi" w:hAnsiTheme="minorHAnsi" w:cstheme="minorBidi"/>
          <w:b w:val="0"/>
          <w:color w:val="003A5D" w:themeColor="text2"/>
          <w:sz w:val="28"/>
          <w:szCs w:val="22"/>
          <w:lang w:val="en-GB"/>
        </w:rPr>
        <w:t xml:space="preserve">, along with the artist’s </w:t>
      </w:r>
      <w:bookmarkStart w:id="0" w:name="_GoBack"/>
      <w:bookmarkEnd w:id="0"/>
      <w:r w:rsidR="00EC568A">
        <w:rPr>
          <w:rFonts w:asciiTheme="minorHAnsi" w:eastAsiaTheme="minorHAnsi" w:hAnsiTheme="minorHAnsi" w:cstheme="minorBidi"/>
          <w:b w:val="0"/>
          <w:color w:val="003A5D" w:themeColor="text2"/>
          <w:sz w:val="28"/>
          <w:szCs w:val="22"/>
          <w:lang w:val="en-GB"/>
        </w:rPr>
        <w:t>CV and 3 examples of their work</w:t>
      </w:r>
      <w:r w:rsidRPr="009714BC">
        <w:rPr>
          <w:rFonts w:asciiTheme="minorHAnsi" w:eastAsiaTheme="minorHAnsi" w:hAnsiTheme="minorHAnsi" w:cstheme="minorBidi"/>
          <w:b w:val="0"/>
          <w:color w:val="003A5D" w:themeColor="text2"/>
          <w:sz w:val="28"/>
          <w:szCs w:val="22"/>
          <w:lang w:val="en-GB"/>
        </w:rPr>
        <w:t xml:space="preserve"> should be emailed to </w:t>
      </w:r>
      <w:r w:rsidRPr="009714BC">
        <w:rPr>
          <w:rFonts w:asciiTheme="minorHAnsi" w:eastAsiaTheme="minorHAnsi" w:hAnsiTheme="minorHAnsi" w:cstheme="minorBidi"/>
          <w:color w:val="003A5D" w:themeColor="text2"/>
          <w:sz w:val="28"/>
          <w:szCs w:val="22"/>
          <w:lang w:val="en-GB"/>
        </w:rPr>
        <w:t>arts@ageandopportunity.ie</w:t>
      </w:r>
      <w:r w:rsidRPr="009714BC">
        <w:rPr>
          <w:rFonts w:asciiTheme="minorHAnsi" w:eastAsiaTheme="minorHAnsi" w:hAnsiTheme="minorHAnsi" w:cstheme="minorBidi"/>
          <w:b w:val="0"/>
          <w:color w:val="003A5D" w:themeColor="text2"/>
          <w:sz w:val="28"/>
          <w:szCs w:val="22"/>
          <w:lang w:val="en-GB"/>
        </w:rPr>
        <w:t xml:space="preserve"> no later than </w:t>
      </w:r>
      <w:r w:rsidRPr="009714BC">
        <w:rPr>
          <w:rFonts w:asciiTheme="minorHAnsi" w:eastAsiaTheme="minorHAnsi" w:hAnsiTheme="minorHAnsi" w:cstheme="minorBidi"/>
          <w:color w:val="003A5D" w:themeColor="text2"/>
          <w:sz w:val="28"/>
          <w:szCs w:val="22"/>
          <w:lang w:val="en-GB"/>
        </w:rPr>
        <w:t xml:space="preserve">5pm, Friday </w:t>
      </w:r>
      <w:r w:rsidR="0072286C">
        <w:rPr>
          <w:rFonts w:asciiTheme="minorHAnsi" w:eastAsiaTheme="minorHAnsi" w:hAnsiTheme="minorHAnsi" w:cstheme="minorBidi"/>
          <w:color w:val="003A5D" w:themeColor="text2"/>
          <w:sz w:val="28"/>
          <w:szCs w:val="22"/>
          <w:lang w:val="en-GB"/>
        </w:rPr>
        <w:t>February</w:t>
      </w:r>
      <w:r w:rsidR="0069556E">
        <w:rPr>
          <w:rFonts w:asciiTheme="minorHAnsi" w:eastAsiaTheme="minorHAnsi" w:hAnsiTheme="minorHAnsi" w:cstheme="minorBidi"/>
          <w:color w:val="003A5D" w:themeColor="text2"/>
          <w:sz w:val="28"/>
          <w:szCs w:val="22"/>
          <w:lang w:val="en-GB"/>
        </w:rPr>
        <w:t xml:space="preserve"> </w:t>
      </w:r>
      <w:r w:rsidR="0072286C">
        <w:rPr>
          <w:rFonts w:asciiTheme="minorHAnsi" w:eastAsiaTheme="minorHAnsi" w:hAnsiTheme="minorHAnsi" w:cstheme="minorBidi"/>
          <w:color w:val="003A5D" w:themeColor="text2"/>
          <w:sz w:val="28"/>
          <w:szCs w:val="22"/>
          <w:lang w:val="en-GB"/>
        </w:rPr>
        <w:t>24</w:t>
      </w:r>
      <w:r w:rsidR="0072286C" w:rsidRPr="0072286C">
        <w:rPr>
          <w:rFonts w:asciiTheme="minorHAnsi" w:eastAsiaTheme="minorHAnsi" w:hAnsiTheme="minorHAnsi" w:cstheme="minorBidi"/>
          <w:color w:val="003A5D" w:themeColor="text2"/>
          <w:sz w:val="28"/>
          <w:szCs w:val="22"/>
          <w:vertAlign w:val="superscript"/>
          <w:lang w:val="en-GB"/>
        </w:rPr>
        <w:t>th</w:t>
      </w:r>
      <w:r w:rsidR="0072286C">
        <w:rPr>
          <w:rFonts w:asciiTheme="minorHAnsi" w:eastAsiaTheme="minorHAnsi" w:hAnsiTheme="minorHAnsi" w:cstheme="minorBidi"/>
          <w:color w:val="003A5D" w:themeColor="text2"/>
          <w:sz w:val="28"/>
          <w:szCs w:val="22"/>
          <w:lang w:val="en-GB"/>
        </w:rPr>
        <w:t xml:space="preserve"> </w:t>
      </w:r>
      <w:r w:rsidR="0069556E">
        <w:rPr>
          <w:rFonts w:asciiTheme="minorHAnsi" w:eastAsiaTheme="minorHAnsi" w:hAnsiTheme="minorHAnsi" w:cstheme="minorBidi"/>
          <w:color w:val="003A5D" w:themeColor="text2"/>
          <w:sz w:val="28"/>
          <w:szCs w:val="22"/>
          <w:lang w:val="en-GB"/>
        </w:rPr>
        <w:t>2023</w:t>
      </w:r>
      <w:r w:rsidRPr="009714BC">
        <w:rPr>
          <w:rFonts w:asciiTheme="minorHAnsi" w:eastAsiaTheme="minorHAnsi" w:hAnsiTheme="minorHAnsi" w:cstheme="minorBidi"/>
          <w:b w:val="0"/>
          <w:color w:val="003A5D" w:themeColor="text2"/>
          <w:sz w:val="28"/>
          <w:szCs w:val="22"/>
          <w:lang w:val="en-GB"/>
        </w:rPr>
        <w:t>.</w:t>
      </w:r>
    </w:p>
    <w:tbl>
      <w:tblPr>
        <w:tblStyle w:val="TableGrid"/>
        <w:tblW w:w="0" w:type="auto"/>
        <w:tblLook w:val="04A0" w:firstRow="1" w:lastRow="0" w:firstColumn="1" w:lastColumn="0" w:noHBand="0" w:noVBand="1"/>
      </w:tblPr>
      <w:tblGrid>
        <w:gridCol w:w="9016"/>
      </w:tblGrid>
      <w:tr w:rsidR="00D53361" w14:paraId="1BB81BFA" w14:textId="77777777" w:rsidTr="00D53361">
        <w:tc>
          <w:tcPr>
            <w:tcW w:w="9016" w:type="dxa"/>
          </w:tcPr>
          <w:p w14:paraId="2CFDB290" w14:textId="77777777" w:rsidR="00D53361" w:rsidRDefault="00D53361" w:rsidP="001A1DB6">
            <w:pPr>
              <w:rPr>
                <w:lang w:val="en-GB"/>
              </w:rPr>
            </w:pPr>
            <w:r>
              <w:rPr>
                <w:lang w:val="en-GB"/>
              </w:rPr>
              <w:t>Name and address of applicant:</w:t>
            </w:r>
          </w:p>
        </w:tc>
      </w:tr>
      <w:tr w:rsidR="00D53361" w14:paraId="435466EB" w14:textId="77777777" w:rsidTr="00D53361">
        <w:tc>
          <w:tcPr>
            <w:tcW w:w="9016" w:type="dxa"/>
          </w:tcPr>
          <w:p w14:paraId="0115FB40" w14:textId="77777777" w:rsidR="00D53361" w:rsidRDefault="00D53361" w:rsidP="001A1DB6">
            <w:pPr>
              <w:rPr>
                <w:lang w:val="en-GB"/>
              </w:rPr>
            </w:pPr>
            <w:r>
              <w:rPr>
                <w:lang w:val="en-GB"/>
              </w:rPr>
              <w:t>Phone number:</w:t>
            </w:r>
          </w:p>
        </w:tc>
      </w:tr>
      <w:tr w:rsidR="00D53361" w14:paraId="65C2AAD2" w14:textId="77777777" w:rsidTr="00D53361">
        <w:tc>
          <w:tcPr>
            <w:tcW w:w="9016" w:type="dxa"/>
          </w:tcPr>
          <w:p w14:paraId="17FD26B5" w14:textId="77777777" w:rsidR="00D53361" w:rsidRDefault="00D53361" w:rsidP="001A1DB6">
            <w:pPr>
              <w:rPr>
                <w:lang w:val="en-GB"/>
              </w:rPr>
            </w:pPr>
            <w:r>
              <w:rPr>
                <w:lang w:val="en-GB"/>
              </w:rPr>
              <w:t>Email:</w:t>
            </w:r>
          </w:p>
        </w:tc>
      </w:tr>
      <w:tr w:rsidR="00D53361" w14:paraId="01E7A535" w14:textId="77777777" w:rsidTr="00D53361">
        <w:tc>
          <w:tcPr>
            <w:tcW w:w="9016" w:type="dxa"/>
          </w:tcPr>
          <w:p w14:paraId="7820158C" w14:textId="77777777" w:rsidR="00D53361" w:rsidRDefault="00D53361" w:rsidP="001A1DB6">
            <w:pPr>
              <w:rPr>
                <w:lang w:val="en-GB"/>
              </w:rPr>
            </w:pPr>
            <w:r>
              <w:rPr>
                <w:lang w:val="en-GB"/>
              </w:rPr>
              <w:t>Why do you want this award? (100 words)</w:t>
            </w:r>
          </w:p>
        </w:tc>
      </w:tr>
      <w:tr w:rsidR="00D53361" w14:paraId="20673BF9" w14:textId="77777777" w:rsidTr="00D53361">
        <w:tc>
          <w:tcPr>
            <w:tcW w:w="9016" w:type="dxa"/>
          </w:tcPr>
          <w:p w14:paraId="2EB993C8" w14:textId="77777777" w:rsidR="00D53361" w:rsidRDefault="00D53361" w:rsidP="001A1DB6">
            <w:pPr>
              <w:rPr>
                <w:lang w:val="en-GB"/>
              </w:rPr>
            </w:pPr>
          </w:p>
        </w:tc>
      </w:tr>
      <w:tr w:rsidR="0069556E" w14:paraId="0B76F1C3" w14:textId="77777777" w:rsidTr="00D53361">
        <w:tc>
          <w:tcPr>
            <w:tcW w:w="9016" w:type="dxa"/>
          </w:tcPr>
          <w:p w14:paraId="1F1BE041" w14:textId="5A39CB22" w:rsidR="0069556E" w:rsidRDefault="0069556E" w:rsidP="0069556E">
            <w:pPr>
              <w:rPr>
                <w:lang w:val="en-GB"/>
              </w:rPr>
            </w:pPr>
            <w:r>
              <w:rPr>
                <w:lang w:val="en-GB"/>
              </w:rPr>
              <w:lastRenderedPageBreak/>
              <w:t>Please describe your proposed project/initiative/event (350 words)</w:t>
            </w:r>
          </w:p>
        </w:tc>
      </w:tr>
      <w:tr w:rsidR="0069556E" w14:paraId="6FF662A1" w14:textId="77777777" w:rsidTr="00D53361">
        <w:tc>
          <w:tcPr>
            <w:tcW w:w="9016" w:type="dxa"/>
          </w:tcPr>
          <w:p w14:paraId="65342103" w14:textId="77777777" w:rsidR="0069556E" w:rsidRDefault="0069556E" w:rsidP="0069556E">
            <w:pPr>
              <w:rPr>
                <w:lang w:val="en-GB"/>
              </w:rPr>
            </w:pPr>
          </w:p>
          <w:p w14:paraId="12DE29CD" w14:textId="5A32AD6D" w:rsidR="0069556E" w:rsidRDefault="0069556E" w:rsidP="0069556E">
            <w:pPr>
              <w:rPr>
                <w:lang w:val="en-GB"/>
              </w:rPr>
            </w:pPr>
          </w:p>
        </w:tc>
      </w:tr>
      <w:tr w:rsidR="0069556E" w14:paraId="6AC6F03A" w14:textId="77777777" w:rsidTr="00D53361">
        <w:tc>
          <w:tcPr>
            <w:tcW w:w="9016" w:type="dxa"/>
          </w:tcPr>
          <w:p w14:paraId="6AC6E187" w14:textId="6E17A518" w:rsidR="0069556E" w:rsidRDefault="0069556E" w:rsidP="0069556E">
            <w:pPr>
              <w:rPr>
                <w:lang w:val="en-GB"/>
              </w:rPr>
            </w:pPr>
            <w:r>
              <w:rPr>
                <w:lang w:val="en-GB"/>
              </w:rPr>
              <w:t>Please describe how a) your project leading up to the event (i.e. workshops or other initiatives) and b) any final celebratory event will focus on and engage with residents (150 words)</w:t>
            </w:r>
          </w:p>
        </w:tc>
      </w:tr>
      <w:tr w:rsidR="0069556E" w14:paraId="64DFA84B" w14:textId="77777777" w:rsidTr="00D53361">
        <w:tc>
          <w:tcPr>
            <w:tcW w:w="9016" w:type="dxa"/>
          </w:tcPr>
          <w:p w14:paraId="33DFBE01" w14:textId="77777777" w:rsidR="0069556E" w:rsidRDefault="0069556E" w:rsidP="0069556E">
            <w:pPr>
              <w:rPr>
                <w:lang w:val="en-GB"/>
              </w:rPr>
            </w:pPr>
          </w:p>
          <w:p w14:paraId="09EABD1E" w14:textId="77777777" w:rsidR="0069556E" w:rsidRDefault="0069556E" w:rsidP="0069556E">
            <w:pPr>
              <w:rPr>
                <w:lang w:val="en-GB"/>
              </w:rPr>
            </w:pPr>
          </w:p>
          <w:p w14:paraId="50637F8E" w14:textId="77777777" w:rsidR="0069556E" w:rsidRDefault="0069556E" w:rsidP="0069556E">
            <w:pPr>
              <w:rPr>
                <w:lang w:val="en-GB"/>
              </w:rPr>
            </w:pPr>
          </w:p>
          <w:p w14:paraId="5C89ECEA" w14:textId="77777777" w:rsidR="0069556E" w:rsidRDefault="0069556E" w:rsidP="0069556E">
            <w:pPr>
              <w:rPr>
                <w:lang w:val="en-GB"/>
              </w:rPr>
            </w:pPr>
          </w:p>
          <w:p w14:paraId="7BB188F2" w14:textId="14214CBF" w:rsidR="0069556E" w:rsidRDefault="0069556E" w:rsidP="0069556E">
            <w:pPr>
              <w:rPr>
                <w:lang w:val="en-GB"/>
              </w:rPr>
            </w:pPr>
          </w:p>
        </w:tc>
      </w:tr>
      <w:tr w:rsidR="00EC568A" w14:paraId="376E434A" w14:textId="77777777" w:rsidTr="00D53361">
        <w:tc>
          <w:tcPr>
            <w:tcW w:w="9016" w:type="dxa"/>
          </w:tcPr>
          <w:p w14:paraId="7230064A" w14:textId="4D28A96A" w:rsidR="00EC568A" w:rsidRDefault="00EC568A" w:rsidP="00EC568A">
            <w:pPr>
              <w:rPr>
                <w:lang w:val="en-GB"/>
              </w:rPr>
            </w:pPr>
            <w:r w:rsidRPr="009714BC">
              <w:rPr>
                <w:lang w:val="en-GB"/>
              </w:rPr>
              <w:t>Please describe the history of arts projects/</w:t>
            </w:r>
            <w:r>
              <w:rPr>
                <w:lang w:val="en-GB"/>
              </w:rPr>
              <w:t>initiatives/events</w:t>
            </w:r>
            <w:r w:rsidRPr="009714BC">
              <w:rPr>
                <w:lang w:val="en-GB"/>
              </w:rPr>
              <w:t xml:space="preserve"> in this </w:t>
            </w:r>
            <w:r>
              <w:rPr>
                <w:lang w:val="en-GB"/>
              </w:rPr>
              <w:t>care setting</w:t>
            </w:r>
            <w:r w:rsidRPr="009714BC">
              <w:rPr>
                <w:lang w:val="en-GB"/>
              </w:rPr>
              <w:t xml:space="preserve"> OR your experience of facilitating as an artist (max 150 words)</w:t>
            </w:r>
          </w:p>
        </w:tc>
      </w:tr>
      <w:tr w:rsidR="00EC568A" w14:paraId="4DE268A5" w14:textId="77777777" w:rsidTr="00D53361">
        <w:tc>
          <w:tcPr>
            <w:tcW w:w="9016" w:type="dxa"/>
          </w:tcPr>
          <w:p w14:paraId="714B9808" w14:textId="77777777" w:rsidR="00EC568A" w:rsidRDefault="00EC568A" w:rsidP="00EC568A">
            <w:pPr>
              <w:rPr>
                <w:lang w:val="en-GB"/>
              </w:rPr>
            </w:pPr>
          </w:p>
          <w:p w14:paraId="35DF7F8A" w14:textId="77777777" w:rsidR="00EC568A" w:rsidRDefault="00EC568A" w:rsidP="00EC568A">
            <w:pPr>
              <w:rPr>
                <w:lang w:val="en-GB"/>
              </w:rPr>
            </w:pPr>
          </w:p>
          <w:p w14:paraId="7BAB4687" w14:textId="77777777" w:rsidR="00EC568A" w:rsidRDefault="00EC568A" w:rsidP="00EC568A">
            <w:pPr>
              <w:rPr>
                <w:lang w:val="en-GB"/>
              </w:rPr>
            </w:pPr>
          </w:p>
          <w:p w14:paraId="2836803D" w14:textId="5A2C970A" w:rsidR="00EC568A" w:rsidRDefault="00EC568A" w:rsidP="00EC568A">
            <w:pPr>
              <w:rPr>
                <w:lang w:val="en-GB"/>
              </w:rPr>
            </w:pPr>
          </w:p>
        </w:tc>
      </w:tr>
      <w:tr w:rsidR="00EC568A" w14:paraId="179A9348" w14:textId="77777777" w:rsidTr="00EC568A">
        <w:tc>
          <w:tcPr>
            <w:tcW w:w="9016" w:type="dxa"/>
            <w:shd w:val="clear" w:color="auto" w:fill="auto"/>
          </w:tcPr>
          <w:p w14:paraId="3374818B" w14:textId="0F6B767B" w:rsidR="00EC568A" w:rsidRDefault="00EC568A" w:rsidP="00EC568A">
            <w:pPr>
              <w:rPr>
                <w:lang w:val="en-GB"/>
              </w:rPr>
            </w:pPr>
            <w:r w:rsidRPr="00EC568A">
              <w:rPr>
                <w:lang w:val="en-GB"/>
              </w:rPr>
              <w:t xml:space="preserve">Please name the artist involved in/leading the project and include a short bio (150 words). Please refer to the guidelines for definitions of a professional artist and note that this cannot be the care setting’s activity coordinator). Note we have also asked you to supply an artist’s CV and </w:t>
            </w:r>
            <w:r>
              <w:rPr>
                <w:lang w:val="en-GB"/>
              </w:rPr>
              <w:t xml:space="preserve">three </w:t>
            </w:r>
            <w:r w:rsidRPr="00EC568A">
              <w:rPr>
                <w:lang w:val="en-GB"/>
              </w:rPr>
              <w:t>examples of work.</w:t>
            </w:r>
          </w:p>
        </w:tc>
      </w:tr>
      <w:tr w:rsidR="00EC568A" w14:paraId="435C49CF" w14:textId="77777777" w:rsidTr="00D53361">
        <w:trPr>
          <w:trHeight w:val="1126"/>
        </w:trPr>
        <w:tc>
          <w:tcPr>
            <w:tcW w:w="9016" w:type="dxa"/>
          </w:tcPr>
          <w:p w14:paraId="2010E635" w14:textId="77777777" w:rsidR="00EC568A" w:rsidRDefault="00EC568A" w:rsidP="00EC568A">
            <w:pPr>
              <w:rPr>
                <w:lang w:val="en-GB"/>
              </w:rPr>
            </w:pPr>
          </w:p>
        </w:tc>
      </w:tr>
      <w:tr w:rsidR="00EC568A" w14:paraId="6905FF52" w14:textId="77777777" w:rsidTr="00D53361">
        <w:tc>
          <w:tcPr>
            <w:tcW w:w="9016" w:type="dxa"/>
          </w:tcPr>
          <w:p w14:paraId="6FD8BE36" w14:textId="77777777" w:rsidR="00EC568A" w:rsidRDefault="00EC568A" w:rsidP="00EC568A">
            <w:pPr>
              <w:rPr>
                <w:lang w:val="en-GB"/>
              </w:rPr>
            </w:pPr>
            <w:r>
              <w:rPr>
                <w:lang w:val="en-GB"/>
              </w:rPr>
              <w:t>Please outline your timeline for the proposed project/initiative/event (50 words)</w:t>
            </w:r>
          </w:p>
        </w:tc>
      </w:tr>
      <w:tr w:rsidR="00EC568A" w14:paraId="5761A741" w14:textId="77777777" w:rsidTr="00D53361">
        <w:trPr>
          <w:trHeight w:val="1060"/>
        </w:trPr>
        <w:tc>
          <w:tcPr>
            <w:tcW w:w="9016" w:type="dxa"/>
          </w:tcPr>
          <w:p w14:paraId="2620E799" w14:textId="77777777" w:rsidR="00EC568A" w:rsidRDefault="00EC568A" w:rsidP="00EC568A">
            <w:pPr>
              <w:rPr>
                <w:lang w:val="en-GB"/>
              </w:rPr>
            </w:pPr>
          </w:p>
        </w:tc>
      </w:tr>
      <w:tr w:rsidR="00EC568A" w14:paraId="1DDBBDF7" w14:textId="77777777" w:rsidTr="00D53361">
        <w:tc>
          <w:tcPr>
            <w:tcW w:w="9016" w:type="dxa"/>
          </w:tcPr>
          <w:p w14:paraId="585A5E2D" w14:textId="2D2E5D58" w:rsidR="00EC568A" w:rsidRDefault="00EC568A" w:rsidP="00EC568A">
            <w:pPr>
              <w:rPr>
                <w:lang w:val="en-GB"/>
              </w:rPr>
            </w:pPr>
            <w:r>
              <w:rPr>
                <w:lang w:val="en-GB"/>
              </w:rPr>
              <w:t xml:space="preserve">Please complete the budget template below for your proposed project/event/initiative including financial contribution from the care setting </w:t>
            </w:r>
            <w:r>
              <w:rPr>
                <w:lang w:val="en-GB"/>
              </w:rPr>
              <w:lastRenderedPageBreak/>
              <w:t xml:space="preserve">or in-kind support. </w:t>
            </w:r>
            <w:r w:rsidRPr="00EC568A">
              <w:rPr>
                <w:lang w:val="en-GB"/>
              </w:rPr>
              <w:t>Please indicate whether you are applying for the larger award of €1000 or the smaller award of €500</w:t>
            </w:r>
            <w:r>
              <w:rPr>
                <w:lang w:val="en-GB"/>
              </w:rPr>
              <w:t xml:space="preserve"> </w:t>
            </w:r>
          </w:p>
        </w:tc>
      </w:tr>
      <w:tr w:rsidR="00EC568A" w14:paraId="0DC312E5" w14:textId="77777777" w:rsidTr="00D53361">
        <w:trPr>
          <w:trHeight w:val="1142"/>
        </w:trPr>
        <w:tc>
          <w:tcPr>
            <w:tcW w:w="9016" w:type="dxa"/>
          </w:tcPr>
          <w:p w14:paraId="22ED5416" w14:textId="77777777" w:rsidR="00EC568A" w:rsidRDefault="00EC568A" w:rsidP="00EC568A">
            <w:pPr>
              <w:rPr>
                <w:lang w:val="en-GB"/>
              </w:rPr>
            </w:pPr>
            <w:r>
              <w:rPr>
                <w:lang w:val="en-GB"/>
              </w:rPr>
              <w:lastRenderedPageBreak/>
              <w:t xml:space="preserve">Award amount: </w:t>
            </w:r>
            <w:r>
              <w:rPr>
                <w:rFonts w:cstheme="minorHAnsi"/>
                <w:lang w:val="en-GB"/>
              </w:rPr>
              <w:t>□</w:t>
            </w:r>
            <w:r>
              <w:rPr>
                <w:lang w:val="en-GB"/>
              </w:rPr>
              <w:t xml:space="preserve"> €1000 </w:t>
            </w:r>
            <w:r>
              <w:rPr>
                <w:rFonts w:cstheme="minorHAnsi"/>
                <w:lang w:val="en-GB"/>
              </w:rPr>
              <w:t>□</w:t>
            </w:r>
            <w:r>
              <w:rPr>
                <w:lang w:val="en-GB"/>
              </w:rPr>
              <w:t xml:space="preserve"> </w:t>
            </w:r>
            <w:r>
              <w:rPr>
                <w:lang w:val="en-GB"/>
              </w:rPr>
              <w:t>€500</w:t>
            </w:r>
          </w:p>
          <w:p w14:paraId="219BC7D1" w14:textId="77777777" w:rsidR="00EC568A" w:rsidRDefault="00EC568A" w:rsidP="00EC568A">
            <w:pPr>
              <w:rPr>
                <w:lang w:val="en-GB"/>
              </w:rPr>
            </w:pPr>
          </w:p>
          <w:p w14:paraId="169D4B26" w14:textId="2A1B85E0" w:rsidR="00EC568A" w:rsidRDefault="00EC568A" w:rsidP="00EC568A">
            <w:pPr>
              <w:rPr>
                <w:lang w:val="en-GB"/>
              </w:rPr>
            </w:pPr>
            <w:r>
              <w:rPr>
                <w:lang w:val="en-GB"/>
              </w:rPr>
              <w:t>Income: (for example: award amount, financial contribution from nursing home, in-kind support, etc.)</w:t>
            </w:r>
          </w:p>
          <w:p w14:paraId="027DE884" w14:textId="59E9ACDF" w:rsidR="00EC568A" w:rsidRDefault="00EC568A" w:rsidP="00EC568A">
            <w:pPr>
              <w:rPr>
                <w:lang w:val="en-GB"/>
              </w:rPr>
            </w:pPr>
          </w:p>
          <w:p w14:paraId="7499D9CD" w14:textId="4D4571CD" w:rsidR="00EC568A" w:rsidRDefault="00EC568A" w:rsidP="00EC568A">
            <w:pPr>
              <w:rPr>
                <w:lang w:val="en-GB"/>
              </w:rPr>
            </w:pPr>
          </w:p>
          <w:p w14:paraId="7C2BA7B3" w14:textId="77777777" w:rsidR="00EC568A" w:rsidRDefault="00EC568A" w:rsidP="00EC568A">
            <w:pPr>
              <w:rPr>
                <w:lang w:val="en-GB"/>
              </w:rPr>
            </w:pPr>
          </w:p>
          <w:p w14:paraId="1CC57504" w14:textId="77777777" w:rsidR="00EC568A" w:rsidRDefault="00EC568A" w:rsidP="00EC568A">
            <w:pPr>
              <w:rPr>
                <w:lang w:val="en-GB"/>
              </w:rPr>
            </w:pPr>
            <w:r>
              <w:rPr>
                <w:lang w:val="en-GB"/>
              </w:rPr>
              <w:t>Expenditure: (for example: artist fee, materials, photographer fee, etc.)</w:t>
            </w:r>
          </w:p>
          <w:p w14:paraId="13F5DB45" w14:textId="31CD8340" w:rsidR="00EC568A" w:rsidRDefault="00EC568A" w:rsidP="00EC568A">
            <w:pPr>
              <w:rPr>
                <w:lang w:val="en-GB"/>
              </w:rPr>
            </w:pPr>
          </w:p>
          <w:p w14:paraId="34310697" w14:textId="77777777" w:rsidR="00EC568A" w:rsidRDefault="00EC568A" w:rsidP="00EC568A">
            <w:pPr>
              <w:rPr>
                <w:lang w:val="en-GB"/>
              </w:rPr>
            </w:pPr>
          </w:p>
          <w:p w14:paraId="12136980" w14:textId="5E26DCEA" w:rsidR="00EC568A" w:rsidRDefault="00EC568A" w:rsidP="00EC568A">
            <w:pPr>
              <w:rPr>
                <w:lang w:val="en-GB"/>
              </w:rPr>
            </w:pPr>
          </w:p>
        </w:tc>
      </w:tr>
    </w:tbl>
    <w:p w14:paraId="6B9A6021" w14:textId="66BFCE4F" w:rsidR="009C107A" w:rsidRDefault="009C107A" w:rsidP="001A1DB6">
      <w:pPr>
        <w:rPr>
          <w:lang w:val="en-GB"/>
        </w:rPr>
      </w:pPr>
    </w:p>
    <w:p w14:paraId="2E867FF7" w14:textId="7CEBA91B" w:rsidR="009C107A" w:rsidRPr="001A1DB6" w:rsidRDefault="009C107A" w:rsidP="001A1DB6">
      <w:pPr>
        <w:rPr>
          <w:lang w:val="en-GB"/>
        </w:rPr>
      </w:pPr>
    </w:p>
    <w:sectPr w:rsidR="009C107A" w:rsidRPr="001A1DB6" w:rsidSect="008355DB">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A369" w14:textId="77777777" w:rsidR="00D53361" w:rsidRDefault="00D53361" w:rsidP="003606BF">
      <w:pPr>
        <w:spacing w:after="0" w:line="240" w:lineRule="auto"/>
      </w:pPr>
      <w:r>
        <w:separator/>
      </w:r>
    </w:p>
  </w:endnote>
  <w:endnote w:type="continuationSeparator" w:id="0">
    <w:p w14:paraId="18E70EA3" w14:textId="77777777" w:rsidR="00D53361" w:rsidRDefault="00D53361" w:rsidP="0036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8C78" w14:textId="77777777" w:rsidR="00214EB4" w:rsidRPr="008355DB" w:rsidRDefault="008355DB" w:rsidP="008355DB">
    <w:pPr>
      <w:pStyle w:val="Footer"/>
    </w:pPr>
    <w:r>
      <w:rPr>
        <w:noProof/>
        <w:lang w:eastAsia="en-IE"/>
      </w:rPr>
      <mc:AlternateContent>
        <mc:Choice Requires="wpg">
          <w:drawing>
            <wp:anchor distT="360045" distB="0" distL="114300" distR="114300" simplePos="0" relativeHeight="251693056" behindDoc="0" locked="0" layoutInCell="1" allowOverlap="1" wp14:anchorId="5B7259A3" wp14:editId="4CE5B561">
              <wp:simplePos x="0" y="0"/>
              <wp:positionH relativeFrom="page">
                <wp:align>left</wp:align>
              </wp:positionH>
              <wp:positionV relativeFrom="page">
                <wp:align>bottom</wp:align>
              </wp:positionV>
              <wp:extent cx="2577600" cy="654840"/>
              <wp:effectExtent l="0" t="0" r="0" b="0"/>
              <wp:wrapNone/>
              <wp:docPr id="2" name="Group 2"/>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577600" cy="654840"/>
                        <a:chOff x="0" y="0"/>
                        <a:chExt cx="2577465" cy="655955"/>
                      </a:xfrm>
                    </wpg:grpSpPr>
                    <wps:wsp>
                      <wps:cNvPr id="3" name="Rectangle 3"/>
                      <wps:cNvSpPr/>
                      <wps:spPr>
                        <a:xfrm>
                          <a:off x="0" y="0"/>
                          <a:ext cx="2577465" cy="655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4"/>
                        <pic:cNvPicPr>
                          <a:picLocks noSelect="1" noChangeAspect="1"/>
                        </pic:cNvPicPr>
                      </pic:nvPicPr>
                      <pic:blipFill>
                        <a:blip r:embed="rId1">
                          <a:extLst>
                            <a:ext uri="{28A0092B-C50C-407E-A947-70E740481C1C}">
                              <a14:useLocalDpi xmlns:a14="http://schemas.microsoft.com/office/drawing/2010/main" val="0"/>
                            </a:ext>
                          </a:extLst>
                        </a:blip>
                        <a:stretch>
                          <a:fillRect/>
                        </a:stretch>
                      </pic:blipFill>
                      <pic:spPr>
                        <a:xfrm>
                          <a:off x="371475" y="85725"/>
                          <a:ext cx="1809750" cy="132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DFD76A" id="Group 2" o:spid="_x0000_s1026" style="position:absolute;margin-left:0;margin-top:0;width:202.95pt;height:51.55pt;z-index:251693056;mso-wrap-distance-top:28.35pt;mso-position-horizontal:left;mso-position-horizontal-relative:page;mso-position-vertical:bottom;mso-position-vertical-relative:page;mso-width-relative:margin;mso-height-relative:margin" coordsize="25774,6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">
              <o:lock v:ext="edit" selection="t"/>
              <v:rect id="Rectangle 3" o:spid="_x0000_s1027" style="position:absolute;width:2577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714;top:857;width:18098;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">
                <v:imagedata r:id="rId2" o:title=""/>
                <v:path arrowok="t"/>
                <o:lock v:ext="edit" selection="t"/>
              </v:shape>
              <w10:wrap anchorx="page" anchory="page"/>
            </v:group>
          </w:pict>
        </mc:Fallback>
      </mc:AlternateContent>
    </w:r>
    <w:r>
      <w:rPr>
        <w:noProof/>
        <w:lang w:eastAsia="en-IE"/>
      </w:rPr>
      <mc:AlternateContent>
        <mc:Choice Requires="wps">
          <w:drawing>
            <wp:anchor distT="180340" distB="0" distL="114300" distR="114300" simplePos="0" relativeHeight="251692032" behindDoc="1" locked="0" layoutInCell="1" allowOverlap="1" wp14:anchorId="236C2B0C" wp14:editId="07BC38EA">
              <wp:simplePos x="0" y="0"/>
              <wp:positionH relativeFrom="page">
                <wp:align>left</wp:align>
              </wp:positionH>
              <wp:positionV relativeFrom="page">
                <wp:align>bottom</wp:align>
              </wp:positionV>
              <wp:extent cx="7557770" cy="1281600"/>
              <wp:effectExtent l="0" t="0" r="2540" b="0"/>
              <wp:wrapTopAndBottom/>
              <wp:docPr id="5" name="Rectangle 5"/>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7557770" cy="128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D85391D" id="Rectangle 5" o:spid="_x0000_s1026" style="position:absolute;margin-left:0;margin-top:0;width:595.1pt;height:100.9pt;z-index:-251624448;visibility:visible;mso-wrap-style:square;mso-width-percent:1000;mso-height-percent:0;mso-wrap-distance-left:9pt;mso-wrap-distance-top:14.2pt;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" fillcolor="#003a5d [3215]" stroked="f" strokeweight="1pt">
              <v:path arrowok="t"/>
              <o:lock v:ext="edit" selection="t"/>
              <w10:wrap type="topAndBottom" anchorx="page" anchory="page"/>
            </v:rect>
          </w:pict>
        </mc:Fallback>
      </mc:AlternateContent>
    </w:r>
    <w:r>
      <w:rPr>
        <w:noProof/>
        <w:lang w:eastAsia="en-IE"/>
      </w:rPr>
      <mc:AlternateContent>
        <mc:Choice Requires="wpg">
          <w:drawing>
            <wp:anchor distT="0" distB="0" distL="114300" distR="114300" simplePos="0" relativeHeight="251694080" behindDoc="0" locked="1" layoutInCell="1" allowOverlap="1" wp14:anchorId="5AE01C68" wp14:editId="62AEB2D9">
              <wp:simplePos x="0" y="0"/>
              <wp:positionH relativeFrom="page">
                <wp:align>right</wp:align>
              </wp:positionH>
              <wp:positionV relativeFrom="page">
                <wp:align>bottom</wp:align>
              </wp:positionV>
              <wp:extent cx="4334400" cy="1070640"/>
              <wp:effectExtent l="0" t="0" r="0" b="0"/>
              <wp:wrapNone/>
              <wp:docPr id="6" name="Group 6"/>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4334400" cy="1070640"/>
                        <a:chOff x="-6118" y="0"/>
                        <a:chExt cx="4335954" cy="1070794"/>
                      </a:xfrm>
                    </wpg:grpSpPr>
                    <wps:wsp>
                      <wps:cNvPr id="7" name="Rectangle 7"/>
                      <wps:cNvSpPr/>
                      <wps:spPr>
                        <a:xfrm>
                          <a:off x="0" y="0"/>
                          <a:ext cx="4329836" cy="1070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Select="1"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49128" y="167156"/>
                          <a:ext cx="1422393" cy="542341"/>
                        </a:xfrm>
                        <a:prstGeom prst="rect">
                          <a:avLst/>
                        </a:prstGeom>
                      </pic:spPr>
                    </pic:pic>
                    <pic:pic xmlns:pic="http://schemas.openxmlformats.org/drawingml/2006/picture">
                      <pic:nvPicPr>
                        <pic:cNvPr id="9" name="Picture 9"/>
                        <pic:cNvPicPr>
                          <a:picLocks noSelect="1" noChangeAspect="1"/>
                        </pic:cNvPicPr>
                      </pic:nvPicPr>
                      <pic:blipFill>
                        <a:blip r:embed="rId4">
                          <a:extLst>
                            <a:ext uri="{28A0092B-C50C-407E-A947-70E740481C1C}">
                              <a14:useLocalDpi xmlns:a14="http://schemas.microsoft.com/office/drawing/2010/main" val="0"/>
                            </a:ext>
                          </a:extLst>
                        </a:blip>
                        <a:stretch>
                          <a:fillRect/>
                        </a:stretch>
                      </pic:blipFill>
                      <pic:spPr>
                        <a:xfrm>
                          <a:off x="-6118" y="216683"/>
                          <a:ext cx="562115" cy="426389"/>
                        </a:xfrm>
                        <a:prstGeom prst="rect">
                          <a:avLst/>
                        </a:prstGeom>
                        <a:noFill/>
                        <a:ln>
                          <a:noFill/>
                        </a:ln>
                      </pic:spPr>
                    </pic:pic>
                    <pic:pic xmlns:pic="http://schemas.openxmlformats.org/drawingml/2006/picture">
                      <pic:nvPicPr>
                        <pic:cNvPr id="10" name="Picture 23"/>
                        <pic:cNvPicPr>
                          <a:picLocks noSelect="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954340" y="221017"/>
                          <a:ext cx="1187450" cy="431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B2CCB8" id="Group 6" o:spid="_x0000_s1026" style="position:absolute;margin-left:290.1pt;margin-top:0;width:341.3pt;height:84.3pt;z-index:251694080;mso-position-horizontal:right;mso-position-horizontal-relative:page;mso-position-vertical:bottom;mso-position-vertical-relative:page;mso-width-relative:margin;mso-height-relative:margin" coordorigin="-61" coordsize="43359,10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">
              <o:lock v:ext="edit" selection="t"/>
              <v:rect id="Rectangle 7" o:spid="_x0000_s1027" style="position:absolute;width:43298;height:10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 id="Picture 8" o:spid="_x0000_s1028" type="#_x0000_t75" style="position:absolute;left:25491;top:1671;width:14224;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">
                <v:imagedata r:id="rId6" o:title=""/>
                <v:path arrowok="t"/>
                <o:lock v:ext="edit" selection="t"/>
              </v:shape>
              <v:shape id="Picture 9" o:spid="_x0000_s1029" type="#_x0000_t75" style="position:absolute;left:-61;top:2166;width:5620;height:4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">
                <v:imagedata r:id="rId7" o:title=""/>
                <v:path arrowok="t"/>
                <o:lock v:ext="edit" selection="t"/>
              </v:shape>
              <v:shape id="Picture 23" o:spid="_x0000_s1030" type="#_x0000_t75" style="position:absolute;left:9543;top:2210;width:11874;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">
                <v:imagedata r:id="rId8" o:title=""/>
                <v:path arrowok="t"/>
                <o:lock v:ext="edit" selection="t"/>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0394" w14:textId="77777777" w:rsidR="00F005E9" w:rsidRPr="008355DB" w:rsidRDefault="008355DB" w:rsidP="008355DB">
    <w:pPr>
      <w:pStyle w:val="Footer"/>
    </w:pPr>
    <w:r>
      <w:rPr>
        <w:noProof/>
        <w:lang w:eastAsia="en-IE"/>
      </w:rPr>
      <mc:AlternateContent>
        <mc:Choice Requires="wpg">
          <w:drawing>
            <wp:anchor distT="360045" distB="0" distL="114300" distR="114300" simplePos="0" relativeHeight="251688960" behindDoc="0" locked="0" layoutInCell="1" allowOverlap="1" wp14:anchorId="54D1DA80" wp14:editId="11B85444">
              <wp:simplePos x="0" y="0"/>
              <wp:positionH relativeFrom="page">
                <wp:align>left</wp:align>
              </wp:positionH>
              <wp:positionV relativeFrom="page">
                <wp:align>bottom</wp:align>
              </wp:positionV>
              <wp:extent cx="2577600" cy="654840"/>
              <wp:effectExtent l="0" t="0" r="0" b="0"/>
              <wp:wrapNone/>
              <wp:docPr id="149" name="Group 149"/>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577600" cy="654840"/>
                        <a:chOff x="0" y="0"/>
                        <a:chExt cx="2577465" cy="655955"/>
                      </a:xfrm>
                    </wpg:grpSpPr>
                    <wps:wsp>
                      <wps:cNvPr id="150" name="Rectangle 150"/>
                      <wps:cNvSpPr/>
                      <wps:spPr>
                        <a:xfrm>
                          <a:off x="0" y="0"/>
                          <a:ext cx="2577465" cy="655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1" name="Picture 151"/>
                        <pic:cNvPicPr>
                          <a:picLocks noSelect="1" noChangeAspect="1"/>
                        </pic:cNvPicPr>
                      </pic:nvPicPr>
                      <pic:blipFill>
                        <a:blip r:embed="rId1">
                          <a:extLst>
                            <a:ext uri="{28A0092B-C50C-407E-A947-70E740481C1C}">
                              <a14:useLocalDpi xmlns:a14="http://schemas.microsoft.com/office/drawing/2010/main" val="0"/>
                            </a:ext>
                          </a:extLst>
                        </a:blip>
                        <a:stretch>
                          <a:fillRect/>
                        </a:stretch>
                      </pic:blipFill>
                      <pic:spPr>
                        <a:xfrm>
                          <a:off x="371475" y="85725"/>
                          <a:ext cx="1809750" cy="132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BC3CEB" id="Group 149" o:spid="_x0000_s1026" style="position:absolute;margin-left:0;margin-top:0;width:202.95pt;height:51.55pt;z-index:251688960;mso-wrap-distance-top:28.35pt;mso-position-horizontal:left;mso-position-horizontal-relative:page;mso-position-vertical:bottom;mso-position-vertical-relative:page;mso-width-relative:margin;mso-height-relative:margin" coordsize="25774,6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">
              <o:lock v:ext="edit" selection="t"/>
              <v:rect id="Rectangle 150" o:spid="_x0000_s1027" style="position:absolute;width:2577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8" type="#_x0000_t75" style="position:absolute;left:3714;top:857;width:18098;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">
                <v:imagedata r:id="rId2" o:title=""/>
                <v:path arrowok="t"/>
                <o:lock v:ext="edit" selection="t"/>
              </v:shape>
              <w10:wrap anchorx="page" anchory="page"/>
            </v:group>
          </w:pict>
        </mc:Fallback>
      </mc:AlternateContent>
    </w:r>
    <w:r>
      <w:rPr>
        <w:noProof/>
        <w:lang w:eastAsia="en-IE"/>
      </w:rPr>
      <mc:AlternateContent>
        <mc:Choice Requires="wps">
          <w:drawing>
            <wp:anchor distT="180340" distB="0" distL="114300" distR="114300" simplePos="0" relativeHeight="251687936" behindDoc="1" locked="0" layoutInCell="1" allowOverlap="1" wp14:anchorId="67858087" wp14:editId="07A0B45B">
              <wp:simplePos x="0" y="0"/>
              <wp:positionH relativeFrom="page">
                <wp:align>left</wp:align>
              </wp:positionH>
              <wp:positionV relativeFrom="page">
                <wp:align>bottom</wp:align>
              </wp:positionV>
              <wp:extent cx="7557770" cy="1281600"/>
              <wp:effectExtent l="0" t="0" r="2540" b="0"/>
              <wp:wrapTopAndBottom/>
              <wp:docPr id="152" name="Rectangle 15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7557770" cy="128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B31CF73" id="Rectangle 152" o:spid="_x0000_s1026" style="position:absolute;margin-left:0;margin-top:0;width:595.1pt;height:100.9pt;z-index:-251628544;visibility:visible;mso-wrap-style:square;mso-width-percent:1000;mso-height-percent:0;mso-wrap-distance-left:9pt;mso-wrap-distance-top:14.2pt;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" fillcolor="#003a5d [3215]" stroked="f" strokeweight="1pt">
              <v:path arrowok="t"/>
              <o:lock v:ext="edit" selection="t"/>
              <w10:wrap type="topAndBottom" anchorx="page" anchory="page"/>
            </v:rect>
          </w:pict>
        </mc:Fallback>
      </mc:AlternateContent>
    </w:r>
    <w:r>
      <w:rPr>
        <w:noProof/>
        <w:lang w:eastAsia="en-IE"/>
      </w:rPr>
      <mc:AlternateContent>
        <mc:Choice Requires="wpg">
          <w:drawing>
            <wp:anchor distT="0" distB="0" distL="114300" distR="114300" simplePos="0" relativeHeight="251689984" behindDoc="0" locked="1" layoutInCell="1" allowOverlap="1" wp14:anchorId="3B33BD75" wp14:editId="4AF80666">
              <wp:simplePos x="0" y="0"/>
              <wp:positionH relativeFrom="page">
                <wp:align>right</wp:align>
              </wp:positionH>
              <wp:positionV relativeFrom="page">
                <wp:align>bottom</wp:align>
              </wp:positionV>
              <wp:extent cx="4334400" cy="1070640"/>
              <wp:effectExtent l="0" t="0" r="0" b="0"/>
              <wp:wrapNone/>
              <wp:docPr id="153" name="Group 153"/>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4334400" cy="1070640"/>
                        <a:chOff x="-6118" y="0"/>
                        <a:chExt cx="4335954" cy="1070794"/>
                      </a:xfrm>
                    </wpg:grpSpPr>
                    <wps:wsp>
                      <wps:cNvPr id="154" name="Rectangle 154"/>
                      <wps:cNvSpPr/>
                      <wps:spPr>
                        <a:xfrm>
                          <a:off x="0" y="0"/>
                          <a:ext cx="4329836" cy="1070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Picture 155"/>
                        <pic:cNvPicPr>
                          <a:picLocks noSelect="1"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49128" y="167156"/>
                          <a:ext cx="1422393" cy="542341"/>
                        </a:xfrm>
                        <a:prstGeom prst="rect">
                          <a:avLst/>
                        </a:prstGeom>
                      </pic:spPr>
                    </pic:pic>
                    <pic:pic xmlns:pic="http://schemas.openxmlformats.org/drawingml/2006/picture">
                      <pic:nvPicPr>
                        <pic:cNvPr id="156" name="Picture 156"/>
                        <pic:cNvPicPr>
                          <a:picLocks noSelect="1" noChangeAspect="1"/>
                        </pic:cNvPicPr>
                      </pic:nvPicPr>
                      <pic:blipFill>
                        <a:blip r:embed="rId4">
                          <a:extLst>
                            <a:ext uri="{28A0092B-C50C-407E-A947-70E740481C1C}">
                              <a14:useLocalDpi xmlns:a14="http://schemas.microsoft.com/office/drawing/2010/main" val="0"/>
                            </a:ext>
                          </a:extLst>
                        </a:blip>
                        <a:stretch>
                          <a:fillRect/>
                        </a:stretch>
                      </pic:blipFill>
                      <pic:spPr>
                        <a:xfrm>
                          <a:off x="-6118" y="216683"/>
                          <a:ext cx="562115" cy="426389"/>
                        </a:xfrm>
                        <a:prstGeom prst="rect">
                          <a:avLst/>
                        </a:prstGeom>
                        <a:noFill/>
                        <a:ln>
                          <a:noFill/>
                        </a:ln>
                      </pic:spPr>
                    </pic:pic>
                    <pic:pic xmlns:pic="http://schemas.openxmlformats.org/drawingml/2006/picture">
                      <pic:nvPicPr>
                        <pic:cNvPr id="157" name="Picture 23"/>
                        <pic:cNvPicPr>
                          <a:picLocks noSelect="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954340" y="221017"/>
                          <a:ext cx="1187450" cy="431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31D345" id="Group 153" o:spid="_x0000_s1026" style="position:absolute;margin-left:290.1pt;margin-top:0;width:341.3pt;height:84.3pt;z-index:251689984;mso-position-horizontal:right;mso-position-horizontal-relative:page;mso-position-vertical:bottom;mso-position-vertical-relative:page;mso-width-relative:margin;mso-height-relative:margin" coordorigin="-61" coordsize="43359,10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">
              <o:lock v:ext="edit" selection="t"/>
              <v:rect id="Rectangle 154" o:spid="_x0000_s1027" style="position:absolute;width:43298;height:10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uIwQAAANwAAAAPAAAAZHJzL2Rvd25yZXYueG1sRE9NawIx&#10;EL0L/ocwhd4029I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ERYe4jBAAAA3AAAAA8AAAAA&#10;AAAAAAAAAAAABwIAAGRycy9kb3ducmV2LnhtbFBLBQYAAAAAAwADALcAAAD1AgAAAAA=&#10;" filled="f" stroked="f" strokeweight="1pt"/>
              <v:shape id="Picture 155" o:spid="_x0000_s1028" type="#_x0000_t75" style="position:absolute;left:25491;top:1671;width:14224;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">
                <v:imagedata r:id="rId6" o:title=""/>
                <v:path arrowok="t"/>
                <o:lock v:ext="edit" selection="t"/>
              </v:shape>
              <v:shape id="Picture 156" o:spid="_x0000_s1029" type="#_x0000_t75" style="position:absolute;left:-61;top:2166;width:5620;height:4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">
                <v:imagedata r:id="rId7" o:title=""/>
                <v:path arrowok="t"/>
                <o:lock v:ext="edit" selection="t"/>
              </v:shape>
              <v:shape id="Picture 23" o:spid="_x0000_s1030" type="#_x0000_t75" style="position:absolute;left:9543;top:2210;width:11874;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">
                <v:imagedata r:id="rId8" o:title=""/>
                <v:path arrowok="t"/>
                <o:lock v:ext="edit" selection="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BEFE" w14:textId="77777777" w:rsidR="00D53361" w:rsidRDefault="00D53361" w:rsidP="003606BF">
      <w:pPr>
        <w:spacing w:after="0" w:line="240" w:lineRule="auto"/>
      </w:pPr>
      <w:r>
        <w:separator/>
      </w:r>
    </w:p>
  </w:footnote>
  <w:footnote w:type="continuationSeparator" w:id="0">
    <w:p w14:paraId="030E0C55" w14:textId="77777777" w:rsidR="00D53361" w:rsidRDefault="00D53361" w:rsidP="0036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7CC2" w14:textId="77777777" w:rsidR="00214EB4" w:rsidRDefault="000D2F9F">
    <w:pPr>
      <w:pStyle w:val="Header"/>
    </w:pPr>
    <w:r>
      <w:rPr>
        <w:noProof/>
        <w:lang w:eastAsia="en-IE"/>
      </w:rPr>
      <mc:AlternateContent>
        <mc:Choice Requires="wpg">
          <w:drawing>
            <wp:anchor distT="0" distB="0" distL="114300" distR="114300" simplePos="0" relativeHeight="251668480" behindDoc="1" locked="1" layoutInCell="1" allowOverlap="1" wp14:anchorId="39481D2B" wp14:editId="1E93D117">
              <wp:simplePos x="0" y="0"/>
              <wp:positionH relativeFrom="page">
                <wp:align>right</wp:align>
              </wp:positionH>
              <wp:positionV relativeFrom="page">
                <wp:align>top</wp:align>
              </wp:positionV>
              <wp:extent cx="3011760" cy="1439640"/>
              <wp:effectExtent l="0" t="0" r="0" b="0"/>
              <wp:wrapNone/>
              <wp:docPr id="59" name="Group 59"/>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3011760" cy="1439640"/>
                        <a:chOff x="0" y="0"/>
                        <a:chExt cx="3012242" cy="1439972"/>
                      </a:xfrm>
                    </wpg:grpSpPr>
                    <wps:wsp>
                      <wps:cNvPr id="60" name="Rectangle 60"/>
                      <wps:cNvSpPr/>
                      <wps:spPr>
                        <a:xfrm>
                          <a:off x="0" y="0"/>
                          <a:ext cx="3012242" cy="14399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1" name="Group 61"/>
                      <wpg:cNvGrpSpPr/>
                      <wpg:grpSpPr>
                        <a:xfrm>
                          <a:off x="118754" y="391886"/>
                          <a:ext cx="2549439" cy="715949"/>
                          <a:chOff x="4667251" y="397459"/>
                          <a:chExt cx="2549525" cy="715963"/>
                        </a:xfrm>
                      </wpg:grpSpPr>
                      <wps:wsp>
                        <wps:cNvPr id="62" name="Freeform 62"/>
                        <wps:cNvSpPr>
                          <a:spLocks noEditPoints="1"/>
                        </wps:cNvSpPr>
                        <wps:spPr bwMode="auto">
                          <a:xfrm>
                            <a:off x="6300789" y="640346"/>
                            <a:ext cx="227013" cy="239713"/>
                          </a:xfrm>
                          <a:custGeom>
                            <a:avLst/>
                            <a:gdLst>
                              <a:gd name="T0" fmla="*/ 32 w 72"/>
                              <a:gd name="T1" fmla="*/ 0 h 75"/>
                              <a:gd name="T2" fmla="*/ 23 w 72"/>
                              <a:gd name="T3" fmla="*/ 2 h 75"/>
                              <a:gd name="T4" fmla="*/ 16 w 72"/>
                              <a:gd name="T5" fmla="*/ 5 h 75"/>
                              <a:gd name="T6" fmla="*/ 12 w 72"/>
                              <a:gd name="T7" fmla="*/ 11 h 75"/>
                              <a:gd name="T8" fmla="*/ 10 w 72"/>
                              <a:gd name="T9" fmla="*/ 17 h 75"/>
                              <a:gd name="T10" fmla="*/ 11 w 72"/>
                              <a:gd name="T11" fmla="*/ 23 h 75"/>
                              <a:gd name="T12" fmla="*/ 15 w 72"/>
                              <a:gd name="T13" fmla="*/ 29 h 75"/>
                              <a:gd name="T14" fmla="*/ 15 w 72"/>
                              <a:gd name="T15" fmla="*/ 30 h 75"/>
                              <a:gd name="T16" fmla="*/ 14 w 72"/>
                              <a:gd name="T17" fmla="*/ 30 h 75"/>
                              <a:gd name="T18" fmla="*/ 9 w 72"/>
                              <a:gd name="T19" fmla="*/ 33 h 75"/>
                              <a:gd name="T20" fmla="*/ 4 w 72"/>
                              <a:gd name="T21" fmla="*/ 38 h 75"/>
                              <a:gd name="T22" fmla="*/ 1 w 72"/>
                              <a:gd name="T23" fmla="*/ 44 h 75"/>
                              <a:gd name="T24" fmla="*/ 0 w 72"/>
                              <a:gd name="T25" fmla="*/ 51 h 75"/>
                              <a:gd name="T26" fmla="*/ 2 w 72"/>
                              <a:gd name="T27" fmla="*/ 61 h 75"/>
                              <a:gd name="T28" fmla="*/ 7 w 72"/>
                              <a:gd name="T29" fmla="*/ 68 h 75"/>
                              <a:gd name="T30" fmla="*/ 16 w 72"/>
                              <a:gd name="T31" fmla="*/ 73 h 75"/>
                              <a:gd name="T32" fmla="*/ 28 w 72"/>
                              <a:gd name="T33" fmla="*/ 75 h 75"/>
                              <a:gd name="T34" fmla="*/ 41 w 72"/>
                              <a:gd name="T35" fmla="*/ 73 h 75"/>
                              <a:gd name="T36" fmla="*/ 51 w 72"/>
                              <a:gd name="T37" fmla="*/ 68 h 75"/>
                              <a:gd name="T38" fmla="*/ 51 w 72"/>
                              <a:gd name="T39" fmla="*/ 67 h 75"/>
                              <a:gd name="T40" fmla="*/ 54 w 72"/>
                              <a:gd name="T41" fmla="*/ 70 h 75"/>
                              <a:gd name="T42" fmla="*/ 63 w 72"/>
                              <a:gd name="T43" fmla="*/ 74 h 75"/>
                              <a:gd name="T44" fmla="*/ 69 w 72"/>
                              <a:gd name="T45" fmla="*/ 72 h 75"/>
                              <a:gd name="T46" fmla="*/ 72 w 72"/>
                              <a:gd name="T47" fmla="*/ 65 h 75"/>
                              <a:gd name="T48" fmla="*/ 63 w 72"/>
                              <a:gd name="T49" fmla="*/ 56 h 75"/>
                              <a:gd name="T50" fmla="*/ 63 w 72"/>
                              <a:gd name="T51" fmla="*/ 56 h 75"/>
                              <a:gd name="T52" fmla="*/ 68 w 72"/>
                              <a:gd name="T53" fmla="*/ 37 h 75"/>
                              <a:gd name="T54" fmla="*/ 67 w 72"/>
                              <a:gd name="T55" fmla="*/ 33 h 75"/>
                              <a:gd name="T56" fmla="*/ 66 w 72"/>
                              <a:gd name="T57" fmla="*/ 30 h 75"/>
                              <a:gd name="T58" fmla="*/ 64 w 72"/>
                              <a:gd name="T59" fmla="*/ 28 h 75"/>
                              <a:gd name="T60" fmla="*/ 59 w 72"/>
                              <a:gd name="T61" fmla="*/ 27 h 75"/>
                              <a:gd name="T62" fmla="*/ 55 w 72"/>
                              <a:gd name="T63" fmla="*/ 27 h 75"/>
                              <a:gd name="T64" fmla="*/ 52 w 72"/>
                              <a:gd name="T65" fmla="*/ 29 h 75"/>
                              <a:gd name="T66" fmla="*/ 51 w 72"/>
                              <a:gd name="T67" fmla="*/ 36 h 75"/>
                              <a:gd name="T68" fmla="*/ 50 w 72"/>
                              <a:gd name="T69" fmla="*/ 43 h 75"/>
                              <a:gd name="T70" fmla="*/ 50 w 72"/>
                              <a:gd name="T71" fmla="*/ 44 h 75"/>
                              <a:gd name="T72" fmla="*/ 34 w 72"/>
                              <a:gd name="T73" fmla="*/ 28 h 75"/>
                              <a:gd name="T74" fmla="*/ 30 w 72"/>
                              <a:gd name="T75" fmla="*/ 24 h 75"/>
                              <a:gd name="T76" fmla="*/ 28 w 72"/>
                              <a:gd name="T77" fmla="*/ 20 h 75"/>
                              <a:gd name="T78" fmla="*/ 31 w 72"/>
                              <a:gd name="T79" fmla="*/ 16 h 75"/>
                              <a:gd name="T80" fmla="*/ 36 w 72"/>
                              <a:gd name="T81" fmla="*/ 15 h 75"/>
                              <a:gd name="T82" fmla="*/ 40 w 72"/>
                              <a:gd name="T83" fmla="*/ 15 h 75"/>
                              <a:gd name="T84" fmla="*/ 43 w 72"/>
                              <a:gd name="T85" fmla="*/ 16 h 75"/>
                              <a:gd name="T86" fmla="*/ 44 w 72"/>
                              <a:gd name="T87" fmla="*/ 13 h 75"/>
                              <a:gd name="T88" fmla="*/ 45 w 72"/>
                              <a:gd name="T89" fmla="*/ 9 h 75"/>
                              <a:gd name="T90" fmla="*/ 42 w 72"/>
                              <a:gd name="T91" fmla="*/ 3 h 75"/>
                              <a:gd name="T92" fmla="*/ 32 w 72"/>
                              <a:gd name="T93" fmla="*/ 0 h 75"/>
                              <a:gd name="T94" fmla="*/ 29 w 72"/>
                              <a:gd name="T95" fmla="*/ 61 h 75"/>
                              <a:gd name="T96" fmla="*/ 21 w 72"/>
                              <a:gd name="T97" fmla="*/ 58 h 75"/>
                              <a:gd name="T98" fmla="*/ 17 w 72"/>
                              <a:gd name="T99" fmla="*/ 50 h 75"/>
                              <a:gd name="T100" fmla="*/ 19 w 72"/>
                              <a:gd name="T101" fmla="*/ 45 h 75"/>
                              <a:gd name="T102" fmla="*/ 24 w 72"/>
                              <a:gd name="T103" fmla="*/ 41 h 75"/>
                              <a:gd name="T104" fmla="*/ 24 w 72"/>
                              <a:gd name="T105" fmla="*/ 40 h 75"/>
                              <a:gd name="T106" fmla="*/ 41 w 72"/>
                              <a:gd name="T107" fmla="*/ 57 h 75"/>
                              <a:gd name="T108" fmla="*/ 40 w 72"/>
                              <a:gd name="T109" fmla="*/ 58 h 75"/>
                              <a:gd name="T110" fmla="*/ 35 w 72"/>
                              <a:gd name="T111" fmla="*/ 60 h 75"/>
                              <a:gd name="T112" fmla="*/ 29 w 72"/>
                              <a:gd name="T113"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 h="75">
                                <a:moveTo>
                                  <a:pt x="32" y="0"/>
                                </a:moveTo>
                                <a:cubicBezTo>
                                  <a:pt x="29" y="0"/>
                                  <a:pt x="26" y="1"/>
                                  <a:pt x="23" y="2"/>
                                </a:cubicBezTo>
                                <a:cubicBezTo>
                                  <a:pt x="20" y="3"/>
                                  <a:pt x="18" y="4"/>
                                  <a:pt x="16" y="5"/>
                                </a:cubicBezTo>
                                <a:cubicBezTo>
                                  <a:pt x="14" y="7"/>
                                  <a:pt x="13" y="9"/>
                                  <a:pt x="12" y="11"/>
                                </a:cubicBezTo>
                                <a:cubicBezTo>
                                  <a:pt x="11" y="13"/>
                                  <a:pt x="10" y="15"/>
                                  <a:pt x="10" y="17"/>
                                </a:cubicBezTo>
                                <a:cubicBezTo>
                                  <a:pt x="10" y="19"/>
                                  <a:pt x="11" y="21"/>
                                  <a:pt x="11" y="23"/>
                                </a:cubicBezTo>
                                <a:cubicBezTo>
                                  <a:pt x="12" y="25"/>
                                  <a:pt x="13" y="27"/>
                                  <a:pt x="15" y="29"/>
                                </a:cubicBezTo>
                                <a:cubicBezTo>
                                  <a:pt x="15" y="30"/>
                                  <a:pt x="15" y="30"/>
                                  <a:pt x="15" y="30"/>
                                </a:cubicBezTo>
                                <a:cubicBezTo>
                                  <a:pt x="14" y="30"/>
                                  <a:pt x="14" y="30"/>
                                  <a:pt x="14" y="30"/>
                                </a:cubicBezTo>
                                <a:cubicBezTo>
                                  <a:pt x="13" y="31"/>
                                  <a:pt x="11" y="32"/>
                                  <a:pt x="9" y="33"/>
                                </a:cubicBezTo>
                                <a:cubicBezTo>
                                  <a:pt x="7" y="35"/>
                                  <a:pt x="6" y="36"/>
                                  <a:pt x="4" y="38"/>
                                </a:cubicBezTo>
                                <a:cubicBezTo>
                                  <a:pt x="3" y="39"/>
                                  <a:pt x="2" y="41"/>
                                  <a:pt x="1" y="44"/>
                                </a:cubicBezTo>
                                <a:cubicBezTo>
                                  <a:pt x="0" y="46"/>
                                  <a:pt x="0" y="48"/>
                                  <a:pt x="0" y="51"/>
                                </a:cubicBezTo>
                                <a:cubicBezTo>
                                  <a:pt x="0" y="55"/>
                                  <a:pt x="0" y="58"/>
                                  <a:pt x="2" y="61"/>
                                </a:cubicBezTo>
                                <a:cubicBezTo>
                                  <a:pt x="3" y="63"/>
                                  <a:pt x="5" y="66"/>
                                  <a:pt x="7" y="68"/>
                                </a:cubicBezTo>
                                <a:cubicBezTo>
                                  <a:pt x="9" y="70"/>
                                  <a:pt x="12" y="72"/>
                                  <a:pt x="16" y="73"/>
                                </a:cubicBezTo>
                                <a:cubicBezTo>
                                  <a:pt x="19" y="74"/>
                                  <a:pt x="24" y="75"/>
                                  <a:pt x="28" y="75"/>
                                </a:cubicBezTo>
                                <a:cubicBezTo>
                                  <a:pt x="33" y="75"/>
                                  <a:pt x="37" y="74"/>
                                  <a:pt x="41" y="73"/>
                                </a:cubicBezTo>
                                <a:cubicBezTo>
                                  <a:pt x="44" y="72"/>
                                  <a:pt x="48" y="70"/>
                                  <a:pt x="51" y="68"/>
                                </a:cubicBezTo>
                                <a:cubicBezTo>
                                  <a:pt x="51" y="67"/>
                                  <a:pt x="51" y="67"/>
                                  <a:pt x="51" y="67"/>
                                </a:cubicBezTo>
                                <a:cubicBezTo>
                                  <a:pt x="54" y="70"/>
                                  <a:pt x="54" y="70"/>
                                  <a:pt x="54" y="70"/>
                                </a:cubicBezTo>
                                <a:cubicBezTo>
                                  <a:pt x="57" y="73"/>
                                  <a:pt x="60" y="74"/>
                                  <a:pt x="63" y="74"/>
                                </a:cubicBezTo>
                                <a:cubicBezTo>
                                  <a:pt x="65" y="74"/>
                                  <a:pt x="67" y="74"/>
                                  <a:pt x="69" y="72"/>
                                </a:cubicBezTo>
                                <a:cubicBezTo>
                                  <a:pt x="71" y="70"/>
                                  <a:pt x="72" y="68"/>
                                  <a:pt x="72" y="65"/>
                                </a:cubicBezTo>
                                <a:cubicBezTo>
                                  <a:pt x="63" y="56"/>
                                  <a:pt x="63" y="56"/>
                                  <a:pt x="63" y="56"/>
                                </a:cubicBezTo>
                                <a:cubicBezTo>
                                  <a:pt x="63" y="56"/>
                                  <a:pt x="63" y="56"/>
                                  <a:pt x="63" y="56"/>
                                </a:cubicBezTo>
                                <a:cubicBezTo>
                                  <a:pt x="66" y="50"/>
                                  <a:pt x="68" y="44"/>
                                  <a:pt x="68" y="37"/>
                                </a:cubicBezTo>
                                <a:cubicBezTo>
                                  <a:pt x="68" y="36"/>
                                  <a:pt x="68" y="34"/>
                                  <a:pt x="67" y="33"/>
                                </a:cubicBezTo>
                                <a:cubicBezTo>
                                  <a:pt x="67" y="32"/>
                                  <a:pt x="67" y="31"/>
                                  <a:pt x="66" y="30"/>
                                </a:cubicBezTo>
                                <a:cubicBezTo>
                                  <a:pt x="65" y="29"/>
                                  <a:pt x="65" y="28"/>
                                  <a:pt x="64" y="28"/>
                                </a:cubicBezTo>
                                <a:cubicBezTo>
                                  <a:pt x="62" y="27"/>
                                  <a:pt x="61" y="27"/>
                                  <a:pt x="59" y="27"/>
                                </a:cubicBezTo>
                                <a:cubicBezTo>
                                  <a:pt x="58" y="27"/>
                                  <a:pt x="57" y="27"/>
                                  <a:pt x="55" y="27"/>
                                </a:cubicBezTo>
                                <a:cubicBezTo>
                                  <a:pt x="54" y="28"/>
                                  <a:pt x="53" y="28"/>
                                  <a:pt x="52" y="29"/>
                                </a:cubicBezTo>
                                <a:cubicBezTo>
                                  <a:pt x="52" y="31"/>
                                  <a:pt x="52" y="34"/>
                                  <a:pt x="51" y="36"/>
                                </a:cubicBezTo>
                                <a:cubicBezTo>
                                  <a:pt x="51" y="39"/>
                                  <a:pt x="51" y="41"/>
                                  <a:pt x="50" y="43"/>
                                </a:cubicBezTo>
                                <a:cubicBezTo>
                                  <a:pt x="50" y="44"/>
                                  <a:pt x="50" y="44"/>
                                  <a:pt x="50" y="44"/>
                                </a:cubicBezTo>
                                <a:cubicBezTo>
                                  <a:pt x="34" y="28"/>
                                  <a:pt x="34" y="28"/>
                                  <a:pt x="34" y="28"/>
                                </a:cubicBezTo>
                                <a:cubicBezTo>
                                  <a:pt x="32" y="27"/>
                                  <a:pt x="31" y="25"/>
                                  <a:pt x="30" y="24"/>
                                </a:cubicBezTo>
                                <a:cubicBezTo>
                                  <a:pt x="29" y="23"/>
                                  <a:pt x="28" y="21"/>
                                  <a:pt x="28" y="20"/>
                                </a:cubicBezTo>
                                <a:cubicBezTo>
                                  <a:pt x="28" y="18"/>
                                  <a:pt x="29" y="16"/>
                                  <a:pt x="31" y="16"/>
                                </a:cubicBezTo>
                                <a:cubicBezTo>
                                  <a:pt x="32" y="15"/>
                                  <a:pt x="34" y="15"/>
                                  <a:pt x="36" y="15"/>
                                </a:cubicBezTo>
                                <a:cubicBezTo>
                                  <a:pt x="37" y="15"/>
                                  <a:pt x="39" y="15"/>
                                  <a:pt x="40" y="15"/>
                                </a:cubicBezTo>
                                <a:cubicBezTo>
                                  <a:pt x="41" y="15"/>
                                  <a:pt x="42" y="15"/>
                                  <a:pt x="43" y="16"/>
                                </a:cubicBezTo>
                                <a:cubicBezTo>
                                  <a:pt x="43" y="15"/>
                                  <a:pt x="44" y="14"/>
                                  <a:pt x="44" y="13"/>
                                </a:cubicBezTo>
                                <a:cubicBezTo>
                                  <a:pt x="45" y="12"/>
                                  <a:pt x="45" y="11"/>
                                  <a:pt x="45" y="9"/>
                                </a:cubicBezTo>
                                <a:cubicBezTo>
                                  <a:pt x="45" y="7"/>
                                  <a:pt x="44" y="5"/>
                                  <a:pt x="42" y="3"/>
                                </a:cubicBezTo>
                                <a:cubicBezTo>
                                  <a:pt x="40" y="1"/>
                                  <a:pt x="37" y="0"/>
                                  <a:pt x="32" y="0"/>
                                </a:cubicBezTo>
                                <a:close/>
                                <a:moveTo>
                                  <a:pt x="29" y="61"/>
                                </a:moveTo>
                                <a:cubicBezTo>
                                  <a:pt x="26" y="61"/>
                                  <a:pt x="23" y="60"/>
                                  <a:pt x="21" y="58"/>
                                </a:cubicBezTo>
                                <a:cubicBezTo>
                                  <a:pt x="19" y="56"/>
                                  <a:pt x="17" y="53"/>
                                  <a:pt x="17" y="50"/>
                                </a:cubicBezTo>
                                <a:cubicBezTo>
                                  <a:pt x="17" y="48"/>
                                  <a:pt x="18" y="46"/>
                                  <a:pt x="19" y="45"/>
                                </a:cubicBezTo>
                                <a:cubicBezTo>
                                  <a:pt x="20" y="43"/>
                                  <a:pt x="22" y="42"/>
                                  <a:pt x="24" y="41"/>
                                </a:cubicBezTo>
                                <a:cubicBezTo>
                                  <a:pt x="24" y="40"/>
                                  <a:pt x="24" y="40"/>
                                  <a:pt x="24" y="40"/>
                                </a:cubicBezTo>
                                <a:cubicBezTo>
                                  <a:pt x="41" y="57"/>
                                  <a:pt x="41" y="57"/>
                                  <a:pt x="41" y="57"/>
                                </a:cubicBezTo>
                                <a:cubicBezTo>
                                  <a:pt x="40" y="58"/>
                                  <a:pt x="40" y="58"/>
                                  <a:pt x="40" y="58"/>
                                </a:cubicBezTo>
                                <a:cubicBezTo>
                                  <a:pt x="38" y="59"/>
                                  <a:pt x="37" y="59"/>
                                  <a:pt x="35" y="60"/>
                                </a:cubicBezTo>
                                <a:cubicBezTo>
                                  <a:pt x="33" y="60"/>
                                  <a:pt x="31" y="61"/>
                                  <a:pt x="29" y="6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5830889" y="633996"/>
                            <a:ext cx="174625" cy="182563"/>
                          </a:xfrm>
                          <a:custGeom>
                            <a:avLst/>
                            <a:gdLst>
                              <a:gd name="T0" fmla="*/ 17 w 55"/>
                              <a:gd name="T1" fmla="*/ 54 h 57"/>
                              <a:gd name="T2" fmla="*/ 15 w 55"/>
                              <a:gd name="T3" fmla="*/ 56 h 57"/>
                              <a:gd name="T4" fmla="*/ 13 w 55"/>
                              <a:gd name="T5" fmla="*/ 57 h 57"/>
                              <a:gd name="T6" fmla="*/ 3 w 55"/>
                              <a:gd name="T7" fmla="*/ 57 h 57"/>
                              <a:gd name="T8" fmla="*/ 0 w 55"/>
                              <a:gd name="T9" fmla="*/ 55 h 57"/>
                              <a:gd name="T10" fmla="*/ 1 w 55"/>
                              <a:gd name="T11" fmla="*/ 52 h 57"/>
                              <a:gd name="T12" fmla="*/ 19 w 55"/>
                              <a:gd name="T13" fmla="*/ 3 h 57"/>
                              <a:gd name="T14" fmla="*/ 22 w 55"/>
                              <a:gd name="T15" fmla="*/ 0 h 57"/>
                              <a:gd name="T16" fmla="*/ 33 w 55"/>
                              <a:gd name="T17" fmla="*/ 0 h 57"/>
                              <a:gd name="T18" fmla="*/ 37 w 55"/>
                              <a:gd name="T19" fmla="*/ 3 h 57"/>
                              <a:gd name="T20" fmla="*/ 54 w 55"/>
                              <a:gd name="T21" fmla="*/ 52 h 57"/>
                              <a:gd name="T22" fmla="*/ 55 w 55"/>
                              <a:gd name="T23" fmla="*/ 55 h 57"/>
                              <a:gd name="T24" fmla="*/ 52 w 55"/>
                              <a:gd name="T25" fmla="*/ 57 h 57"/>
                              <a:gd name="T26" fmla="*/ 42 w 55"/>
                              <a:gd name="T27" fmla="*/ 57 h 57"/>
                              <a:gd name="T28" fmla="*/ 40 w 55"/>
                              <a:gd name="T29" fmla="*/ 56 h 57"/>
                              <a:gd name="T30" fmla="*/ 38 w 55"/>
                              <a:gd name="T31" fmla="*/ 54 h 57"/>
                              <a:gd name="T32" fmla="*/ 35 w 55"/>
                              <a:gd name="T33" fmla="*/ 44 h 57"/>
                              <a:gd name="T34" fmla="*/ 20 w 55"/>
                              <a:gd name="T35" fmla="*/ 44 h 57"/>
                              <a:gd name="T36" fmla="*/ 17 w 55"/>
                              <a:gd name="T37" fmla="*/ 54 h 57"/>
                              <a:gd name="T38" fmla="*/ 32 w 55"/>
                              <a:gd name="T39" fmla="*/ 32 h 57"/>
                              <a:gd name="T40" fmla="*/ 28 w 55"/>
                              <a:gd name="T41" fmla="*/ 18 h 57"/>
                              <a:gd name="T42" fmla="*/ 26 w 55"/>
                              <a:gd name="T43" fmla="*/ 23 h 57"/>
                              <a:gd name="T44" fmla="*/ 24 w 55"/>
                              <a:gd name="T45" fmla="*/ 32 h 57"/>
                              <a:gd name="T46" fmla="*/ 32 w 55"/>
                              <a:gd name="T47" fmla="*/ 3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57">
                                <a:moveTo>
                                  <a:pt x="17" y="54"/>
                                </a:moveTo>
                                <a:cubicBezTo>
                                  <a:pt x="16" y="55"/>
                                  <a:pt x="16" y="56"/>
                                  <a:pt x="15" y="56"/>
                                </a:cubicBezTo>
                                <a:cubicBezTo>
                                  <a:pt x="15" y="57"/>
                                  <a:pt x="14" y="57"/>
                                  <a:pt x="13" y="57"/>
                                </a:cubicBezTo>
                                <a:cubicBezTo>
                                  <a:pt x="3" y="57"/>
                                  <a:pt x="3" y="57"/>
                                  <a:pt x="3" y="57"/>
                                </a:cubicBezTo>
                                <a:cubicBezTo>
                                  <a:pt x="1" y="57"/>
                                  <a:pt x="0" y="56"/>
                                  <a:pt x="0" y="55"/>
                                </a:cubicBezTo>
                                <a:cubicBezTo>
                                  <a:pt x="0" y="54"/>
                                  <a:pt x="0" y="53"/>
                                  <a:pt x="1" y="52"/>
                                </a:cubicBezTo>
                                <a:cubicBezTo>
                                  <a:pt x="19" y="3"/>
                                  <a:pt x="19" y="3"/>
                                  <a:pt x="19" y="3"/>
                                </a:cubicBezTo>
                                <a:cubicBezTo>
                                  <a:pt x="19" y="1"/>
                                  <a:pt x="20" y="0"/>
                                  <a:pt x="22" y="0"/>
                                </a:cubicBezTo>
                                <a:cubicBezTo>
                                  <a:pt x="33" y="0"/>
                                  <a:pt x="33" y="0"/>
                                  <a:pt x="33" y="0"/>
                                </a:cubicBezTo>
                                <a:cubicBezTo>
                                  <a:pt x="35" y="0"/>
                                  <a:pt x="36" y="1"/>
                                  <a:pt x="37" y="3"/>
                                </a:cubicBezTo>
                                <a:cubicBezTo>
                                  <a:pt x="54" y="52"/>
                                  <a:pt x="54" y="52"/>
                                  <a:pt x="54" y="52"/>
                                </a:cubicBezTo>
                                <a:cubicBezTo>
                                  <a:pt x="55" y="53"/>
                                  <a:pt x="55" y="54"/>
                                  <a:pt x="55" y="55"/>
                                </a:cubicBezTo>
                                <a:cubicBezTo>
                                  <a:pt x="55" y="56"/>
                                  <a:pt x="54" y="57"/>
                                  <a:pt x="52" y="57"/>
                                </a:cubicBezTo>
                                <a:cubicBezTo>
                                  <a:pt x="42" y="57"/>
                                  <a:pt x="42" y="57"/>
                                  <a:pt x="42" y="57"/>
                                </a:cubicBezTo>
                                <a:cubicBezTo>
                                  <a:pt x="41" y="57"/>
                                  <a:pt x="40" y="57"/>
                                  <a:pt x="40" y="56"/>
                                </a:cubicBezTo>
                                <a:cubicBezTo>
                                  <a:pt x="39" y="56"/>
                                  <a:pt x="39" y="55"/>
                                  <a:pt x="38" y="54"/>
                                </a:cubicBezTo>
                                <a:cubicBezTo>
                                  <a:pt x="35" y="44"/>
                                  <a:pt x="35" y="44"/>
                                  <a:pt x="35" y="44"/>
                                </a:cubicBezTo>
                                <a:cubicBezTo>
                                  <a:pt x="20" y="44"/>
                                  <a:pt x="20" y="44"/>
                                  <a:pt x="20" y="44"/>
                                </a:cubicBezTo>
                                <a:lnTo>
                                  <a:pt x="17" y="54"/>
                                </a:lnTo>
                                <a:close/>
                                <a:moveTo>
                                  <a:pt x="32" y="32"/>
                                </a:moveTo>
                                <a:cubicBezTo>
                                  <a:pt x="30" y="28"/>
                                  <a:pt x="29" y="23"/>
                                  <a:pt x="28" y="18"/>
                                </a:cubicBezTo>
                                <a:cubicBezTo>
                                  <a:pt x="27" y="18"/>
                                  <a:pt x="27" y="20"/>
                                  <a:pt x="26" y="23"/>
                                </a:cubicBezTo>
                                <a:cubicBezTo>
                                  <a:pt x="25" y="26"/>
                                  <a:pt x="24" y="29"/>
                                  <a:pt x="24" y="32"/>
                                </a:cubicBezTo>
                                <a:lnTo>
                                  <a:pt x="32" y="32"/>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noEditPoints="1"/>
                        </wps:cNvSpPr>
                        <wps:spPr bwMode="auto">
                          <a:xfrm>
                            <a:off x="6008689" y="681621"/>
                            <a:ext cx="136525" cy="198438"/>
                          </a:xfrm>
                          <a:custGeom>
                            <a:avLst/>
                            <a:gdLst>
                              <a:gd name="T0" fmla="*/ 0 w 43"/>
                              <a:gd name="T1" fmla="*/ 33 h 62"/>
                              <a:gd name="T2" fmla="*/ 5 w 43"/>
                              <a:gd name="T3" fmla="*/ 25 h 62"/>
                              <a:gd name="T4" fmla="*/ 2 w 43"/>
                              <a:gd name="T5" fmla="*/ 15 h 62"/>
                              <a:gd name="T6" fmla="*/ 7 w 43"/>
                              <a:gd name="T7" fmla="*/ 4 h 62"/>
                              <a:gd name="T8" fmla="*/ 21 w 43"/>
                              <a:gd name="T9" fmla="*/ 0 h 62"/>
                              <a:gd name="T10" fmla="*/ 29 w 43"/>
                              <a:gd name="T11" fmla="*/ 1 h 62"/>
                              <a:gd name="T12" fmla="*/ 40 w 43"/>
                              <a:gd name="T13" fmla="*/ 1 h 62"/>
                              <a:gd name="T14" fmla="*/ 42 w 43"/>
                              <a:gd name="T15" fmla="*/ 4 h 62"/>
                              <a:gd name="T16" fmla="*/ 42 w 43"/>
                              <a:gd name="T17" fmla="*/ 10 h 62"/>
                              <a:gd name="T18" fmla="*/ 40 w 43"/>
                              <a:gd name="T19" fmla="*/ 13 h 62"/>
                              <a:gd name="T20" fmla="*/ 38 w 43"/>
                              <a:gd name="T21" fmla="*/ 13 h 62"/>
                              <a:gd name="T22" fmla="*/ 38 w 43"/>
                              <a:gd name="T23" fmla="*/ 14 h 62"/>
                              <a:gd name="T24" fmla="*/ 34 w 43"/>
                              <a:gd name="T25" fmla="*/ 25 h 62"/>
                              <a:gd name="T26" fmla="*/ 21 w 43"/>
                              <a:gd name="T27" fmla="*/ 29 h 62"/>
                              <a:gd name="T28" fmla="*/ 17 w 43"/>
                              <a:gd name="T29" fmla="*/ 29 h 62"/>
                              <a:gd name="T30" fmla="*/ 15 w 43"/>
                              <a:gd name="T31" fmla="*/ 29 h 62"/>
                              <a:gd name="T32" fmla="*/ 14 w 43"/>
                              <a:gd name="T33" fmla="*/ 29 h 62"/>
                              <a:gd name="T34" fmla="*/ 13 w 43"/>
                              <a:gd name="T35" fmla="*/ 31 h 62"/>
                              <a:gd name="T36" fmla="*/ 15 w 43"/>
                              <a:gd name="T37" fmla="*/ 32 h 62"/>
                              <a:gd name="T38" fmla="*/ 24 w 43"/>
                              <a:gd name="T39" fmla="*/ 33 h 62"/>
                              <a:gd name="T40" fmla="*/ 34 w 43"/>
                              <a:gd name="T41" fmla="*/ 33 h 62"/>
                              <a:gd name="T42" fmla="*/ 39 w 43"/>
                              <a:gd name="T43" fmla="*/ 36 h 62"/>
                              <a:gd name="T44" fmla="*/ 42 w 43"/>
                              <a:gd name="T45" fmla="*/ 40 h 62"/>
                              <a:gd name="T46" fmla="*/ 43 w 43"/>
                              <a:gd name="T47" fmla="*/ 47 h 62"/>
                              <a:gd name="T48" fmla="*/ 38 w 43"/>
                              <a:gd name="T49" fmla="*/ 58 h 62"/>
                              <a:gd name="T50" fmla="*/ 21 w 43"/>
                              <a:gd name="T51" fmla="*/ 62 h 62"/>
                              <a:gd name="T52" fmla="*/ 10 w 43"/>
                              <a:gd name="T53" fmla="*/ 61 h 62"/>
                              <a:gd name="T54" fmla="*/ 4 w 43"/>
                              <a:gd name="T55" fmla="*/ 59 h 62"/>
                              <a:gd name="T56" fmla="*/ 1 w 43"/>
                              <a:gd name="T57" fmla="*/ 55 h 62"/>
                              <a:gd name="T58" fmla="*/ 0 w 43"/>
                              <a:gd name="T59" fmla="*/ 50 h 62"/>
                              <a:gd name="T60" fmla="*/ 2 w 43"/>
                              <a:gd name="T61" fmla="*/ 45 h 62"/>
                              <a:gd name="T62" fmla="*/ 6 w 43"/>
                              <a:gd name="T63" fmla="*/ 42 h 62"/>
                              <a:gd name="T64" fmla="*/ 0 w 43"/>
                              <a:gd name="T65" fmla="*/ 33 h 62"/>
                              <a:gd name="T66" fmla="*/ 28 w 43"/>
                              <a:gd name="T67" fmla="*/ 45 h 62"/>
                              <a:gd name="T68" fmla="*/ 24 w 43"/>
                              <a:gd name="T69" fmla="*/ 45 h 62"/>
                              <a:gd name="T70" fmla="*/ 18 w 43"/>
                              <a:gd name="T71" fmla="*/ 45 h 62"/>
                              <a:gd name="T72" fmla="*/ 16 w 43"/>
                              <a:gd name="T73" fmla="*/ 45 h 62"/>
                              <a:gd name="T74" fmla="*/ 14 w 43"/>
                              <a:gd name="T75" fmla="*/ 48 h 62"/>
                              <a:gd name="T76" fmla="*/ 16 w 43"/>
                              <a:gd name="T77" fmla="*/ 50 h 62"/>
                              <a:gd name="T78" fmla="*/ 22 w 43"/>
                              <a:gd name="T79" fmla="*/ 51 h 62"/>
                              <a:gd name="T80" fmla="*/ 28 w 43"/>
                              <a:gd name="T81" fmla="*/ 50 h 62"/>
                              <a:gd name="T82" fmla="*/ 29 w 43"/>
                              <a:gd name="T83" fmla="*/ 47 h 62"/>
                              <a:gd name="T84" fmla="*/ 28 w 43"/>
                              <a:gd name="T85" fmla="*/ 45 h 62"/>
                              <a:gd name="T86" fmla="*/ 24 w 43"/>
                              <a:gd name="T87" fmla="*/ 12 h 62"/>
                              <a:gd name="T88" fmla="*/ 20 w 43"/>
                              <a:gd name="T89" fmla="*/ 11 h 62"/>
                              <a:gd name="T90" fmla="*/ 17 w 43"/>
                              <a:gd name="T91" fmla="*/ 12 h 62"/>
                              <a:gd name="T92" fmla="*/ 16 w 43"/>
                              <a:gd name="T93" fmla="*/ 15 h 62"/>
                              <a:gd name="T94" fmla="*/ 17 w 43"/>
                              <a:gd name="T95" fmla="*/ 18 h 62"/>
                              <a:gd name="T96" fmla="*/ 21 w 43"/>
                              <a:gd name="T97" fmla="*/ 19 h 62"/>
                              <a:gd name="T98" fmla="*/ 25 w 43"/>
                              <a:gd name="T99" fmla="*/ 15 h 62"/>
                              <a:gd name="T100" fmla="*/ 24 w 43"/>
                              <a:gd name="T101"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 h="62">
                                <a:moveTo>
                                  <a:pt x="0" y="33"/>
                                </a:moveTo>
                                <a:cubicBezTo>
                                  <a:pt x="0" y="29"/>
                                  <a:pt x="2" y="26"/>
                                  <a:pt x="5" y="25"/>
                                </a:cubicBezTo>
                                <a:cubicBezTo>
                                  <a:pt x="3" y="23"/>
                                  <a:pt x="2" y="19"/>
                                  <a:pt x="2" y="15"/>
                                </a:cubicBezTo>
                                <a:cubicBezTo>
                                  <a:pt x="2" y="10"/>
                                  <a:pt x="4" y="6"/>
                                  <a:pt x="7" y="4"/>
                                </a:cubicBezTo>
                                <a:cubicBezTo>
                                  <a:pt x="10" y="1"/>
                                  <a:pt x="14" y="0"/>
                                  <a:pt x="21" y="0"/>
                                </a:cubicBezTo>
                                <a:cubicBezTo>
                                  <a:pt x="24" y="0"/>
                                  <a:pt x="27" y="1"/>
                                  <a:pt x="29" y="1"/>
                                </a:cubicBezTo>
                                <a:cubicBezTo>
                                  <a:pt x="40" y="1"/>
                                  <a:pt x="40" y="1"/>
                                  <a:pt x="40" y="1"/>
                                </a:cubicBezTo>
                                <a:cubicBezTo>
                                  <a:pt x="41" y="1"/>
                                  <a:pt x="42" y="2"/>
                                  <a:pt x="42" y="4"/>
                                </a:cubicBezTo>
                                <a:cubicBezTo>
                                  <a:pt x="42" y="10"/>
                                  <a:pt x="42" y="10"/>
                                  <a:pt x="42" y="10"/>
                                </a:cubicBezTo>
                                <a:cubicBezTo>
                                  <a:pt x="42" y="12"/>
                                  <a:pt x="41" y="13"/>
                                  <a:pt x="40" y="13"/>
                                </a:cubicBezTo>
                                <a:cubicBezTo>
                                  <a:pt x="38" y="13"/>
                                  <a:pt x="38" y="13"/>
                                  <a:pt x="38" y="13"/>
                                </a:cubicBezTo>
                                <a:cubicBezTo>
                                  <a:pt x="38" y="13"/>
                                  <a:pt x="38" y="13"/>
                                  <a:pt x="38" y="14"/>
                                </a:cubicBezTo>
                                <a:cubicBezTo>
                                  <a:pt x="38" y="19"/>
                                  <a:pt x="36" y="23"/>
                                  <a:pt x="34" y="25"/>
                                </a:cubicBezTo>
                                <a:cubicBezTo>
                                  <a:pt x="31" y="28"/>
                                  <a:pt x="27" y="29"/>
                                  <a:pt x="21" y="29"/>
                                </a:cubicBezTo>
                                <a:cubicBezTo>
                                  <a:pt x="19" y="29"/>
                                  <a:pt x="18" y="29"/>
                                  <a:pt x="17" y="29"/>
                                </a:cubicBezTo>
                                <a:cubicBezTo>
                                  <a:pt x="16" y="29"/>
                                  <a:pt x="15" y="29"/>
                                  <a:pt x="15" y="29"/>
                                </a:cubicBezTo>
                                <a:cubicBezTo>
                                  <a:pt x="15" y="29"/>
                                  <a:pt x="14" y="29"/>
                                  <a:pt x="14" y="29"/>
                                </a:cubicBezTo>
                                <a:cubicBezTo>
                                  <a:pt x="14" y="29"/>
                                  <a:pt x="13" y="30"/>
                                  <a:pt x="13" y="31"/>
                                </a:cubicBezTo>
                                <a:cubicBezTo>
                                  <a:pt x="13" y="32"/>
                                  <a:pt x="14" y="32"/>
                                  <a:pt x="15" y="32"/>
                                </a:cubicBezTo>
                                <a:cubicBezTo>
                                  <a:pt x="16" y="33"/>
                                  <a:pt x="19" y="33"/>
                                  <a:pt x="24" y="33"/>
                                </a:cubicBezTo>
                                <a:cubicBezTo>
                                  <a:pt x="28" y="33"/>
                                  <a:pt x="31" y="33"/>
                                  <a:pt x="34" y="33"/>
                                </a:cubicBezTo>
                                <a:cubicBezTo>
                                  <a:pt x="36" y="34"/>
                                  <a:pt x="38" y="34"/>
                                  <a:pt x="39" y="36"/>
                                </a:cubicBezTo>
                                <a:cubicBezTo>
                                  <a:pt x="41" y="37"/>
                                  <a:pt x="42" y="38"/>
                                  <a:pt x="42" y="40"/>
                                </a:cubicBezTo>
                                <a:cubicBezTo>
                                  <a:pt x="43" y="42"/>
                                  <a:pt x="43" y="44"/>
                                  <a:pt x="43" y="47"/>
                                </a:cubicBezTo>
                                <a:cubicBezTo>
                                  <a:pt x="43" y="52"/>
                                  <a:pt x="42" y="56"/>
                                  <a:pt x="38" y="58"/>
                                </a:cubicBezTo>
                                <a:cubicBezTo>
                                  <a:pt x="35" y="61"/>
                                  <a:pt x="29" y="62"/>
                                  <a:pt x="21" y="62"/>
                                </a:cubicBezTo>
                                <a:cubicBezTo>
                                  <a:pt x="17" y="62"/>
                                  <a:pt x="13" y="62"/>
                                  <a:pt x="10" y="61"/>
                                </a:cubicBezTo>
                                <a:cubicBezTo>
                                  <a:pt x="7" y="61"/>
                                  <a:pt x="5" y="60"/>
                                  <a:pt x="4" y="59"/>
                                </a:cubicBezTo>
                                <a:cubicBezTo>
                                  <a:pt x="3" y="58"/>
                                  <a:pt x="2" y="57"/>
                                  <a:pt x="1" y="55"/>
                                </a:cubicBezTo>
                                <a:cubicBezTo>
                                  <a:pt x="1" y="54"/>
                                  <a:pt x="0" y="52"/>
                                  <a:pt x="0" y="50"/>
                                </a:cubicBezTo>
                                <a:cubicBezTo>
                                  <a:pt x="0" y="49"/>
                                  <a:pt x="1" y="47"/>
                                  <a:pt x="2" y="45"/>
                                </a:cubicBezTo>
                                <a:cubicBezTo>
                                  <a:pt x="3" y="44"/>
                                  <a:pt x="4" y="43"/>
                                  <a:pt x="6" y="42"/>
                                </a:cubicBezTo>
                                <a:cubicBezTo>
                                  <a:pt x="2" y="41"/>
                                  <a:pt x="0" y="38"/>
                                  <a:pt x="0" y="33"/>
                                </a:cubicBezTo>
                                <a:close/>
                                <a:moveTo>
                                  <a:pt x="28" y="45"/>
                                </a:moveTo>
                                <a:cubicBezTo>
                                  <a:pt x="28" y="45"/>
                                  <a:pt x="26" y="45"/>
                                  <a:pt x="24" y="45"/>
                                </a:cubicBezTo>
                                <a:cubicBezTo>
                                  <a:pt x="22" y="45"/>
                                  <a:pt x="20" y="45"/>
                                  <a:pt x="18" y="45"/>
                                </a:cubicBezTo>
                                <a:cubicBezTo>
                                  <a:pt x="17" y="45"/>
                                  <a:pt x="16" y="45"/>
                                  <a:pt x="16" y="45"/>
                                </a:cubicBezTo>
                                <a:cubicBezTo>
                                  <a:pt x="15" y="46"/>
                                  <a:pt x="14" y="46"/>
                                  <a:pt x="14" y="48"/>
                                </a:cubicBezTo>
                                <a:cubicBezTo>
                                  <a:pt x="14" y="49"/>
                                  <a:pt x="15" y="50"/>
                                  <a:pt x="16" y="50"/>
                                </a:cubicBezTo>
                                <a:cubicBezTo>
                                  <a:pt x="16" y="51"/>
                                  <a:pt x="19" y="51"/>
                                  <a:pt x="22" y="51"/>
                                </a:cubicBezTo>
                                <a:cubicBezTo>
                                  <a:pt x="25" y="51"/>
                                  <a:pt x="27" y="51"/>
                                  <a:pt x="28" y="50"/>
                                </a:cubicBezTo>
                                <a:cubicBezTo>
                                  <a:pt x="29" y="50"/>
                                  <a:pt x="29" y="49"/>
                                  <a:pt x="29" y="47"/>
                                </a:cubicBezTo>
                                <a:cubicBezTo>
                                  <a:pt x="29" y="46"/>
                                  <a:pt x="29" y="46"/>
                                  <a:pt x="28" y="45"/>
                                </a:cubicBezTo>
                                <a:close/>
                                <a:moveTo>
                                  <a:pt x="24" y="12"/>
                                </a:moveTo>
                                <a:cubicBezTo>
                                  <a:pt x="23" y="11"/>
                                  <a:pt x="22" y="11"/>
                                  <a:pt x="20" y="11"/>
                                </a:cubicBezTo>
                                <a:cubicBezTo>
                                  <a:pt x="19" y="11"/>
                                  <a:pt x="18" y="11"/>
                                  <a:pt x="17" y="12"/>
                                </a:cubicBezTo>
                                <a:cubicBezTo>
                                  <a:pt x="16" y="12"/>
                                  <a:pt x="16" y="13"/>
                                  <a:pt x="16" y="15"/>
                                </a:cubicBezTo>
                                <a:cubicBezTo>
                                  <a:pt x="16" y="16"/>
                                  <a:pt x="16" y="17"/>
                                  <a:pt x="17" y="18"/>
                                </a:cubicBezTo>
                                <a:cubicBezTo>
                                  <a:pt x="18" y="19"/>
                                  <a:pt x="19" y="19"/>
                                  <a:pt x="21" y="19"/>
                                </a:cubicBezTo>
                                <a:cubicBezTo>
                                  <a:pt x="23" y="19"/>
                                  <a:pt x="25" y="17"/>
                                  <a:pt x="25" y="15"/>
                                </a:cubicBezTo>
                                <a:cubicBezTo>
                                  <a:pt x="25" y="13"/>
                                  <a:pt x="24" y="12"/>
                                  <a:pt x="24" y="1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6145214" y="681621"/>
                            <a:ext cx="120650" cy="138113"/>
                          </a:xfrm>
                          <a:custGeom>
                            <a:avLst/>
                            <a:gdLst>
                              <a:gd name="T0" fmla="*/ 16 w 38"/>
                              <a:gd name="T1" fmla="*/ 30 h 43"/>
                              <a:gd name="T2" fmla="*/ 21 w 38"/>
                              <a:gd name="T3" fmla="*/ 31 h 43"/>
                              <a:gd name="T4" fmla="*/ 32 w 38"/>
                              <a:gd name="T5" fmla="*/ 30 h 43"/>
                              <a:gd name="T6" fmla="*/ 34 w 38"/>
                              <a:gd name="T7" fmla="*/ 30 h 43"/>
                              <a:gd name="T8" fmla="*/ 36 w 38"/>
                              <a:gd name="T9" fmla="*/ 31 h 43"/>
                              <a:gd name="T10" fmla="*/ 38 w 38"/>
                              <a:gd name="T11" fmla="*/ 38 h 43"/>
                              <a:gd name="T12" fmla="*/ 36 w 38"/>
                              <a:gd name="T13" fmla="*/ 40 h 43"/>
                              <a:gd name="T14" fmla="*/ 29 w 38"/>
                              <a:gd name="T15" fmla="*/ 42 h 43"/>
                              <a:gd name="T16" fmla="*/ 20 w 38"/>
                              <a:gd name="T17" fmla="*/ 43 h 43"/>
                              <a:gd name="T18" fmla="*/ 4 w 38"/>
                              <a:gd name="T19" fmla="*/ 38 h 43"/>
                              <a:gd name="T20" fmla="*/ 0 w 38"/>
                              <a:gd name="T21" fmla="*/ 22 h 43"/>
                              <a:gd name="T22" fmla="*/ 4 w 38"/>
                              <a:gd name="T23" fmla="*/ 5 h 43"/>
                              <a:gd name="T24" fmla="*/ 20 w 38"/>
                              <a:gd name="T25" fmla="*/ 0 h 43"/>
                              <a:gd name="T26" fmla="*/ 26 w 38"/>
                              <a:gd name="T27" fmla="*/ 1 h 43"/>
                              <a:gd name="T28" fmla="*/ 31 w 38"/>
                              <a:gd name="T29" fmla="*/ 2 h 43"/>
                              <a:gd name="T30" fmla="*/ 34 w 38"/>
                              <a:gd name="T31" fmla="*/ 5 h 43"/>
                              <a:gd name="T32" fmla="*/ 36 w 38"/>
                              <a:gd name="T33" fmla="*/ 8 h 43"/>
                              <a:gd name="T34" fmla="*/ 37 w 38"/>
                              <a:gd name="T35" fmla="*/ 12 h 43"/>
                              <a:gd name="T36" fmla="*/ 38 w 38"/>
                              <a:gd name="T37" fmla="*/ 17 h 43"/>
                              <a:gd name="T38" fmla="*/ 38 w 38"/>
                              <a:gd name="T39" fmla="*/ 23 h 43"/>
                              <a:gd name="T40" fmla="*/ 37 w 38"/>
                              <a:gd name="T41" fmla="*/ 26 h 43"/>
                              <a:gd name="T42" fmla="*/ 35 w 38"/>
                              <a:gd name="T43" fmla="*/ 26 h 43"/>
                              <a:gd name="T44" fmla="*/ 15 w 38"/>
                              <a:gd name="T45" fmla="*/ 26 h 43"/>
                              <a:gd name="T46" fmla="*/ 16 w 38"/>
                              <a:gd name="T47" fmla="*/ 30 h 43"/>
                              <a:gd name="T48" fmla="*/ 24 w 38"/>
                              <a:gd name="T49" fmla="*/ 16 h 43"/>
                              <a:gd name="T50" fmla="*/ 24 w 38"/>
                              <a:gd name="T51" fmla="*/ 15 h 43"/>
                              <a:gd name="T52" fmla="*/ 23 w 38"/>
                              <a:gd name="T53" fmla="*/ 11 h 43"/>
                              <a:gd name="T54" fmla="*/ 20 w 38"/>
                              <a:gd name="T55" fmla="*/ 10 h 43"/>
                              <a:gd name="T56" fmla="*/ 16 w 38"/>
                              <a:gd name="T57" fmla="*/ 11 h 43"/>
                              <a:gd name="T58" fmla="*/ 15 w 38"/>
                              <a:gd name="T59" fmla="*/ 16 h 43"/>
                              <a:gd name="T60" fmla="*/ 24 w 38"/>
                              <a:gd name="T61"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43">
                                <a:moveTo>
                                  <a:pt x="16" y="30"/>
                                </a:moveTo>
                                <a:cubicBezTo>
                                  <a:pt x="17" y="31"/>
                                  <a:pt x="19" y="31"/>
                                  <a:pt x="21" y="31"/>
                                </a:cubicBezTo>
                                <a:cubicBezTo>
                                  <a:pt x="25" y="31"/>
                                  <a:pt x="29" y="31"/>
                                  <a:pt x="32" y="30"/>
                                </a:cubicBezTo>
                                <a:cubicBezTo>
                                  <a:pt x="33" y="30"/>
                                  <a:pt x="33" y="30"/>
                                  <a:pt x="34" y="30"/>
                                </a:cubicBezTo>
                                <a:cubicBezTo>
                                  <a:pt x="35" y="30"/>
                                  <a:pt x="36" y="30"/>
                                  <a:pt x="36" y="31"/>
                                </a:cubicBezTo>
                                <a:cubicBezTo>
                                  <a:pt x="37" y="34"/>
                                  <a:pt x="38" y="37"/>
                                  <a:pt x="38" y="38"/>
                                </a:cubicBezTo>
                                <a:cubicBezTo>
                                  <a:pt x="38" y="39"/>
                                  <a:pt x="37" y="40"/>
                                  <a:pt x="36" y="40"/>
                                </a:cubicBezTo>
                                <a:cubicBezTo>
                                  <a:pt x="35" y="41"/>
                                  <a:pt x="32" y="42"/>
                                  <a:pt x="29" y="42"/>
                                </a:cubicBezTo>
                                <a:cubicBezTo>
                                  <a:pt x="26" y="43"/>
                                  <a:pt x="23" y="43"/>
                                  <a:pt x="20" y="43"/>
                                </a:cubicBezTo>
                                <a:cubicBezTo>
                                  <a:pt x="12" y="43"/>
                                  <a:pt x="7" y="41"/>
                                  <a:pt x="4" y="38"/>
                                </a:cubicBezTo>
                                <a:cubicBezTo>
                                  <a:pt x="1" y="35"/>
                                  <a:pt x="0" y="29"/>
                                  <a:pt x="0" y="22"/>
                                </a:cubicBezTo>
                                <a:cubicBezTo>
                                  <a:pt x="0" y="14"/>
                                  <a:pt x="1" y="8"/>
                                  <a:pt x="4" y="5"/>
                                </a:cubicBezTo>
                                <a:cubicBezTo>
                                  <a:pt x="7" y="2"/>
                                  <a:pt x="13" y="0"/>
                                  <a:pt x="20" y="0"/>
                                </a:cubicBezTo>
                                <a:cubicBezTo>
                                  <a:pt x="22" y="0"/>
                                  <a:pt x="24" y="0"/>
                                  <a:pt x="26" y="1"/>
                                </a:cubicBezTo>
                                <a:cubicBezTo>
                                  <a:pt x="28" y="1"/>
                                  <a:pt x="30" y="2"/>
                                  <a:pt x="31" y="2"/>
                                </a:cubicBezTo>
                                <a:cubicBezTo>
                                  <a:pt x="32" y="3"/>
                                  <a:pt x="33" y="4"/>
                                  <a:pt x="34" y="5"/>
                                </a:cubicBezTo>
                                <a:cubicBezTo>
                                  <a:pt x="35" y="6"/>
                                  <a:pt x="36" y="7"/>
                                  <a:pt x="36" y="8"/>
                                </a:cubicBezTo>
                                <a:cubicBezTo>
                                  <a:pt x="37" y="9"/>
                                  <a:pt x="37" y="11"/>
                                  <a:pt x="37" y="12"/>
                                </a:cubicBezTo>
                                <a:cubicBezTo>
                                  <a:pt x="38" y="14"/>
                                  <a:pt x="38" y="16"/>
                                  <a:pt x="38" y="17"/>
                                </a:cubicBezTo>
                                <a:cubicBezTo>
                                  <a:pt x="38" y="19"/>
                                  <a:pt x="38" y="20"/>
                                  <a:pt x="38" y="23"/>
                                </a:cubicBezTo>
                                <a:cubicBezTo>
                                  <a:pt x="38" y="24"/>
                                  <a:pt x="38" y="25"/>
                                  <a:pt x="37" y="26"/>
                                </a:cubicBezTo>
                                <a:cubicBezTo>
                                  <a:pt x="37" y="26"/>
                                  <a:pt x="36" y="26"/>
                                  <a:pt x="35" y="26"/>
                                </a:cubicBezTo>
                                <a:cubicBezTo>
                                  <a:pt x="15" y="26"/>
                                  <a:pt x="15" y="26"/>
                                  <a:pt x="15" y="26"/>
                                </a:cubicBezTo>
                                <a:cubicBezTo>
                                  <a:pt x="15" y="28"/>
                                  <a:pt x="15" y="30"/>
                                  <a:pt x="16" y="30"/>
                                </a:cubicBezTo>
                                <a:close/>
                                <a:moveTo>
                                  <a:pt x="24" y="16"/>
                                </a:moveTo>
                                <a:cubicBezTo>
                                  <a:pt x="24" y="16"/>
                                  <a:pt x="24" y="16"/>
                                  <a:pt x="24" y="15"/>
                                </a:cubicBezTo>
                                <a:cubicBezTo>
                                  <a:pt x="24" y="13"/>
                                  <a:pt x="24" y="12"/>
                                  <a:pt x="23" y="11"/>
                                </a:cubicBezTo>
                                <a:cubicBezTo>
                                  <a:pt x="23" y="10"/>
                                  <a:pt x="22" y="10"/>
                                  <a:pt x="20" y="10"/>
                                </a:cubicBezTo>
                                <a:cubicBezTo>
                                  <a:pt x="18" y="10"/>
                                  <a:pt x="17" y="10"/>
                                  <a:pt x="16" y="11"/>
                                </a:cubicBezTo>
                                <a:cubicBezTo>
                                  <a:pt x="15" y="12"/>
                                  <a:pt x="15" y="14"/>
                                  <a:pt x="15" y="16"/>
                                </a:cubicBezTo>
                                <a:lnTo>
                                  <a:pt x="24" y="16"/>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noEditPoints="1"/>
                        </wps:cNvSpPr>
                        <wps:spPr bwMode="auto">
                          <a:xfrm>
                            <a:off x="5837239" y="864184"/>
                            <a:ext cx="165100" cy="188913"/>
                          </a:xfrm>
                          <a:custGeom>
                            <a:avLst/>
                            <a:gdLst>
                              <a:gd name="T0" fmla="*/ 50 w 52"/>
                              <a:gd name="T1" fmla="*/ 44 h 59"/>
                              <a:gd name="T2" fmla="*/ 45 w 52"/>
                              <a:gd name="T3" fmla="*/ 53 h 59"/>
                              <a:gd name="T4" fmla="*/ 37 w 52"/>
                              <a:gd name="T5" fmla="*/ 58 h 59"/>
                              <a:gd name="T6" fmla="*/ 26 w 52"/>
                              <a:gd name="T7" fmla="*/ 59 h 59"/>
                              <a:gd name="T8" fmla="*/ 14 w 52"/>
                              <a:gd name="T9" fmla="*/ 58 h 59"/>
                              <a:gd name="T10" fmla="*/ 7 w 52"/>
                              <a:gd name="T11" fmla="*/ 53 h 59"/>
                              <a:gd name="T12" fmla="*/ 2 w 52"/>
                              <a:gd name="T13" fmla="*/ 44 h 59"/>
                              <a:gd name="T14" fmla="*/ 0 w 52"/>
                              <a:gd name="T15" fmla="*/ 29 h 59"/>
                              <a:gd name="T16" fmla="*/ 2 w 52"/>
                              <a:gd name="T17" fmla="*/ 17 h 59"/>
                              <a:gd name="T18" fmla="*/ 5 w 52"/>
                              <a:gd name="T19" fmla="*/ 9 h 59"/>
                              <a:gd name="T20" fmla="*/ 11 w 52"/>
                              <a:gd name="T21" fmla="*/ 3 h 59"/>
                              <a:gd name="T22" fmla="*/ 18 w 52"/>
                              <a:gd name="T23" fmla="*/ 1 h 59"/>
                              <a:gd name="T24" fmla="*/ 26 w 52"/>
                              <a:gd name="T25" fmla="*/ 0 h 59"/>
                              <a:gd name="T26" fmla="*/ 34 w 52"/>
                              <a:gd name="T27" fmla="*/ 1 h 59"/>
                              <a:gd name="T28" fmla="*/ 40 w 52"/>
                              <a:gd name="T29" fmla="*/ 2 h 59"/>
                              <a:gd name="T30" fmla="*/ 45 w 52"/>
                              <a:gd name="T31" fmla="*/ 5 h 59"/>
                              <a:gd name="T32" fmla="*/ 49 w 52"/>
                              <a:gd name="T33" fmla="*/ 11 h 59"/>
                              <a:gd name="T34" fmla="*/ 51 w 52"/>
                              <a:gd name="T35" fmla="*/ 18 h 59"/>
                              <a:gd name="T36" fmla="*/ 52 w 52"/>
                              <a:gd name="T37" fmla="*/ 29 h 59"/>
                              <a:gd name="T38" fmla="*/ 50 w 52"/>
                              <a:gd name="T39" fmla="*/ 44 h 59"/>
                              <a:gd name="T40" fmla="*/ 35 w 52"/>
                              <a:gd name="T41" fmla="*/ 18 h 59"/>
                              <a:gd name="T42" fmla="*/ 32 w 52"/>
                              <a:gd name="T43" fmla="*/ 14 h 59"/>
                              <a:gd name="T44" fmla="*/ 26 w 52"/>
                              <a:gd name="T45" fmla="*/ 12 h 59"/>
                              <a:gd name="T46" fmla="*/ 21 w 52"/>
                              <a:gd name="T47" fmla="*/ 14 h 59"/>
                              <a:gd name="T48" fmla="*/ 17 w 52"/>
                              <a:gd name="T49" fmla="*/ 19 h 59"/>
                              <a:gd name="T50" fmla="*/ 16 w 52"/>
                              <a:gd name="T51" fmla="*/ 29 h 59"/>
                              <a:gd name="T52" fmla="*/ 17 w 52"/>
                              <a:gd name="T53" fmla="*/ 41 h 59"/>
                              <a:gd name="T54" fmla="*/ 20 w 52"/>
                              <a:gd name="T55" fmla="*/ 46 h 59"/>
                              <a:gd name="T56" fmla="*/ 26 w 52"/>
                              <a:gd name="T57" fmla="*/ 47 h 59"/>
                              <a:gd name="T58" fmla="*/ 31 w 52"/>
                              <a:gd name="T59" fmla="*/ 46 h 59"/>
                              <a:gd name="T60" fmla="*/ 34 w 52"/>
                              <a:gd name="T61" fmla="*/ 41 h 59"/>
                              <a:gd name="T62" fmla="*/ 36 w 52"/>
                              <a:gd name="T63" fmla="*/ 29 h 59"/>
                              <a:gd name="T64" fmla="*/ 35 w 52"/>
                              <a:gd name="T65" fmla="*/ 1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 h="59">
                                <a:moveTo>
                                  <a:pt x="50" y="44"/>
                                </a:moveTo>
                                <a:cubicBezTo>
                                  <a:pt x="49" y="48"/>
                                  <a:pt x="47" y="51"/>
                                  <a:pt x="45" y="53"/>
                                </a:cubicBezTo>
                                <a:cubicBezTo>
                                  <a:pt x="43" y="55"/>
                                  <a:pt x="40" y="57"/>
                                  <a:pt x="37" y="58"/>
                                </a:cubicBezTo>
                                <a:cubicBezTo>
                                  <a:pt x="34" y="59"/>
                                  <a:pt x="30" y="59"/>
                                  <a:pt x="26" y="59"/>
                                </a:cubicBezTo>
                                <a:cubicBezTo>
                                  <a:pt x="21" y="59"/>
                                  <a:pt x="17" y="59"/>
                                  <a:pt x="14" y="58"/>
                                </a:cubicBezTo>
                                <a:cubicBezTo>
                                  <a:pt x="11" y="57"/>
                                  <a:pt x="9" y="55"/>
                                  <a:pt x="7" y="53"/>
                                </a:cubicBezTo>
                                <a:cubicBezTo>
                                  <a:pt x="4" y="51"/>
                                  <a:pt x="3" y="48"/>
                                  <a:pt x="2" y="44"/>
                                </a:cubicBezTo>
                                <a:cubicBezTo>
                                  <a:pt x="1" y="40"/>
                                  <a:pt x="0" y="35"/>
                                  <a:pt x="0" y="29"/>
                                </a:cubicBezTo>
                                <a:cubicBezTo>
                                  <a:pt x="0" y="25"/>
                                  <a:pt x="1" y="20"/>
                                  <a:pt x="2" y="17"/>
                                </a:cubicBezTo>
                                <a:cubicBezTo>
                                  <a:pt x="3" y="14"/>
                                  <a:pt x="4" y="11"/>
                                  <a:pt x="5" y="9"/>
                                </a:cubicBezTo>
                                <a:cubicBezTo>
                                  <a:pt x="7" y="6"/>
                                  <a:pt x="8" y="5"/>
                                  <a:pt x="11" y="3"/>
                                </a:cubicBezTo>
                                <a:cubicBezTo>
                                  <a:pt x="13" y="2"/>
                                  <a:pt x="15" y="1"/>
                                  <a:pt x="18" y="1"/>
                                </a:cubicBezTo>
                                <a:cubicBezTo>
                                  <a:pt x="20" y="0"/>
                                  <a:pt x="23" y="0"/>
                                  <a:pt x="26" y="0"/>
                                </a:cubicBezTo>
                                <a:cubicBezTo>
                                  <a:pt x="29" y="0"/>
                                  <a:pt x="32" y="0"/>
                                  <a:pt x="34" y="1"/>
                                </a:cubicBezTo>
                                <a:cubicBezTo>
                                  <a:pt x="36" y="1"/>
                                  <a:pt x="38" y="1"/>
                                  <a:pt x="40" y="2"/>
                                </a:cubicBezTo>
                                <a:cubicBezTo>
                                  <a:pt x="42" y="3"/>
                                  <a:pt x="44" y="4"/>
                                  <a:pt x="45" y="5"/>
                                </a:cubicBezTo>
                                <a:cubicBezTo>
                                  <a:pt x="47" y="7"/>
                                  <a:pt x="48" y="8"/>
                                  <a:pt x="49" y="11"/>
                                </a:cubicBezTo>
                                <a:cubicBezTo>
                                  <a:pt x="50" y="13"/>
                                  <a:pt x="50" y="15"/>
                                  <a:pt x="51" y="18"/>
                                </a:cubicBezTo>
                                <a:cubicBezTo>
                                  <a:pt x="51" y="21"/>
                                  <a:pt x="52" y="25"/>
                                  <a:pt x="52" y="29"/>
                                </a:cubicBezTo>
                                <a:cubicBezTo>
                                  <a:pt x="52" y="35"/>
                                  <a:pt x="51" y="40"/>
                                  <a:pt x="50" y="44"/>
                                </a:cubicBezTo>
                                <a:close/>
                                <a:moveTo>
                                  <a:pt x="35" y="18"/>
                                </a:moveTo>
                                <a:cubicBezTo>
                                  <a:pt x="34" y="16"/>
                                  <a:pt x="33" y="14"/>
                                  <a:pt x="32" y="14"/>
                                </a:cubicBezTo>
                                <a:cubicBezTo>
                                  <a:pt x="30" y="13"/>
                                  <a:pt x="28" y="12"/>
                                  <a:pt x="26" y="12"/>
                                </a:cubicBezTo>
                                <a:cubicBezTo>
                                  <a:pt x="24" y="12"/>
                                  <a:pt x="22" y="13"/>
                                  <a:pt x="21" y="14"/>
                                </a:cubicBezTo>
                                <a:cubicBezTo>
                                  <a:pt x="19" y="14"/>
                                  <a:pt x="18" y="16"/>
                                  <a:pt x="17" y="19"/>
                                </a:cubicBezTo>
                                <a:cubicBezTo>
                                  <a:pt x="17" y="21"/>
                                  <a:pt x="16" y="25"/>
                                  <a:pt x="16" y="29"/>
                                </a:cubicBezTo>
                                <a:cubicBezTo>
                                  <a:pt x="16" y="34"/>
                                  <a:pt x="16" y="38"/>
                                  <a:pt x="17" y="41"/>
                                </a:cubicBezTo>
                                <a:cubicBezTo>
                                  <a:pt x="18" y="43"/>
                                  <a:pt x="19" y="45"/>
                                  <a:pt x="20" y="46"/>
                                </a:cubicBezTo>
                                <a:cubicBezTo>
                                  <a:pt x="22" y="46"/>
                                  <a:pt x="24" y="47"/>
                                  <a:pt x="26" y="47"/>
                                </a:cubicBezTo>
                                <a:cubicBezTo>
                                  <a:pt x="28" y="47"/>
                                  <a:pt x="30" y="47"/>
                                  <a:pt x="31" y="46"/>
                                </a:cubicBezTo>
                                <a:cubicBezTo>
                                  <a:pt x="33" y="45"/>
                                  <a:pt x="34" y="43"/>
                                  <a:pt x="34" y="41"/>
                                </a:cubicBezTo>
                                <a:cubicBezTo>
                                  <a:pt x="35" y="38"/>
                                  <a:pt x="36" y="34"/>
                                  <a:pt x="36" y="29"/>
                                </a:cubicBezTo>
                                <a:cubicBezTo>
                                  <a:pt x="36" y="25"/>
                                  <a:pt x="35" y="21"/>
                                  <a:pt x="35" y="18"/>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noEditPoints="1"/>
                        </wps:cNvSpPr>
                        <wps:spPr bwMode="auto">
                          <a:xfrm>
                            <a:off x="60118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3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4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0" y="3"/>
                                  <a:pt x="1" y="2"/>
                                </a:cubicBezTo>
                                <a:cubicBezTo>
                                  <a:pt x="1" y="2"/>
                                  <a:pt x="2" y="1"/>
                                  <a:pt x="3" y="1"/>
                                </a:cubicBezTo>
                                <a:cubicBezTo>
                                  <a:pt x="11" y="1"/>
                                  <a:pt x="11" y="1"/>
                                  <a:pt x="11" y="1"/>
                                </a:cubicBezTo>
                                <a:cubicBezTo>
                                  <a:pt x="12" y="1"/>
                                  <a:pt x="13" y="2"/>
                                  <a:pt x="14" y="2"/>
                                </a:cubicBezTo>
                                <a:cubicBezTo>
                                  <a:pt x="14"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7" y="37"/>
                                  <a:pt x="36" y="39"/>
                                </a:cubicBezTo>
                                <a:cubicBezTo>
                                  <a:pt x="34" y="40"/>
                                  <a:pt x="32" y="41"/>
                                  <a:pt x="30" y="42"/>
                                </a:cubicBezTo>
                                <a:cubicBezTo>
                                  <a:pt x="27" y="42"/>
                                  <a:pt x="24"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4" y="29"/>
                                </a:cubicBezTo>
                                <a:cubicBezTo>
                                  <a:pt x="25" y="28"/>
                                  <a:pt x="26" y="25"/>
                                  <a:pt x="26" y="21"/>
                                </a:cubicBezTo>
                                <a:cubicBezTo>
                                  <a:pt x="26" y="18"/>
                                  <a:pt x="25" y="15"/>
                                  <a:pt x="25" y="14"/>
                                </a:cubicBezTo>
                                <a:cubicBezTo>
                                  <a:pt x="24" y="13"/>
                                  <a:pt x="23" y="12"/>
                                  <a:pt x="21" y="12"/>
                                </a:cubicBezTo>
                                <a:cubicBezTo>
                                  <a:pt x="19" y="12"/>
                                  <a:pt x="17" y="13"/>
                                  <a:pt x="16" y="13"/>
                                </a:cubicBezTo>
                                <a:cubicBezTo>
                                  <a:pt x="16" y="14"/>
                                  <a:pt x="15" y="14"/>
                                  <a:pt x="15" y="14"/>
                                </a:cubicBezTo>
                                <a:cubicBezTo>
                                  <a:pt x="15" y="15"/>
                                  <a:pt x="15" y="15"/>
                                  <a:pt x="15" y="16"/>
                                </a:cubicBezTo>
                                <a:cubicBezTo>
                                  <a:pt x="15" y="31"/>
                                  <a:pt x="15" y="31"/>
                                  <a:pt x="15" y="31"/>
                                </a:cubicBezTo>
                                <a:cubicBezTo>
                                  <a:pt x="16"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noEditPoints="1"/>
                        </wps:cNvSpPr>
                        <wps:spPr bwMode="auto">
                          <a:xfrm>
                            <a:off x="61515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4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5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1" y="3"/>
                                  <a:pt x="1" y="2"/>
                                </a:cubicBezTo>
                                <a:cubicBezTo>
                                  <a:pt x="2" y="2"/>
                                  <a:pt x="2" y="1"/>
                                  <a:pt x="4" y="1"/>
                                </a:cubicBezTo>
                                <a:cubicBezTo>
                                  <a:pt x="11" y="1"/>
                                  <a:pt x="11" y="1"/>
                                  <a:pt x="11" y="1"/>
                                </a:cubicBezTo>
                                <a:cubicBezTo>
                                  <a:pt x="13" y="1"/>
                                  <a:pt x="14" y="2"/>
                                  <a:pt x="14" y="2"/>
                                </a:cubicBezTo>
                                <a:cubicBezTo>
                                  <a:pt x="15"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8" y="37"/>
                                  <a:pt x="36" y="39"/>
                                </a:cubicBezTo>
                                <a:cubicBezTo>
                                  <a:pt x="34" y="40"/>
                                  <a:pt x="32" y="41"/>
                                  <a:pt x="30" y="42"/>
                                </a:cubicBezTo>
                                <a:cubicBezTo>
                                  <a:pt x="27" y="42"/>
                                  <a:pt x="25"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5" y="29"/>
                                </a:cubicBezTo>
                                <a:cubicBezTo>
                                  <a:pt x="25" y="28"/>
                                  <a:pt x="26" y="25"/>
                                  <a:pt x="26" y="21"/>
                                </a:cubicBezTo>
                                <a:cubicBezTo>
                                  <a:pt x="26" y="18"/>
                                  <a:pt x="26" y="15"/>
                                  <a:pt x="25" y="14"/>
                                </a:cubicBezTo>
                                <a:cubicBezTo>
                                  <a:pt x="24" y="13"/>
                                  <a:pt x="23" y="12"/>
                                  <a:pt x="21" y="12"/>
                                </a:cubicBezTo>
                                <a:cubicBezTo>
                                  <a:pt x="19" y="12"/>
                                  <a:pt x="17" y="13"/>
                                  <a:pt x="16" y="13"/>
                                </a:cubicBezTo>
                                <a:cubicBezTo>
                                  <a:pt x="16" y="14"/>
                                  <a:pt x="16" y="14"/>
                                  <a:pt x="15" y="14"/>
                                </a:cubicBezTo>
                                <a:cubicBezTo>
                                  <a:pt x="15" y="15"/>
                                  <a:pt x="15" y="15"/>
                                  <a:pt x="15" y="16"/>
                                </a:cubicBezTo>
                                <a:cubicBezTo>
                                  <a:pt x="15" y="31"/>
                                  <a:pt x="15" y="31"/>
                                  <a:pt x="15" y="31"/>
                                </a:cubicBezTo>
                                <a:cubicBezTo>
                                  <a:pt x="17"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6291264" y="914984"/>
                            <a:ext cx="128588" cy="138113"/>
                          </a:xfrm>
                          <a:custGeom>
                            <a:avLst/>
                            <a:gdLst>
                              <a:gd name="T0" fmla="*/ 36 w 41"/>
                              <a:gd name="T1" fmla="*/ 38 h 43"/>
                              <a:gd name="T2" fmla="*/ 20 w 41"/>
                              <a:gd name="T3" fmla="*/ 43 h 43"/>
                              <a:gd name="T4" fmla="*/ 5 w 41"/>
                              <a:gd name="T5" fmla="*/ 38 h 43"/>
                              <a:gd name="T6" fmla="*/ 0 w 41"/>
                              <a:gd name="T7" fmla="*/ 22 h 43"/>
                              <a:gd name="T8" fmla="*/ 1 w 41"/>
                              <a:gd name="T9" fmla="*/ 11 h 43"/>
                              <a:gd name="T10" fmla="*/ 6 w 41"/>
                              <a:gd name="T11" fmla="*/ 4 h 43"/>
                              <a:gd name="T12" fmla="*/ 12 w 41"/>
                              <a:gd name="T13" fmla="*/ 1 h 43"/>
                              <a:gd name="T14" fmla="*/ 21 w 41"/>
                              <a:gd name="T15" fmla="*/ 0 h 43"/>
                              <a:gd name="T16" fmla="*/ 29 w 41"/>
                              <a:gd name="T17" fmla="*/ 1 h 43"/>
                              <a:gd name="T18" fmla="*/ 36 w 41"/>
                              <a:gd name="T19" fmla="*/ 4 h 43"/>
                              <a:gd name="T20" fmla="*/ 40 w 41"/>
                              <a:gd name="T21" fmla="*/ 10 h 43"/>
                              <a:gd name="T22" fmla="*/ 41 w 41"/>
                              <a:gd name="T23" fmla="*/ 21 h 43"/>
                              <a:gd name="T24" fmla="*/ 36 w 41"/>
                              <a:gd name="T25" fmla="*/ 38 h 43"/>
                              <a:gd name="T26" fmla="*/ 25 w 41"/>
                              <a:gd name="T27" fmla="*/ 14 h 43"/>
                              <a:gd name="T28" fmla="*/ 20 w 41"/>
                              <a:gd name="T29" fmla="*/ 12 h 43"/>
                              <a:gd name="T30" fmla="*/ 16 w 41"/>
                              <a:gd name="T31" fmla="*/ 14 h 43"/>
                              <a:gd name="T32" fmla="*/ 15 w 41"/>
                              <a:gd name="T33" fmla="*/ 22 h 43"/>
                              <a:gd name="T34" fmla="*/ 16 w 41"/>
                              <a:gd name="T35" fmla="*/ 29 h 43"/>
                              <a:gd name="T36" fmla="*/ 20 w 41"/>
                              <a:gd name="T37" fmla="*/ 31 h 43"/>
                              <a:gd name="T38" fmla="*/ 25 w 41"/>
                              <a:gd name="T39" fmla="*/ 29 h 43"/>
                              <a:gd name="T40" fmla="*/ 26 w 41"/>
                              <a:gd name="T41" fmla="*/ 22 h 43"/>
                              <a:gd name="T42" fmla="*/ 25 w 41"/>
                              <a:gd name="T43"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 h="43">
                                <a:moveTo>
                                  <a:pt x="36" y="38"/>
                                </a:moveTo>
                                <a:cubicBezTo>
                                  <a:pt x="33" y="42"/>
                                  <a:pt x="27" y="43"/>
                                  <a:pt x="20" y="43"/>
                                </a:cubicBezTo>
                                <a:cubicBezTo>
                                  <a:pt x="13" y="43"/>
                                  <a:pt x="8" y="42"/>
                                  <a:pt x="5" y="38"/>
                                </a:cubicBezTo>
                                <a:cubicBezTo>
                                  <a:pt x="1" y="35"/>
                                  <a:pt x="0" y="30"/>
                                  <a:pt x="0" y="22"/>
                                </a:cubicBezTo>
                                <a:cubicBezTo>
                                  <a:pt x="0" y="17"/>
                                  <a:pt x="0" y="14"/>
                                  <a:pt x="1" y="11"/>
                                </a:cubicBezTo>
                                <a:cubicBezTo>
                                  <a:pt x="2" y="8"/>
                                  <a:pt x="4" y="6"/>
                                  <a:pt x="6" y="4"/>
                                </a:cubicBezTo>
                                <a:cubicBezTo>
                                  <a:pt x="8" y="3"/>
                                  <a:pt x="10" y="2"/>
                                  <a:pt x="12" y="1"/>
                                </a:cubicBezTo>
                                <a:cubicBezTo>
                                  <a:pt x="15" y="1"/>
                                  <a:pt x="17" y="0"/>
                                  <a:pt x="21" y="0"/>
                                </a:cubicBezTo>
                                <a:cubicBezTo>
                                  <a:pt x="24" y="0"/>
                                  <a:pt x="27" y="1"/>
                                  <a:pt x="29" y="1"/>
                                </a:cubicBezTo>
                                <a:cubicBezTo>
                                  <a:pt x="32" y="2"/>
                                  <a:pt x="34" y="3"/>
                                  <a:pt x="36" y="4"/>
                                </a:cubicBezTo>
                                <a:cubicBezTo>
                                  <a:pt x="38" y="5"/>
                                  <a:pt x="39" y="8"/>
                                  <a:pt x="40" y="10"/>
                                </a:cubicBezTo>
                                <a:cubicBezTo>
                                  <a:pt x="41" y="13"/>
                                  <a:pt x="41" y="17"/>
                                  <a:pt x="41" y="21"/>
                                </a:cubicBezTo>
                                <a:cubicBezTo>
                                  <a:pt x="41" y="30"/>
                                  <a:pt x="39" y="35"/>
                                  <a:pt x="36" y="38"/>
                                </a:cubicBezTo>
                                <a:close/>
                                <a:moveTo>
                                  <a:pt x="25" y="14"/>
                                </a:moveTo>
                                <a:cubicBezTo>
                                  <a:pt x="24" y="13"/>
                                  <a:pt x="23" y="12"/>
                                  <a:pt x="20" y="12"/>
                                </a:cubicBezTo>
                                <a:cubicBezTo>
                                  <a:pt x="18" y="12"/>
                                  <a:pt x="17" y="13"/>
                                  <a:pt x="16" y="14"/>
                                </a:cubicBezTo>
                                <a:cubicBezTo>
                                  <a:pt x="15" y="15"/>
                                  <a:pt x="15" y="18"/>
                                  <a:pt x="15" y="22"/>
                                </a:cubicBezTo>
                                <a:cubicBezTo>
                                  <a:pt x="15" y="25"/>
                                  <a:pt x="15" y="28"/>
                                  <a:pt x="16" y="29"/>
                                </a:cubicBezTo>
                                <a:cubicBezTo>
                                  <a:pt x="17" y="31"/>
                                  <a:pt x="18" y="31"/>
                                  <a:pt x="20" y="31"/>
                                </a:cubicBezTo>
                                <a:cubicBezTo>
                                  <a:pt x="22" y="31"/>
                                  <a:pt x="24" y="31"/>
                                  <a:pt x="25" y="29"/>
                                </a:cubicBezTo>
                                <a:cubicBezTo>
                                  <a:pt x="25" y="28"/>
                                  <a:pt x="26" y="26"/>
                                  <a:pt x="26" y="22"/>
                                </a:cubicBezTo>
                                <a:cubicBezTo>
                                  <a:pt x="26" y="18"/>
                                  <a:pt x="26" y="15"/>
                                  <a:pt x="25" y="14"/>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6435726" y="914984"/>
                            <a:ext cx="92075" cy="134938"/>
                          </a:xfrm>
                          <a:custGeom>
                            <a:avLst/>
                            <a:gdLst>
                              <a:gd name="T0" fmla="*/ 14 w 29"/>
                              <a:gd name="T1" fmla="*/ 41 h 42"/>
                              <a:gd name="T2" fmla="*/ 12 w 29"/>
                              <a:gd name="T3" fmla="*/ 42 h 42"/>
                              <a:gd name="T4" fmla="*/ 2 w 29"/>
                              <a:gd name="T5" fmla="*/ 42 h 42"/>
                              <a:gd name="T6" fmla="*/ 0 w 29"/>
                              <a:gd name="T7" fmla="*/ 39 h 42"/>
                              <a:gd name="T8" fmla="*/ 0 w 29"/>
                              <a:gd name="T9" fmla="*/ 5 h 42"/>
                              <a:gd name="T10" fmla="*/ 3 w 29"/>
                              <a:gd name="T11" fmla="*/ 1 h 42"/>
                              <a:gd name="T12" fmla="*/ 12 w 29"/>
                              <a:gd name="T13" fmla="*/ 1 h 42"/>
                              <a:gd name="T14" fmla="*/ 15 w 29"/>
                              <a:gd name="T15" fmla="*/ 3 h 42"/>
                              <a:gd name="T16" fmla="*/ 15 w 29"/>
                              <a:gd name="T17" fmla="*/ 4 h 42"/>
                              <a:gd name="T18" fmla="*/ 18 w 29"/>
                              <a:gd name="T19" fmla="*/ 2 h 42"/>
                              <a:gd name="T20" fmla="*/ 23 w 29"/>
                              <a:gd name="T21" fmla="*/ 0 h 42"/>
                              <a:gd name="T22" fmla="*/ 27 w 29"/>
                              <a:gd name="T23" fmla="*/ 1 h 42"/>
                              <a:gd name="T24" fmla="*/ 29 w 29"/>
                              <a:gd name="T25" fmla="*/ 3 h 42"/>
                              <a:gd name="T26" fmla="*/ 28 w 29"/>
                              <a:gd name="T27" fmla="*/ 11 h 42"/>
                              <a:gd name="T28" fmla="*/ 25 w 29"/>
                              <a:gd name="T29" fmla="*/ 13 h 42"/>
                              <a:gd name="T30" fmla="*/ 23 w 29"/>
                              <a:gd name="T31" fmla="*/ 13 h 42"/>
                              <a:gd name="T32" fmla="*/ 20 w 29"/>
                              <a:gd name="T33" fmla="*/ 12 h 42"/>
                              <a:gd name="T34" fmla="*/ 16 w 29"/>
                              <a:gd name="T35" fmla="*/ 13 h 42"/>
                              <a:gd name="T36" fmla="*/ 15 w 29"/>
                              <a:gd name="T37" fmla="*/ 14 h 42"/>
                              <a:gd name="T38" fmla="*/ 15 w 29"/>
                              <a:gd name="T39" fmla="*/ 15 h 42"/>
                              <a:gd name="T40" fmla="*/ 15 w 29"/>
                              <a:gd name="T41" fmla="*/ 39 h 42"/>
                              <a:gd name="T42" fmla="*/ 14 w 29"/>
                              <a:gd name="T43"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4" y="1"/>
                                  <a:pt x="15" y="2"/>
                                  <a:pt x="15" y="3"/>
                                </a:cubicBezTo>
                                <a:cubicBezTo>
                                  <a:pt x="15" y="4"/>
                                  <a:pt x="15" y="4"/>
                                  <a:pt x="15" y="4"/>
                                </a:cubicBezTo>
                                <a:cubicBezTo>
                                  <a:pt x="15" y="3"/>
                                  <a:pt x="16" y="2"/>
                                  <a:pt x="18" y="2"/>
                                </a:cubicBezTo>
                                <a:cubicBezTo>
                                  <a:pt x="20" y="1"/>
                                  <a:pt x="21" y="0"/>
                                  <a:pt x="23" y="0"/>
                                </a:cubicBezTo>
                                <a:cubicBezTo>
                                  <a:pt x="25" y="0"/>
                                  <a:pt x="26" y="0"/>
                                  <a:pt x="27" y="1"/>
                                </a:cubicBezTo>
                                <a:cubicBezTo>
                                  <a:pt x="28" y="1"/>
                                  <a:pt x="29" y="2"/>
                                  <a:pt x="29" y="3"/>
                                </a:cubicBezTo>
                                <a:cubicBezTo>
                                  <a:pt x="29" y="7"/>
                                  <a:pt x="29" y="9"/>
                                  <a:pt x="28" y="11"/>
                                </a:cubicBezTo>
                                <a:cubicBezTo>
                                  <a:pt x="28" y="12"/>
                                  <a:pt x="27" y="13"/>
                                  <a:pt x="25" y="13"/>
                                </a:cubicBezTo>
                                <a:cubicBezTo>
                                  <a:pt x="25" y="13"/>
                                  <a:pt x="24" y="13"/>
                                  <a:pt x="23" y="13"/>
                                </a:cubicBezTo>
                                <a:cubicBezTo>
                                  <a:pt x="21" y="12"/>
                                  <a:pt x="21" y="12"/>
                                  <a:pt x="20" y="12"/>
                                </a:cubicBezTo>
                                <a:cubicBezTo>
                                  <a:pt x="19" y="12"/>
                                  <a:pt x="17" y="13"/>
                                  <a:pt x="16" y="13"/>
                                </a:cubicBezTo>
                                <a:cubicBezTo>
                                  <a:pt x="16" y="13"/>
                                  <a:pt x="15" y="13"/>
                                  <a:pt x="15" y="14"/>
                                </a:cubicBezTo>
                                <a:cubicBezTo>
                                  <a:pt x="15" y="14"/>
                                  <a:pt x="15" y="15"/>
                                  <a:pt x="15" y="15"/>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6534151" y="886409"/>
                            <a:ext cx="92075" cy="166688"/>
                          </a:xfrm>
                          <a:custGeom>
                            <a:avLst/>
                            <a:gdLst>
                              <a:gd name="T0" fmla="*/ 20 w 29"/>
                              <a:gd name="T1" fmla="*/ 33 h 52"/>
                              <a:gd name="T2" fmla="*/ 21 w 29"/>
                              <a:gd name="T3" fmla="*/ 39 h 52"/>
                              <a:gd name="T4" fmla="*/ 23 w 29"/>
                              <a:gd name="T5" fmla="*/ 40 h 52"/>
                              <a:gd name="T6" fmla="*/ 25 w 29"/>
                              <a:gd name="T7" fmla="*/ 40 h 52"/>
                              <a:gd name="T8" fmla="*/ 26 w 29"/>
                              <a:gd name="T9" fmla="*/ 40 h 52"/>
                              <a:gd name="T10" fmla="*/ 28 w 29"/>
                              <a:gd name="T11" fmla="*/ 42 h 52"/>
                              <a:gd name="T12" fmla="*/ 29 w 29"/>
                              <a:gd name="T13" fmla="*/ 49 h 52"/>
                              <a:gd name="T14" fmla="*/ 26 w 29"/>
                              <a:gd name="T15" fmla="*/ 51 h 52"/>
                              <a:gd name="T16" fmla="*/ 19 w 29"/>
                              <a:gd name="T17" fmla="*/ 52 h 52"/>
                              <a:gd name="T18" fmla="*/ 8 w 29"/>
                              <a:gd name="T19" fmla="*/ 48 h 52"/>
                              <a:gd name="T20" fmla="*/ 5 w 29"/>
                              <a:gd name="T21" fmla="*/ 38 h 52"/>
                              <a:gd name="T22" fmla="*/ 5 w 29"/>
                              <a:gd name="T23" fmla="*/ 22 h 52"/>
                              <a:gd name="T24" fmla="*/ 2 w 29"/>
                              <a:gd name="T25" fmla="*/ 22 h 52"/>
                              <a:gd name="T26" fmla="*/ 0 w 29"/>
                              <a:gd name="T27" fmla="*/ 20 h 52"/>
                              <a:gd name="T28" fmla="*/ 0 w 29"/>
                              <a:gd name="T29" fmla="*/ 13 h 52"/>
                              <a:gd name="T30" fmla="*/ 0 w 29"/>
                              <a:gd name="T31" fmla="*/ 11 h 52"/>
                              <a:gd name="T32" fmla="*/ 2 w 29"/>
                              <a:gd name="T33" fmla="*/ 10 h 52"/>
                              <a:gd name="T34" fmla="*/ 6 w 29"/>
                              <a:gd name="T35" fmla="*/ 10 h 52"/>
                              <a:gd name="T36" fmla="*/ 6 w 29"/>
                              <a:gd name="T37" fmla="*/ 3 h 52"/>
                              <a:gd name="T38" fmla="*/ 9 w 29"/>
                              <a:gd name="T39" fmla="*/ 0 h 52"/>
                              <a:gd name="T40" fmla="*/ 18 w 29"/>
                              <a:gd name="T41" fmla="*/ 0 h 52"/>
                              <a:gd name="T42" fmla="*/ 20 w 29"/>
                              <a:gd name="T43" fmla="*/ 3 h 52"/>
                              <a:gd name="T44" fmla="*/ 20 w 29"/>
                              <a:gd name="T45" fmla="*/ 10 h 52"/>
                              <a:gd name="T46" fmla="*/ 24 w 29"/>
                              <a:gd name="T47" fmla="*/ 10 h 52"/>
                              <a:gd name="T48" fmla="*/ 26 w 29"/>
                              <a:gd name="T49" fmla="*/ 11 h 52"/>
                              <a:gd name="T50" fmla="*/ 27 w 29"/>
                              <a:gd name="T51" fmla="*/ 13 h 52"/>
                              <a:gd name="T52" fmla="*/ 27 w 29"/>
                              <a:gd name="T53" fmla="*/ 20 h 52"/>
                              <a:gd name="T54" fmla="*/ 25 w 29"/>
                              <a:gd name="T55" fmla="*/ 22 h 52"/>
                              <a:gd name="T56" fmla="*/ 20 w 29"/>
                              <a:gd name="T57" fmla="*/ 22 h 52"/>
                              <a:gd name="T58" fmla="*/ 20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0" y="33"/>
                                </a:moveTo>
                                <a:cubicBezTo>
                                  <a:pt x="20" y="36"/>
                                  <a:pt x="20" y="38"/>
                                  <a:pt x="21" y="39"/>
                                </a:cubicBezTo>
                                <a:cubicBezTo>
                                  <a:pt x="21" y="40"/>
                                  <a:pt x="22" y="40"/>
                                  <a:pt x="23" y="40"/>
                                </a:cubicBezTo>
                                <a:cubicBezTo>
                                  <a:pt x="23" y="40"/>
                                  <a:pt x="24" y="40"/>
                                  <a:pt x="25" y="40"/>
                                </a:cubicBezTo>
                                <a:cubicBezTo>
                                  <a:pt x="25" y="40"/>
                                  <a:pt x="26" y="40"/>
                                  <a:pt x="26" y="40"/>
                                </a:cubicBezTo>
                                <a:cubicBezTo>
                                  <a:pt x="27" y="40"/>
                                  <a:pt x="28" y="41"/>
                                  <a:pt x="28" y="42"/>
                                </a:cubicBezTo>
                                <a:cubicBezTo>
                                  <a:pt x="28" y="44"/>
                                  <a:pt x="29" y="46"/>
                                  <a:pt x="29" y="49"/>
                                </a:cubicBezTo>
                                <a:cubicBezTo>
                                  <a:pt x="29" y="50"/>
                                  <a:pt x="28" y="51"/>
                                  <a:pt x="26" y="51"/>
                                </a:cubicBezTo>
                                <a:cubicBezTo>
                                  <a:pt x="24" y="52"/>
                                  <a:pt x="21" y="52"/>
                                  <a:pt x="19" y="52"/>
                                </a:cubicBezTo>
                                <a:cubicBezTo>
                                  <a:pt x="14" y="52"/>
                                  <a:pt x="10" y="51"/>
                                  <a:pt x="8" y="48"/>
                                </a:cubicBezTo>
                                <a:cubicBezTo>
                                  <a:pt x="6" y="46"/>
                                  <a:pt x="5" y="43"/>
                                  <a:pt x="5" y="38"/>
                                </a:cubicBezTo>
                                <a:cubicBezTo>
                                  <a:pt x="5" y="22"/>
                                  <a:pt x="5" y="22"/>
                                  <a:pt x="5" y="22"/>
                                </a:cubicBezTo>
                                <a:cubicBezTo>
                                  <a:pt x="2" y="22"/>
                                  <a:pt x="2" y="22"/>
                                  <a:pt x="2" y="22"/>
                                </a:cubicBezTo>
                                <a:cubicBezTo>
                                  <a:pt x="0" y="22"/>
                                  <a:pt x="0" y="21"/>
                                  <a:pt x="0" y="20"/>
                                </a:cubicBezTo>
                                <a:cubicBezTo>
                                  <a:pt x="0" y="13"/>
                                  <a:pt x="0" y="13"/>
                                  <a:pt x="0" y="13"/>
                                </a:cubicBezTo>
                                <a:cubicBezTo>
                                  <a:pt x="0" y="12"/>
                                  <a:pt x="0" y="12"/>
                                  <a:pt x="0" y="11"/>
                                </a:cubicBezTo>
                                <a:cubicBezTo>
                                  <a:pt x="1" y="11"/>
                                  <a:pt x="1" y="10"/>
                                  <a:pt x="2" y="10"/>
                                </a:cubicBezTo>
                                <a:cubicBezTo>
                                  <a:pt x="6" y="10"/>
                                  <a:pt x="6" y="10"/>
                                  <a:pt x="6" y="10"/>
                                </a:cubicBezTo>
                                <a:cubicBezTo>
                                  <a:pt x="6" y="8"/>
                                  <a:pt x="6" y="5"/>
                                  <a:pt x="6" y="3"/>
                                </a:cubicBezTo>
                                <a:cubicBezTo>
                                  <a:pt x="6" y="1"/>
                                  <a:pt x="7" y="0"/>
                                  <a:pt x="9" y="0"/>
                                </a:cubicBezTo>
                                <a:cubicBezTo>
                                  <a:pt x="18" y="0"/>
                                  <a:pt x="18" y="0"/>
                                  <a:pt x="18" y="0"/>
                                </a:cubicBezTo>
                                <a:cubicBezTo>
                                  <a:pt x="19" y="0"/>
                                  <a:pt x="20" y="1"/>
                                  <a:pt x="20" y="3"/>
                                </a:cubicBezTo>
                                <a:cubicBezTo>
                                  <a:pt x="20" y="10"/>
                                  <a:pt x="20" y="10"/>
                                  <a:pt x="20" y="10"/>
                                </a:cubicBezTo>
                                <a:cubicBezTo>
                                  <a:pt x="24" y="10"/>
                                  <a:pt x="24" y="10"/>
                                  <a:pt x="24" y="10"/>
                                </a:cubicBezTo>
                                <a:cubicBezTo>
                                  <a:pt x="25" y="10"/>
                                  <a:pt x="26" y="11"/>
                                  <a:pt x="26" y="11"/>
                                </a:cubicBezTo>
                                <a:cubicBezTo>
                                  <a:pt x="27" y="11"/>
                                  <a:pt x="27" y="12"/>
                                  <a:pt x="27" y="13"/>
                                </a:cubicBezTo>
                                <a:cubicBezTo>
                                  <a:pt x="27" y="20"/>
                                  <a:pt x="27" y="20"/>
                                  <a:pt x="27" y="20"/>
                                </a:cubicBezTo>
                                <a:cubicBezTo>
                                  <a:pt x="27" y="21"/>
                                  <a:pt x="26" y="22"/>
                                  <a:pt x="25" y="22"/>
                                </a:cubicBezTo>
                                <a:cubicBezTo>
                                  <a:pt x="20" y="22"/>
                                  <a:pt x="20" y="22"/>
                                  <a:pt x="20" y="22"/>
                                </a:cubicBezTo>
                                <a:lnTo>
                                  <a:pt x="20"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6632576" y="918159"/>
                            <a:ext cx="127000" cy="134938"/>
                          </a:xfrm>
                          <a:custGeom>
                            <a:avLst/>
                            <a:gdLst>
                              <a:gd name="T0" fmla="*/ 13 w 40"/>
                              <a:gd name="T1" fmla="*/ 42 h 42"/>
                              <a:gd name="T2" fmla="*/ 1 w 40"/>
                              <a:gd name="T3" fmla="*/ 37 h 42"/>
                              <a:gd name="T4" fmla="*/ 0 w 40"/>
                              <a:gd name="T5" fmla="*/ 29 h 42"/>
                              <a:gd name="T6" fmla="*/ 0 w 40"/>
                              <a:gd name="T7" fmla="*/ 3 h 42"/>
                              <a:gd name="T8" fmla="*/ 3 w 40"/>
                              <a:gd name="T9" fmla="*/ 0 h 42"/>
                              <a:gd name="T10" fmla="*/ 13 w 40"/>
                              <a:gd name="T11" fmla="*/ 0 h 42"/>
                              <a:gd name="T12" fmla="*/ 15 w 40"/>
                              <a:gd name="T13" fmla="*/ 3 h 42"/>
                              <a:gd name="T14" fmla="*/ 15 w 40"/>
                              <a:gd name="T15" fmla="*/ 25 h 42"/>
                              <a:gd name="T16" fmla="*/ 15 w 40"/>
                              <a:gd name="T17" fmla="*/ 28 h 42"/>
                              <a:gd name="T18" fmla="*/ 19 w 40"/>
                              <a:gd name="T19" fmla="*/ 30 h 42"/>
                              <a:gd name="T20" fmla="*/ 22 w 40"/>
                              <a:gd name="T21" fmla="*/ 30 h 42"/>
                              <a:gd name="T22" fmla="*/ 24 w 40"/>
                              <a:gd name="T23" fmla="*/ 28 h 42"/>
                              <a:gd name="T24" fmla="*/ 25 w 40"/>
                              <a:gd name="T25" fmla="*/ 26 h 42"/>
                              <a:gd name="T26" fmla="*/ 25 w 40"/>
                              <a:gd name="T27" fmla="*/ 3 h 42"/>
                              <a:gd name="T28" fmla="*/ 25 w 40"/>
                              <a:gd name="T29" fmla="*/ 1 h 42"/>
                              <a:gd name="T30" fmla="*/ 27 w 40"/>
                              <a:gd name="T31" fmla="*/ 0 h 42"/>
                              <a:gd name="T32" fmla="*/ 37 w 40"/>
                              <a:gd name="T33" fmla="*/ 0 h 42"/>
                              <a:gd name="T34" fmla="*/ 40 w 40"/>
                              <a:gd name="T35" fmla="*/ 3 h 42"/>
                              <a:gd name="T36" fmla="*/ 40 w 40"/>
                              <a:gd name="T37" fmla="*/ 38 h 42"/>
                              <a:gd name="T38" fmla="*/ 37 w 40"/>
                              <a:gd name="T39" fmla="*/ 41 h 42"/>
                              <a:gd name="T40" fmla="*/ 28 w 40"/>
                              <a:gd name="T41" fmla="*/ 41 h 42"/>
                              <a:gd name="T42" fmla="*/ 26 w 40"/>
                              <a:gd name="T43" fmla="*/ 41 h 42"/>
                              <a:gd name="T44" fmla="*/ 25 w 40"/>
                              <a:gd name="T45" fmla="*/ 39 h 42"/>
                              <a:gd name="T46" fmla="*/ 25 w 40"/>
                              <a:gd name="T47" fmla="*/ 38 h 42"/>
                              <a:gd name="T48" fmla="*/ 13 w 40"/>
                              <a:gd name="T4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42">
                                <a:moveTo>
                                  <a:pt x="13" y="42"/>
                                </a:moveTo>
                                <a:cubicBezTo>
                                  <a:pt x="6" y="42"/>
                                  <a:pt x="2" y="40"/>
                                  <a:pt x="1" y="37"/>
                                </a:cubicBezTo>
                                <a:cubicBezTo>
                                  <a:pt x="0" y="35"/>
                                  <a:pt x="0" y="33"/>
                                  <a:pt x="0" y="29"/>
                                </a:cubicBezTo>
                                <a:cubicBezTo>
                                  <a:pt x="0" y="3"/>
                                  <a:pt x="0" y="3"/>
                                  <a:pt x="0" y="3"/>
                                </a:cubicBezTo>
                                <a:cubicBezTo>
                                  <a:pt x="0" y="1"/>
                                  <a:pt x="1" y="0"/>
                                  <a:pt x="3" y="0"/>
                                </a:cubicBezTo>
                                <a:cubicBezTo>
                                  <a:pt x="13" y="0"/>
                                  <a:pt x="13" y="0"/>
                                  <a:pt x="13" y="0"/>
                                </a:cubicBezTo>
                                <a:cubicBezTo>
                                  <a:pt x="14" y="0"/>
                                  <a:pt x="15" y="1"/>
                                  <a:pt x="15" y="3"/>
                                </a:cubicBezTo>
                                <a:cubicBezTo>
                                  <a:pt x="15" y="25"/>
                                  <a:pt x="15" y="25"/>
                                  <a:pt x="15" y="25"/>
                                </a:cubicBezTo>
                                <a:cubicBezTo>
                                  <a:pt x="15" y="27"/>
                                  <a:pt x="15" y="27"/>
                                  <a:pt x="15" y="28"/>
                                </a:cubicBezTo>
                                <a:cubicBezTo>
                                  <a:pt x="16" y="29"/>
                                  <a:pt x="17" y="30"/>
                                  <a:pt x="19" y="30"/>
                                </a:cubicBezTo>
                                <a:cubicBezTo>
                                  <a:pt x="20" y="30"/>
                                  <a:pt x="21" y="30"/>
                                  <a:pt x="22" y="30"/>
                                </a:cubicBezTo>
                                <a:cubicBezTo>
                                  <a:pt x="23" y="29"/>
                                  <a:pt x="24" y="29"/>
                                  <a:pt x="24" y="28"/>
                                </a:cubicBezTo>
                                <a:cubicBezTo>
                                  <a:pt x="24" y="28"/>
                                  <a:pt x="25" y="27"/>
                                  <a:pt x="25" y="26"/>
                                </a:cubicBezTo>
                                <a:cubicBezTo>
                                  <a:pt x="25" y="3"/>
                                  <a:pt x="25" y="3"/>
                                  <a:pt x="25" y="3"/>
                                </a:cubicBezTo>
                                <a:cubicBezTo>
                                  <a:pt x="25" y="2"/>
                                  <a:pt x="25" y="2"/>
                                  <a:pt x="25" y="1"/>
                                </a:cubicBezTo>
                                <a:cubicBezTo>
                                  <a:pt x="26" y="1"/>
                                  <a:pt x="26" y="0"/>
                                  <a:pt x="27" y="0"/>
                                </a:cubicBezTo>
                                <a:cubicBezTo>
                                  <a:pt x="37" y="0"/>
                                  <a:pt x="37" y="0"/>
                                  <a:pt x="37" y="0"/>
                                </a:cubicBezTo>
                                <a:cubicBezTo>
                                  <a:pt x="39" y="0"/>
                                  <a:pt x="40" y="1"/>
                                  <a:pt x="40" y="3"/>
                                </a:cubicBezTo>
                                <a:cubicBezTo>
                                  <a:pt x="40" y="38"/>
                                  <a:pt x="40" y="38"/>
                                  <a:pt x="40" y="38"/>
                                </a:cubicBezTo>
                                <a:cubicBezTo>
                                  <a:pt x="40" y="40"/>
                                  <a:pt x="39" y="41"/>
                                  <a:pt x="37" y="41"/>
                                </a:cubicBezTo>
                                <a:cubicBezTo>
                                  <a:pt x="28" y="41"/>
                                  <a:pt x="28" y="41"/>
                                  <a:pt x="28" y="41"/>
                                </a:cubicBezTo>
                                <a:cubicBezTo>
                                  <a:pt x="27" y="41"/>
                                  <a:pt x="26" y="41"/>
                                  <a:pt x="26" y="41"/>
                                </a:cubicBezTo>
                                <a:cubicBezTo>
                                  <a:pt x="25" y="40"/>
                                  <a:pt x="25" y="40"/>
                                  <a:pt x="25" y="39"/>
                                </a:cubicBezTo>
                                <a:cubicBezTo>
                                  <a:pt x="25" y="38"/>
                                  <a:pt x="25" y="38"/>
                                  <a:pt x="25" y="38"/>
                                </a:cubicBezTo>
                                <a:cubicBezTo>
                                  <a:pt x="22" y="41"/>
                                  <a:pt x="18" y="42"/>
                                  <a:pt x="13" y="4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781801" y="914984"/>
                            <a:ext cx="123825" cy="134938"/>
                          </a:xfrm>
                          <a:custGeom>
                            <a:avLst/>
                            <a:gdLst>
                              <a:gd name="T0" fmla="*/ 14 w 39"/>
                              <a:gd name="T1" fmla="*/ 41 h 42"/>
                              <a:gd name="T2" fmla="*/ 12 w 39"/>
                              <a:gd name="T3" fmla="*/ 42 h 42"/>
                              <a:gd name="T4" fmla="*/ 2 w 39"/>
                              <a:gd name="T5" fmla="*/ 42 h 42"/>
                              <a:gd name="T6" fmla="*/ 0 w 39"/>
                              <a:gd name="T7" fmla="*/ 39 h 42"/>
                              <a:gd name="T8" fmla="*/ 0 w 39"/>
                              <a:gd name="T9" fmla="*/ 5 h 42"/>
                              <a:gd name="T10" fmla="*/ 3 w 39"/>
                              <a:gd name="T11" fmla="*/ 1 h 42"/>
                              <a:gd name="T12" fmla="*/ 12 w 39"/>
                              <a:gd name="T13" fmla="*/ 1 h 42"/>
                              <a:gd name="T14" fmla="*/ 14 w 39"/>
                              <a:gd name="T15" fmla="*/ 2 h 42"/>
                              <a:gd name="T16" fmla="*/ 15 w 39"/>
                              <a:gd name="T17" fmla="*/ 4 h 42"/>
                              <a:gd name="T18" fmla="*/ 15 w 39"/>
                              <a:gd name="T19" fmla="*/ 4 h 42"/>
                              <a:gd name="T20" fmla="*/ 26 w 39"/>
                              <a:gd name="T21" fmla="*/ 0 h 42"/>
                              <a:gd name="T22" fmla="*/ 39 w 39"/>
                              <a:gd name="T23" fmla="*/ 6 h 42"/>
                              <a:gd name="T24" fmla="*/ 39 w 39"/>
                              <a:gd name="T25" fmla="*/ 13 h 42"/>
                              <a:gd name="T26" fmla="*/ 39 w 39"/>
                              <a:gd name="T27" fmla="*/ 39 h 42"/>
                              <a:gd name="T28" fmla="*/ 37 w 39"/>
                              <a:gd name="T29" fmla="*/ 42 h 42"/>
                              <a:gd name="T30" fmla="*/ 27 w 39"/>
                              <a:gd name="T31" fmla="*/ 42 h 42"/>
                              <a:gd name="T32" fmla="*/ 25 w 39"/>
                              <a:gd name="T33" fmla="*/ 39 h 42"/>
                              <a:gd name="T34" fmla="*/ 25 w 39"/>
                              <a:gd name="T35" fmla="*/ 17 h 42"/>
                              <a:gd name="T36" fmla="*/ 24 w 39"/>
                              <a:gd name="T37" fmla="*/ 14 h 42"/>
                              <a:gd name="T38" fmla="*/ 21 w 39"/>
                              <a:gd name="T39" fmla="*/ 12 h 42"/>
                              <a:gd name="T40" fmla="*/ 17 w 39"/>
                              <a:gd name="T41" fmla="*/ 13 h 42"/>
                              <a:gd name="T42" fmla="*/ 15 w 39"/>
                              <a:gd name="T43" fmla="*/ 14 h 42"/>
                              <a:gd name="T44" fmla="*/ 15 w 39"/>
                              <a:gd name="T45" fmla="*/ 16 h 42"/>
                              <a:gd name="T46" fmla="*/ 15 w 39"/>
                              <a:gd name="T47" fmla="*/ 39 h 42"/>
                              <a:gd name="T48" fmla="*/ 14 w 39"/>
                              <a:gd name="T49"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3" y="1"/>
                                  <a:pt x="13" y="2"/>
                                  <a:pt x="14" y="2"/>
                                </a:cubicBezTo>
                                <a:cubicBezTo>
                                  <a:pt x="14" y="2"/>
                                  <a:pt x="15" y="3"/>
                                  <a:pt x="15" y="4"/>
                                </a:cubicBezTo>
                                <a:cubicBezTo>
                                  <a:pt x="15" y="4"/>
                                  <a:pt x="15" y="4"/>
                                  <a:pt x="15" y="4"/>
                                </a:cubicBezTo>
                                <a:cubicBezTo>
                                  <a:pt x="18" y="2"/>
                                  <a:pt x="21" y="0"/>
                                  <a:pt x="26" y="0"/>
                                </a:cubicBezTo>
                                <a:cubicBezTo>
                                  <a:pt x="33" y="0"/>
                                  <a:pt x="37" y="2"/>
                                  <a:pt x="39" y="6"/>
                                </a:cubicBezTo>
                                <a:cubicBezTo>
                                  <a:pt x="39" y="7"/>
                                  <a:pt x="39" y="10"/>
                                  <a:pt x="39" y="13"/>
                                </a:cubicBezTo>
                                <a:cubicBezTo>
                                  <a:pt x="39" y="39"/>
                                  <a:pt x="39" y="39"/>
                                  <a:pt x="39" y="39"/>
                                </a:cubicBezTo>
                                <a:cubicBezTo>
                                  <a:pt x="39" y="41"/>
                                  <a:pt x="39" y="42"/>
                                  <a:pt x="37" y="42"/>
                                </a:cubicBezTo>
                                <a:cubicBezTo>
                                  <a:pt x="27" y="42"/>
                                  <a:pt x="27" y="42"/>
                                  <a:pt x="27" y="42"/>
                                </a:cubicBezTo>
                                <a:cubicBezTo>
                                  <a:pt x="25" y="42"/>
                                  <a:pt x="25" y="41"/>
                                  <a:pt x="25" y="39"/>
                                </a:cubicBezTo>
                                <a:cubicBezTo>
                                  <a:pt x="25" y="17"/>
                                  <a:pt x="25" y="17"/>
                                  <a:pt x="25" y="17"/>
                                </a:cubicBezTo>
                                <a:cubicBezTo>
                                  <a:pt x="25" y="16"/>
                                  <a:pt x="24" y="15"/>
                                  <a:pt x="24" y="14"/>
                                </a:cubicBezTo>
                                <a:cubicBezTo>
                                  <a:pt x="24" y="13"/>
                                  <a:pt x="23" y="12"/>
                                  <a:pt x="21" y="12"/>
                                </a:cubicBezTo>
                                <a:cubicBezTo>
                                  <a:pt x="20" y="12"/>
                                  <a:pt x="19" y="13"/>
                                  <a:pt x="17" y="13"/>
                                </a:cubicBezTo>
                                <a:cubicBezTo>
                                  <a:pt x="17" y="13"/>
                                  <a:pt x="16" y="13"/>
                                  <a:pt x="15" y="14"/>
                                </a:cubicBezTo>
                                <a:cubicBezTo>
                                  <a:pt x="15" y="15"/>
                                  <a:pt x="15" y="15"/>
                                  <a:pt x="15" y="16"/>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noEditPoints="1"/>
                        </wps:cNvSpPr>
                        <wps:spPr bwMode="auto">
                          <a:xfrm>
                            <a:off x="6927851" y="857834"/>
                            <a:ext cx="50800" cy="192088"/>
                          </a:xfrm>
                          <a:custGeom>
                            <a:avLst/>
                            <a:gdLst>
                              <a:gd name="T0" fmla="*/ 8 w 16"/>
                              <a:gd name="T1" fmla="*/ 15 h 60"/>
                              <a:gd name="T2" fmla="*/ 0 w 16"/>
                              <a:gd name="T3" fmla="*/ 7 h 60"/>
                              <a:gd name="T4" fmla="*/ 8 w 16"/>
                              <a:gd name="T5" fmla="*/ 0 h 60"/>
                              <a:gd name="T6" fmla="*/ 14 w 16"/>
                              <a:gd name="T7" fmla="*/ 2 h 60"/>
                              <a:gd name="T8" fmla="*/ 16 w 16"/>
                              <a:gd name="T9" fmla="*/ 7 h 60"/>
                              <a:gd name="T10" fmla="*/ 8 w 16"/>
                              <a:gd name="T11" fmla="*/ 15 h 60"/>
                              <a:gd name="T12" fmla="*/ 13 w 16"/>
                              <a:gd name="T13" fmla="*/ 60 h 60"/>
                              <a:gd name="T14" fmla="*/ 3 w 16"/>
                              <a:gd name="T15" fmla="*/ 60 h 60"/>
                              <a:gd name="T16" fmla="*/ 0 w 16"/>
                              <a:gd name="T17" fmla="*/ 57 h 60"/>
                              <a:gd name="T18" fmla="*/ 0 w 16"/>
                              <a:gd name="T19" fmla="*/ 22 h 60"/>
                              <a:gd name="T20" fmla="*/ 3 w 16"/>
                              <a:gd name="T21" fmla="*/ 19 h 60"/>
                              <a:gd name="T22" fmla="*/ 13 w 16"/>
                              <a:gd name="T23" fmla="*/ 19 h 60"/>
                              <a:gd name="T24" fmla="*/ 15 w 16"/>
                              <a:gd name="T25" fmla="*/ 20 h 60"/>
                              <a:gd name="T26" fmla="*/ 15 w 16"/>
                              <a:gd name="T27" fmla="*/ 22 h 60"/>
                              <a:gd name="T28" fmla="*/ 15 w 16"/>
                              <a:gd name="T29" fmla="*/ 57 h 60"/>
                              <a:gd name="T30" fmla="*/ 13 w 16"/>
                              <a:gd name="T3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60">
                                <a:moveTo>
                                  <a:pt x="8" y="15"/>
                                </a:moveTo>
                                <a:cubicBezTo>
                                  <a:pt x="3" y="15"/>
                                  <a:pt x="0" y="12"/>
                                  <a:pt x="0" y="7"/>
                                </a:cubicBezTo>
                                <a:cubicBezTo>
                                  <a:pt x="0" y="2"/>
                                  <a:pt x="3" y="0"/>
                                  <a:pt x="8" y="0"/>
                                </a:cubicBezTo>
                                <a:cubicBezTo>
                                  <a:pt x="10" y="0"/>
                                  <a:pt x="12" y="0"/>
                                  <a:pt x="14" y="2"/>
                                </a:cubicBezTo>
                                <a:cubicBezTo>
                                  <a:pt x="15" y="3"/>
                                  <a:pt x="16" y="5"/>
                                  <a:pt x="16" y="7"/>
                                </a:cubicBezTo>
                                <a:cubicBezTo>
                                  <a:pt x="16" y="12"/>
                                  <a:pt x="13" y="15"/>
                                  <a:pt x="8" y="15"/>
                                </a:cubicBezTo>
                                <a:close/>
                                <a:moveTo>
                                  <a:pt x="13" y="60"/>
                                </a:moveTo>
                                <a:cubicBezTo>
                                  <a:pt x="3" y="60"/>
                                  <a:pt x="3" y="60"/>
                                  <a:pt x="3" y="60"/>
                                </a:cubicBezTo>
                                <a:cubicBezTo>
                                  <a:pt x="1" y="60"/>
                                  <a:pt x="0" y="59"/>
                                  <a:pt x="0" y="57"/>
                                </a:cubicBezTo>
                                <a:cubicBezTo>
                                  <a:pt x="0" y="22"/>
                                  <a:pt x="0" y="22"/>
                                  <a:pt x="0" y="22"/>
                                </a:cubicBezTo>
                                <a:cubicBezTo>
                                  <a:pt x="0" y="20"/>
                                  <a:pt x="1" y="19"/>
                                  <a:pt x="3" y="19"/>
                                </a:cubicBezTo>
                                <a:cubicBezTo>
                                  <a:pt x="13" y="19"/>
                                  <a:pt x="13" y="19"/>
                                  <a:pt x="13" y="19"/>
                                </a:cubicBezTo>
                                <a:cubicBezTo>
                                  <a:pt x="14" y="19"/>
                                  <a:pt x="15" y="20"/>
                                  <a:pt x="15" y="20"/>
                                </a:cubicBezTo>
                                <a:cubicBezTo>
                                  <a:pt x="15" y="20"/>
                                  <a:pt x="15" y="21"/>
                                  <a:pt x="15" y="22"/>
                                </a:cubicBezTo>
                                <a:cubicBezTo>
                                  <a:pt x="15" y="57"/>
                                  <a:pt x="15" y="57"/>
                                  <a:pt x="15" y="57"/>
                                </a:cubicBezTo>
                                <a:cubicBezTo>
                                  <a:pt x="15" y="59"/>
                                  <a:pt x="15" y="60"/>
                                  <a:pt x="13" y="60"/>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6985001" y="886409"/>
                            <a:ext cx="92075" cy="166688"/>
                          </a:xfrm>
                          <a:custGeom>
                            <a:avLst/>
                            <a:gdLst>
                              <a:gd name="T0" fmla="*/ 21 w 29"/>
                              <a:gd name="T1" fmla="*/ 33 h 52"/>
                              <a:gd name="T2" fmla="*/ 21 w 29"/>
                              <a:gd name="T3" fmla="*/ 39 h 52"/>
                              <a:gd name="T4" fmla="*/ 24 w 29"/>
                              <a:gd name="T5" fmla="*/ 40 h 52"/>
                              <a:gd name="T6" fmla="*/ 25 w 29"/>
                              <a:gd name="T7" fmla="*/ 40 h 52"/>
                              <a:gd name="T8" fmla="*/ 27 w 29"/>
                              <a:gd name="T9" fmla="*/ 40 h 52"/>
                              <a:gd name="T10" fmla="*/ 29 w 29"/>
                              <a:gd name="T11" fmla="*/ 42 h 52"/>
                              <a:gd name="T12" fmla="*/ 29 w 29"/>
                              <a:gd name="T13" fmla="*/ 49 h 52"/>
                              <a:gd name="T14" fmla="*/ 27 w 29"/>
                              <a:gd name="T15" fmla="*/ 51 h 52"/>
                              <a:gd name="T16" fmla="*/ 20 w 29"/>
                              <a:gd name="T17" fmla="*/ 52 h 52"/>
                              <a:gd name="T18" fmla="*/ 8 w 29"/>
                              <a:gd name="T19" fmla="*/ 48 h 52"/>
                              <a:gd name="T20" fmla="*/ 6 w 29"/>
                              <a:gd name="T21" fmla="*/ 38 h 52"/>
                              <a:gd name="T22" fmla="*/ 6 w 29"/>
                              <a:gd name="T23" fmla="*/ 22 h 52"/>
                              <a:gd name="T24" fmla="*/ 2 w 29"/>
                              <a:gd name="T25" fmla="*/ 22 h 52"/>
                              <a:gd name="T26" fmla="*/ 0 w 29"/>
                              <a:gd name="T27" fmla="*/ 20 h 52"/>
                              <a:gd name="T28" fmla="*/ 0 w 29"/>
                              <a:gd name="T29" fmla="*/ 13 h 52"/>
                              <a:gd name="T30" fmla="*/ 1 w 29"/>
                              <a:gd name="T31" fmla="*/ 11 h 52"/>
                              <a:gd name="T32" fmla="*/ 3 w 29"/>
                              <a:gd name="T33" fmla="*/ 10 h 52"/>
                              <a:gd name="T34" fmla="*/ 6 w 29"/>
                              <a:gd name="T35" fmla="*/ 10 h 52"/>
                              <a:gd name="T36" fmla="*/ 7 w 29"/>
                              <a:gd name="T37" fmla="*/ 3 h 52"/>
                              <a:gd name="T38" fmla="*/ 9 w 29"/>
                              <a:gd name="T39" fmla="*/ 0 h 52"/>
                              <a:gd name="T40" fmla="*/ 18 w 29"/>
                              <a:gd name="T41" fmla="*/ 0 h 52"/>
                              <a:gd name="T42" fmla="*/ 21 w 29"/>
                              <a:gd name="T43" fmla="*/ 3 h 52"/>
                              <a:gd name="T44" fmla="*/ 21 w 29"/>
                              <a:gd name="T45" fmla="*/ 10 h 52"/>
                              <a:gd name="T46" fmla="*/ 25 w 29"/>
                              <a:gd name="T47" fmla="*/ 10 h 52"/>
                              <a:gd name="T48" fmla="*/ 27 w 29"/>
                              <a:gd name="T49" fmla="*/ 11 h 52"/>
                              <a:gd name="T50" fmla="*/ 28 w 29"/>
                              <a:gd name="T51" fmla="*/ 13 h 52"/>
                              <a:gd name="T52" fmla="*/ 28 w 29"/>
                              <a:gd name="T53" fmla="*/ 20 h 52"/>
                              <a:gd name="T54" fmla="*/ 25 w 29"/>
                              <a:gd name="T55" fmla="*/ 22 h 52"/>
                              <a:gd name="T56" fmla="*/ 21 w 29"/>
                              <a:gd name="T57" fmla="*/ 22 h 52"/>
                              <a:gd name="T58" fmla="*/ 21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1" y="33"/>
                                </a:moveTo>
                                <a:cubicBezTo>
                                  <a:pt x="21" y="36"/>
                                  <a:pt x="21" y="38"/>
                                  <a:pt x="21" y="39"/>
                                </a:cubicBezTo>
                                <a:cubicBezTo>
                                  <a:pt x="22" y="40"/>
                                  <a:pt x="23" y="40"/>
                                  <a:pt x="24" y="40"/>
                                </a:cubicBezTo>
                                <a:cubicBezTo>
                                  <a:pt x="24" y="40"/>
                                  <a:pt x="25" y="40"/>
                                  <a:pt x="25" y="40"/>
                                </a:cubicBezTo>
                                <a:cubicBezTo>
                                  <a:pt x="26" y="40"/>
                                  <a:pt x="26" y="40"/>
                                  <a:pt x="27" y="40"/>
                                </a:cubicBezTo>
                                <a:cubicBezTo>
                                  <a:pt x="28" y="40"/>
                                  <a:pt x="29" y="41"/>
                                  <a:pt x="29" y="42"/>
                                </a:cubicBezTo>
                                <a:cubicBezTo>
                                  <a:pt x="29" y="44"/>
                                  <a:pt x="29" y="46"/>
                                  <a:pt x="29" y="49"/>
                                </a:cubicBezTo>
                                <a:cubicBezTo>
                                  <a:pt x="29" y="50"/>
                                  <a:pt x="28" y="51"/>
                                  <a:pt x="27" y="51"/>
                                </a:cubicBezTo>
                                <a:cubicBezTo>
                                  <a:pt x="24" y="52"/>
                                  <a:pt x="22" y="52"/>
                                  <a:pt x="20" y="52"/>
                                </a:cubicBezTo>
                                <a:cubicBezTo>
                                  <a:pt x="14" y="52"/>
                                  <a:pt x="10" y="51"/>
                                  <a:pt x="8" y="48"/>
                                </a:cubicBezTo>
                                <a:cubicBezTo>
                                  <a:pt x="7" y="46"/>
                                  <a:pt x="6" y="43"/>
                                  <a:pt x="6" y="38"/>
                                </a:cubicBezTo>
                                <a:cubicBezTo>
                                  <a:pt x="6" y="22"/>
                                  <a:pt x="6" y="22"/>
                                  <a:pt x="6" y="22"/>
                                </a:cubicBezTo>
                                <a:cubicBezTo>
                                  <a:pt x="2" y="22"/>
                                  <a:pt x="2" y="22"/>
                                  <a:pt x="2" y="22"/>
                                </a:cubicBezTo>
                                <a:cubicBezTo>
                                  <a:pt x="1" y="22"/>
                                  <a:pt x="0" y="21"/>
                                  <a:pt x="0" y="20"/>
                                </a:cubicBezTo>
                                <a:cubicBezTo>
                                  <a:pt x="0" y="13"/>
                                  <a:pt x="0" y="13"/>
                                  <a:pt x="0" y="13"/>
                                </a:cubicBezTo>
                                <a:cubicBezTo>
                                  <a:pt x="0" y="12"/>
                                  <a:pt x="0" y="12"/>
                                  <a:pt x="1" y="11"/>
                                </a:cubicBezTo>
                                <a:cubicBezTo>
                                  <a:pt x="1" y="11"/>
                                  <a:pt x="2" y="10"/>
                                  <a:pt x="3" y="10"/>
                                </a:cubicBezTo>
                                <a:cubicBezTo>
                                  <a:pt x="6" y="10"/>
                                  <a:pt x="6" y="10"/>
                                  <a:pt x="6" y="10"/>
                                </a:cubicBezTo>
                                <a:cubicBezTo>
                                  <a:pt x="6" y="8"/>
                                  <a:pt x="6" y="5"/>
                                  <a:pt x="7" y="3"/>
                                </a:cubicBezTo>
                                <a:cubicBezTo>
                                  <a:pt x="7" y="1"/>
                                  <a:pt x="8" y="0"/>
                                  <a:pt x="9" y="0"/>
                                </a:cubicBezTo>
                                <a:cubicBezTo>
                                  <a:pt x="18" y="0"/>
                                  <a:pt x="18" y="0"/>
                                  <a:pt x="18" y="0"/>
                                </a:cubicBezTo>
                                <a:cubicBezTo>
                                  <a:pt x="20" y="0"/>
                                  <a:pt x="21" y="1"/>
                                  <a:pt x="21" y="3"/>
                                </a:cubicBezTo>
                                <a:cubicBezTo>
                                  <a:pt x="21" y="10"/>
                                  <a:pt x="21" y="10"/>
                                  <a:pt x="21" y="10"/>
                                </a:cubicBezTo>
                                <a:cubicBezTo>
                                  <a:pt x="25" y="10"/>
                                  <a:pt x="25" y="10"/>
                                  <a:pt x="25" y="10"/>
                                </a:cubicBezTo>
                                <a:cubicBezTo>
                                  <a:pt x="26" y="10"/>
                                  <a:pt x="27" y="11"/>
                                  <a:pt x="27" y="11"/>
                                </a:cubicBezTo>
                                <a:cubicBezTo>
                                  <a:pt x="28" y="11"/>
                                  <a:pt x="28" y="12"/>
                                  <a:pt x="28" y="13"/>
                                </a:cubicBezTo>
                                <a:cubicBezTo>
                                  <a:pt x="28" y="20"/>
                                  <a:pt x="28" y="20"/>
                                  <a:pt x="28" y="20"/>
                                </a:cubicBezTo>
                                <a:cubicBezTo>
                                  <a:pt x="28" y="21"/>
                                  <a:pt x="27" y="22"/>
                                  <a:pt x="25" y="22"/>
                                </a:cubicBezTo>
                                <a:cubicBezTo>
                                  <a:pt x="21" y="22"/>
                                  <a:pt x="21" y="22"/>
                                  <a:pt x="21" y="22"/>
                                </a:cubicBezTo>
                                <a:lnTo>
                                  <a:pt x="21"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7073901" y="918159"/>
                            <a:ext cx="142875" cy="195263"/>
                          </a:xfrm>
                          <a:custGeom>
                            <a:avLst/>
                            <a:gdLst>
                              <a:gd name="T0" fmla="*/ 2 w 45"/>
                              <a:gd name="T1" fmla="*/ 4 h 61"/>
                              <a:gd name="T2" fmla="*/ 1 w 45"/>
                              <a:gd name="T3" fmla="*/ 2 h 61"/>
                              <a:gd name="T4" fmla="*/ 3 w 45"/>
                              <a:gd name="T5" fmla="*/ 0 h 61"/>
                              <a:gd name="T6" fmla="*/ 15 w 45"/>
                              <a:gd name="T7" fmla="*/ 0 h 61"/>
                              <a:gd name="T8" fmla="*/ 18 w 45"/>
                              <a:gd name="T9" fmla="*/ 3 h 61"/>
                              <a:gd name="T10" fmla="*/ 24 w 45"/>
                              <a:gd name="T11" fmla="*/ 22 h 61"/>
                              <a:gd name="T12" fmla="*/ 30 w 45"/>
                              <a:gd name="T13" fmla="*/ 3 h 61"/>
                              <a:gd name="T14" fmla="*/ 33 w 45"/>
                              <a:gd name="T15" fmla="*/ 0 h 61"/>
                              <a:gd name="T16" fmla="*/ 43 w 45"/>
                              <a:gd name="T17" fmla="*/ 0 h 61"/>
                              <a:gd name="T18" fmla="*/ 45 w 45"/>
                              <a:gd name="T19" fmla="*/ 2 h 61"/>
                              <a:gd name="T20" fmla="*/ 45 w 45"/>
                              <a:gd name="T21" fmla="*/ 4 h 61"/>
                              <a:gd name="T22" fmla="*/ 29 w 45"/>
                              <a:gd name="T23" fmla="*/ 46 h 61"/>
                              <a:gd name="T24" fmla="*/ 27 w 45"/>
                              <a:gd name="T25" fmla="*/ 52 h 61"/>
                              <a:gd name="T26" fmla="*/ 22 w 45"/>
                              <a:gd name="T27" fmla="*/ 58 h 61"/>
                              <a:gd name="T28" fmla="*/ 11 w 45"/>
                              <a:gd name="T29" fmla="*/ 61 h 61"/>
                              <a:gd name="T30" fmla="*/ 1 w 45"/>
                              <a:gd name="T31" fmla="*/ 60 h 61"/>
                              <a:gd name="T32" fmla="*/ 0 w 45"/>
                              <a:gd name="T33" fmla="*/ 58 h 61"/>
                              <a:gd name="T34" fmla="*/ 0 w 45"/>
                              <a:gd name="T35" fmla="*/ 54 h 61"/>
                              <a:gd name="T36" fmla="*/ 1 w 45"/>
                              <a:gd name="T37" fmla="*/ 50 h 61"/>
                              <a:gd name="T38" fmla="*/ 3 w 45"/>
                              <a:gd name="T39" fmla="*/ 49 h 61"/>
                              <a:gd name="T40" fmla="*/ 5 w 45"/>
                              <a:gd name="T41" fmla="*/ 49 h 61"/>
                              <a:gd name="T42" fmla="*/ 8 w 45"/>
                              <a:gd name="T43" fmla="*/ 49 h 61"/>
                              <a:gd name="T44" fmla="*/ 12 w 45"/>
                              <a:gd name="T45" fmla="*/ 49 h 61"/>
                              <a:gd name="T46" fmla="*/ 14 w 45"/>
                              <a:gd name="T47" fmla="*/ 45 h 61"/>
                              <a:gd name="T48" fmla="*/ 16 w 45"/>
                              <a:gd name="T49" fmla="*/ 41 h 61"/>
                              <a:gd name="T50" fmla="*/ 16 w 45"/>
                              <a:gd name="T51" fmla="*/ 41 h 61"/>
                              <a:gd name="T52" fmla="*/ 2 w 45"/>
                              <a:gd name="T53"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 h="61">
                                <a:moveTo>
                                  <a:pt x="2" y="4"/>
                                </a:moveTo>
                                <a:cubicBezTo>
                                  <a:pt x="2" y="4"/>
                                  <a:pt x="1" y="3"/>
                                  <a:pt x="1" y="2"/>
                                </a:cubicBezTo>
                                <a:cubicBezTo>
                                  <a:pt x="1" y="1"/>
                                  <a:pt x="2" y="0"/>
                                  <a:pt x="3" y="0"/>
                                </a:cubicBezTo>
                                <a:cubicBezTo>
                                  <a:pt x="15" y="0"/>
                                  <a:pt x="15" y="0"/>
                                  <a:pt x="15" y="0"/>
                                </a:cubicBezTo>
                                <a:cubicBezTo>
                                  <a:pt x="16" y="0"/>
                                  <a:pt x="17" y="1"/>
                                  <a:pt x="18" y="3"/>
                                </a:cubicBezTo>
                                <a:cubicBezTo>
                                  <a:pt x="21" y="12"/>
                                  <a:pt x="23" y="18"/>
                                  <a:pt x="24" y="22"/>
                                </a:cubicBezTo>
                                <a:cubicBezTo>
                                  <a:pt x="27" y="13"/>
                                  <a:pt x="29" y="6"/>
                                  <a:pt x="30" y="3"/>
                                </a:cubicBezTo>
                                <a:cubicBezTo>
                                  <a:pt x="30" y="1"/>
                                  <a:pt x="31" y="0"/>
                                  <a:pt x="33" y="0"/>
                                </a:cubicBezTo>
                                <a:cubicBezTo>
                                  <a:pt x="43" y="0"/>
                                  <a:pt x="43" y="0"/>
                                  <a:pt x="43" y="0"/>
                                </a:cubicBezTo>
                                <a:cubicBezTo>
                                  <a:pt x="45" y="0"/>
                                  <a:pt x="45" y="1"/>
                                  <a:pt x="45" y="2"/>
                                </a:cubicBezTo>
                                <a:cubicBezTo>
                                  <a:pt x="45" y="3"/>
                                  <a:pt x="45" y="4"/>
                                  <a:pt x="45" y="4"/>
                                </a:cubicBezTo>
                                <a:cubicBezTo>
                                  <a:pt x="29" y="46"/>
                                  <a:pt x="29" y="46"/>
                                  <a:pt x="29" y="46"/>
                                </a:cubicBezTo>
                                <a:cubicBezTo>
                                  <a:pt x="29" y="48"/>
                                  <a:pt x="28" y="50"/>
                                  <a:pt x="27" y="52"/>
                                </a:cubicBezTo>
                                <a:cubicBezTo>
                                  <a:pt x="26" y="54"/>
                                  <a:pt x="24" y="56"/>
                                  <a:pt x="22" y="58"/>
                                </a:cubicBezTo>
                                <a:cubicBezTo>
                                  <a:pt x="20" y="60"/>
                                  <a:pt x="16" y="61"/>
                                  <a:pt x="11" y="61"/>
                                </a:cubicBezTo>
                                <a:cubicBezTo>
                                  <a:pt x="5" y="61"/>
                                  <a:pt x="2" y="61"/>
                                  <a:pt x="1" y="60"/>
                                </a:cubicBezTo>
                                <a:cubicBezTo>
                                  <a:pt x="0" y="60"/>
                                  <a:pt x="0" y="59"/>
                                  <a:pt x="0" y="58"/>
                                </a:cubicBezTo>
                                <a:cubicBezTo>
                                  <a:pt x="0" y="57"/>
                                  <a:pt x="0" y="56"/>
                                  <a:pt x="0" y="54"/>
                                </a:cubicBezTo>
                                <a:cubicBezTo>
                                  <a:pt x="1" y="52"/>
                                  <a:pt x="1" y="51"/>
                                  <a:pt x="1" y="50"/>
                                </a:cubicBezTo>
                                <a:cubicBezTo>
                                  <a:pt x="1" y="49"/>
                                  <a:pt x="2" y="49"/>
                                  <a:pt x="3" y="49"/>
                                </a:cubicBezTo>
                                <a:cubicBezTo>
                                  <a:pt x="3" y="49"/>
                                  <a:pt x="4" y="49"/>
                                  <a:pt x="5" y="49"/>
                                </a:cubicBezTo>
                                <a:cubicBezTo>
                                  <a:pt x="6" y="49"/>
                                  <a:pt x="7" y="49"/>
                                  <a:pt x="8" y="49"/>
                                </a:cubicBezTo>
                                <a:cubicBezTo>
                                  <a:pt x="10" y="49"/>
                                  <a:pt x="11" y="49"/>
                                  <a:pt x="12" y="49"/>
                                </a:cubicBezTo>
                                <a:cubicBezTo>
                                  <a:pt x="12" y="48"/>
                                  <a:pt x="13" y="47"/>
                                  <a:pt x="14" y="45"/>
                                </a:cubicBezTo>
                                <a:cubicBezTo>
                                  <a:pt x="15" y="44"/>
                                  <a:pt x="16" y="42"/>
                                  <a:pt x="16" y="41"/>
                                </a:cubicBezTo>
                                <a:cubicBezTo>
                                  <a:pt x="16" y="41"/>
                                  <a:pt x="16" y="41"/>
                                  <a:pt x="16" y="41"/>
                                </a:cubicBezTo>
                                <a:lnTo>
                                  <a:pt x="2" y="4"/>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4667251" y="398052"/>
                            <a:ext cx="700088" cy="655839"/>
                          </a:xfrm>
                          <a:custGeom>
                            <a:avLst/>
                            <a:gdLst>
                              <a:gd name="T0" fmla="*/ 125 w 222"/>
                              <a:gd name="T1" fmla="*/ 103 h 206"/>
                              <a:gd name="T2" fmla="*/ 148 w 222"/>
                              <a:gd name="T3" fmla="*/ 38 h 206"/>
                              <a:gd name="T4" fmla="*/ 144 w 222"/>
                              <a:gd name="T5" fmla="*/ 30 h 206"/>
                              <a:gd name="T6" fmla="*/ 132 w 222"/>
                              <a:gd name="T7" fmla="*/ 10 h 206"/>
                              <a:gd name="T8" fmla="*/ 106 w 222"/>
                              <a:gd name="T9" fmla="*/ 10 h 206"/>
                              <a:gd name="T10" fmla="*/ 6 w 222"/>
                              <a:gd name="T11" fmla="*/ 183 h 206"/>
                              <a:gd name="T12" fmla="*/ 19 w 222"/>
                              <a:gd name="T13" fmla="*/ 206 h 206"/>
                              <a:gd name="T14" fmla="*/ 219 w 222"/>
                              <a:gd name="T15" fmla="*/ 206 h 206"/>
                              <a:gd name="T16" fmla="*/ 221 w 222"/>
                              <a:gd name="T17" fmla="*/ 205 h 206"/>
                              <a:gd name="T18" fmla="*/ 222 w 222"/>
                              <a:gd name="T19" fmla="*/ 205 h 206"/>
                              <a:gd name="T20" fmla="*/ 125 w 222"/>
                              <a:gd name="T21"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2" h="206">
                                <a:moveTo>
                                  <a:pt x="125" y="103"/>
                                </a:moveTo>
                                <a:cubicBezTo>
                                  <a:pt x="125" y="78"/>
                                  <a:pt x="133" y="56"/>
                                  <a:pt x="148" y="38"/>
                                </a:cubicBezTo>
                                <a:cubicBezTo>
                                  <a:pt x="144" y="30"/>
                                  <a:pt x="144" y="30"/>
                                  <a:pt x="144" y="30"/>
                                </a:cubicBezTo>
                                <a:cubicBezTo>
                                  <a:pt x="132" y="10"/>
                                  <a:pt x="132" y="10"/>
                                  <a:pt x="132" y="10"/>
                                </a:cubicBezTo>
                                <a:cubicBezTo>
                                  <a:pt x="126" y="0"/>
                                  <a:pt x="112" y="0"/>
                                  <a:pt x="106" y="10"/>
                                </a:cubicBezTo>
                                <a:cubicBezTo>
                                  <a:pt x="6" y="183"/>
                                  <a:pt x="6" y="183"/>
                                  <a:pt x="6" y="183"/>
                                </a:cubicBezTo>
                                <a:cubicBezTo>
                                  <a:pt x="0" y="193"/>
                                  <a:pt x="7" y="206"/>
                                  <a:pt x="19" y="206"/>
                                </a:cubicBezTo>
                                <a:cubicBezTo>
                                  <a:pt x="219" y="206"/>
                                  <a:pt x="219" y="206"/>
                                  <a:pt x="219" y="206"/>
                                </a:cubicBezTo>
                                <a:cubicBezTo>
                                  <a:pt x="219" y="206"/>
                                  <a:pt x="220" y="205"/>
                                  <a:pt x="221" y="205"/>
                                </a:cubicBezTo>
                                <a:cubicBezTo>
                                  <a:pt x="221" y="205"/>
                                  <a:pt x="222" y="205"/>
                                  <a:pt x="222" y="205"/>
                                </a:cubicBezTo>
                                <a:cubicBezTo>
                                  <a:pt x="168" y="202"/>
                                  <a:pt x="125" y="158"/>
                                  <a:pt x="125" y="103"/>
                                </a:cubicBezTo>
                                <a:close/>
                              </a:path>
                            </a:pathLst>
                          </a:custGeom>
                          <a:solidFill>
                            <a:srgbClr val="00ABE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132389" y="397459"/>
                            <a:ext cx="577850" cy="655638"/>
                          </a:xfrm>
                          <a:custGeom>
                            <a:avLst/>
                            <a:gdLst>
                              <a:gd name="T0" fmla="*/ 79 w 182"/>
                              <a:gd name="T1" fmla="*/ 0 h 205"/>
                              <a:gd name="T2" fmla="*/ 1 w 182"/>
                              <a:gd name="T3" fmla="*/ 36 h 205"/>
                              <a:gd name="T4" fmla="*/ 0 w 182"/>
                              <a:gd name="T5" fmla="*/ 38 h 205"/>
                              <a:gd name="T6" fmla="*/ 84 w 182"/>
                              <a:gd name="T7" fmla="*/ 183 h 205"/>
                              <a:gd name="T8" fmla="*/ 74 w 182"/>
                              <a:gd name="T9" fmla="*/ 205 h 205"/>
                              <a:gd name="T10" fmla="*/ 76 w 182"/>
                              <a:gd name="T11" fmla="*/ 205 h 205"/>
                              <a:gd name="T12" fmla="*/ 79 w 182"/>
                              <a:gd name="T13" fmla="*/ 205 h 205"/>
                              <a:gd name="T14" fmla="*/ 182 w 182"/>
                              <a:gd name="T15" fmla="*/ 103 h 205"/>
                              <a:gd name="T16" fmla="*/ 79 w 182"/>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205">
                                <a:moveTo>
                                  <a:pt x="79" y="0"/>
                                </a:moveTo>
                                <a:cubicBezTo>
                                  <a:pt x="48" y="0"/>
                                  <a:pt x="20" y="14"/>
                                  <a:pt x="1" y="36"/>
                                </a:cubicBezTo>
                                <a:cubicBezTo>
                                  <a:pt x="1" y="37"/>
                                  <a:pt x="0" y="37"/>
                                  <a:pt x="0" y="38"/>
                                </a:cubicBezTo>
                                <a:cubicBezTo>
                                  <a:pt x="84" y="183"/>
                                  <a:pt x="84" y="183"/>
                                  <a:pt x="84" y="183"/>
                                </a:cubicBezTo>
                                <a:cubicBezTo>
                                  <a:pt x="89" y="192"/>
                                  <a:pt x="84" y="203"/>
                                  <a:pt x="74" y="205"/>
                                </a:cubicBezTo>
                                <a:cubicBezTo>
                                  <a:pt x="75" y="205"/>
                                  <a:pt x="75" y="205"/>
                                  <a:pt x="76" y="205"/>
                                </a:cubicBezTo>
                                <a:cubicBezTo>
                                  <a:pt x="77" y="205"/>
                                  <a:pt x="78" y="205"/>
                                  <a:pt x="79" y="205"/>
                                </a:cubicBezTo>
                                <a:cubicBezTo>
                                  <a:pt x="136" y="205"/>
                                  <a:pt x="182" y="159"/>
                                  <a:pt x="182" y="103"/>
                                </a:cubicBezTo>
                                <a:cubicBezTo>
                                  <a:pt x="182" y="46"/>
                                  <a:pt x="136" y="0"/>
                                  <a:pt x="79" y="0"/>
                                </a:cubicBezTo>
                                <a:close/>
                              </a:path>
                            </a:pathLst>
                          </a:custGeom>
                          <a:solidFill>
                            <a:srgbClr val="EC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059364" y="519696"/>
                            <a:ext cx="355600" cy="533400"/>
                          </a:xfrm>
                          <a:custGeom>
                            <a:avLst/>
                            <a:gdLst>
                              <a:gd name="T0" fmla="*/ 107 w 112"/>
                              <a:gd name="T1" fmla="*/ 145 h 167"/>
                              <a:gd name="T2" fmla="*/ 23 w 112"/>
                              <a:gd name="T3" fmla="*/ 0 h 167"/>
                              <a:gd name="T4" fmla="*/ 0 w 112"/>
                              <a:gd name="T5" fmla="*/ 65 h 167"/>
                              <a:gd name="T6" fmla="*/ 97 w 112"/>
                              <a:gd name="T7" fmla="*/ 167 h 167"/>
                              <a:gd name="T8" fmla="*/ 107 w 112"/>
                              <a:gd name="T9" fmla="*/ 145 h 167"/>
                            </a:gdLst>
                            <a:ahLst/>
                            <a:cxnLst>
                              <a:cxn ang="0">
                                <a:pos x="T0" y="T1"/>
                              </a:cxn>
                              <a:cxn ang="0">
                                <a:pos x="T2" y="T3"/>
                              </a:cxn>
                              <a:cxn ang="0">
                                <a:pos x="T4" y="T5"/>
                              </a:cxn>
                              <a:cxn ang="0">
                                <a:pos x="T6" y="T7"/>
                              </a:cxn>
                              <a:cxn ang="0">
                                <a:pos x="T8" y="T9"/>
                              </a:cxn>
                            </a:cxnLst>
                            <a:rect l="0" t="0" r="r" b="b"/>
                            <a:pathLst>
                              <a:path w="112" h="167">
                                <a:moveTo>
                                  <a:pt x="107" y="145"/>
                                </a:moveTo>
                                <a:cubicBezTo>
                                  <a:pt x="23" y="0"/>
                                  <a:pt x="23" y="0"/>
                                  <a:pt x="23" y="0"/>
                                </a:cubicBezTo>
                                <a:cubicBezTo>
                                  <a:pt x="8" y="18"/>
                                  <a:pt x="0" y="40"/>
                                  <a:pt x="0" y="65"/>
                                </a:cubicBezTo>
                                <a:cubicBezTo>
                                  <a:pt x="0" y="120"/>
                                  <a:pt x="43" y="164"/>
                                  <a:pt x="97" y="167"/>
                                </a:cubicBezTo>
                                <a:cubicBezTo>
                                  <a:pt x="107" y="165"/>
                                  <a:pt x="112" y="154"/>
                                  <a:pt x="107" y="145"/>
                                </a:cubicBezTo>
                                <a:close/>
                              </a:path>
                            </a:pathLst>
                          </a:custGeom>
                          <a:solidFill>
                            <a:srgbClr val="793A8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3A9D59F" id="Group 59" o:spid="_x0000_s1026" style="position:absolute;margin-left:185.95pt;margin-top:0;width:237.15pt;height:113.35pt;z-index:-251648000;mso-position-horizontal:right;mso-position-horizontal-relative:page;mso-position-vertical:top;mso-position-vertical-relative:page;mso-width-relative:margin;mso-height-relative:margin" coordsize="30122,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">
              <o:lock v:ext="edit" selection="t"/>
              <v:rect id="Rectangle 60" o:spid="_x0000_s1027" style="position:absolute;width:30122;height:1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group id="Group 61" o:spid="_x0000_s1028" style="position:absolute;left:1187;top:3918;width:25494;height:7160" coordorigin="46672,3974" coordsize="25495,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9" style="position:absolute;left:63007;top:6403;width:2271;height:2397;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" path="m32,c29,,26,1,23,2,20,3,18,4,16,5v-2,2,-3,4,-4,6c11,13,10,15,10,17v,2,1,4,1,6c12,25,13,27,15,29v,1,,1,,1c14,30,14,30,14,30v-1,1,-3,2,-5,3c7,35,6,36,4,38,3,39,2,41,1,44,,46,,48,,51v,4,,7,2,10c3,63,5,66,7,68v2,2,5,4,9,5c19,74,24,75,28,75v5,,9,-1,13,-2c44,72,48,70,51,68v,-1,,-1,,-1c54,70,54,70,54,70v3,3,6,4,9,4c65,74,67,74,69,72v2,-2,3,-4,3,-7c63,56,63,56,63,56v,,,,,c66,50,68,44,68,37v,-1,,-3,-1,-4c67,32,67,31,66,30,65,29,65,28,64,28,62,27,61,27,59,27v-1,,-2,,-4,c54,28,53,28,52,29v,2,,5,-1,7c51,39,51,41,50,43v,1,,1,,1c34,28,34,28,34,28,32,27,31,25,30,24,29,23,28,21,28,20v,-2,1,-4,3,-4c32,15,34,15,36,15v1,,3,,4,c41,15,42,15,43,16v,-1,1,-2,1,-3c45,12,45,11,45,9,45,7,44,5,42,3,40,1,37,,32,xm29,61v-3,,-6,-1,-8,-3c19,56,17,53,17,50v,-2,1,-4,2,-5c20,43,22,42,24,41v,-1,,-1,,-1c41,57,41,57,41,57v-1,1,-1,1,-1,1c38,59,37,59,35,60v-2,,-4,1,-6,1xe" fillcolor="#004781" stroked="f">
                  <v:path arrowok="t" o:connecttype="custom" o:connectlocs="100895,0;72518,6392;50447,15981;37836,35158;31530,54335;34683,73512;47294,92689;47294,95885;44141,95885;28377,105474;12612,121455;3153,140632;0,163005;6306,194967;22071,217340;50447,233321;88283,239713;129271,233321;160801,217340;160801,214144;170260,223732;198636,236517;217554,230124;227013,207751;198636,178986;198636,178986;214401,118258;211248,105474;208095,95885;201789,89493;186025,86297;173413,86297;163954,92689;160801,115062;157648,137435;157648,140632;107201,89493;94589,76708;88283,63923;97742,51139;113507,47943;126118,47943;135577,51139;138730,41550;141883,28766;132424,9589;100895,0;91436,194967;66212,185378;53600,159809;59906,143828;75671,131043;75671,127847;129271,182182;126118,185378;110354,191770;91436,194967" o:connectangles="0,0,0,0,0,0,0,0,0,0,0,0,0,0,0,0,0,0,0,0,0,0,0,0,0,0,0,0,0,0,0,0,0,0,0,0,0,0,0,0,0,0,0,0,0,0,0,0,0,0,0,0,0,0,0,0,0"/>
                  <o:lock v:ext="edit" verticies="t"/>
                </v:shape>
                <v:shape id="Freeform 63" o:spid="_x0000_s1030" style="position:absolute;left:58308;top:6339;width:1747;height:1826;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" path="m17,54v-1,1,-1,2,-2,2c15,57,14,57,13,57,3,57,3,57,3,57,1,57,,56,,55,,54,,53,1,52,19,3,19,3,19,3,19,1,20,,22,,33,,33,,33,v2,,3,1,4,3c54,52,54,52,54,52v1,1,1,2,1,3c55,56,54,57,52,57v-10,,-10,,-10,c41,57,40,57,40,56v-1,,-1,-1,-2,-2c35,44,35,44,35,44v-15,,-15,,-15,l17,54xm32,32c30,28,29,23,28,18v-1,,-1,2,-2,5c25,26,24,29,24,32r8,xe" fillcolor="#004781" stroked="f">
                  <v:path arrowok="t" o:connecttype="custom" o:connectlocs="53975,172954;47625,179360;41275,182563;9525,182563;0,176157;3175,166549;60325,9609;69850,0;104775,0;117475,9609;171450,166549;174625,176157;165100,182563;133350,182563;127000,179360;120650,172954;111125,140926;63500,140926;53975,172954;101600,102492;88900,57651;82550,73666;76200,102492;101600,102492" o:connectangles="0,0,0,0,0,0,0,0,0,0,0,0,0,0,0,0,0,0,0,0,0,0,0,0"/>
                  <o:lock v:ext="edit" verticies="t"/>
                </v:shape>
                <v:shape id="Freeform 64" o:spid="_x0000_s1031" style="position:absolute;left:60086;top:6816;width:1366;height:1984;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" path="m,33c,29,2,26,5,25,3,23,2,19,2,15,2,10,4,6,7,4,10,1,14,,21,v3,,6,1,8,1c40,1,40,1,40,1v1,,2,1,2,3c42,10,42,10,42,10v,2,-1,3,-2,3c38,13,38,13,38,13v,,,,,1c38,19,36,23,34,25v-3,3,-7,4,-13,4c19,29,18,29,17,29v-1,,-2,,-2,c15,29,14,29,14,29v,,-1,1,-1,2c13,32,14,32,15,32v1,1,4,1,9,1c28,33,31,33,34,33v2,1,4,1,5,3c41,37,42,38,42,40v1,2,1,4,1,7c43,52,42,56,38,58v-3,3,-9,4,-17,4c17,62,13,62,10,61,7,61,5,60,4,59,3,58,2,57,1,55,1,54,,52,,50,,49,1,47,2,45,3,44,4,43,6,42,2,41,,38,,33xm28,45v,,-2,,-4,c22,45,20,45,18,45v-1,,-2,,-2,c15,46,14,46,14,48v,1,1,2,2,2c16,51,19,51,22,51v3,,5,,6,-1c29,50,29,49,29,47v,-1,,-1,-1,-2xm24,12c23,11,22,11,20,11v-1,,-2,,-3,1c16,12,16,13,16,15v,1,,2,1,3c18,19,19,19,21,19v2,,4,-2,4,-4c25,13,24,12,24,12xe" fillcolor="#004781" stroked="f">
                  <v:path arrowok="t" o:connecttype="custom" o:connectlocs="0,105620;15875,80015;6350,48009;22225,12802;66675,0;92075,3201;127000,3201;133350,12802;133350,32006;127000,41608;120650,41608;120650,44809;107950,80015;66675,92818;53975,92818;47625,92818;44450,92818;41275,99219;47625,102420;76200,105620;107950,105620;123825,115222;133350,128025;136525,150429;120650,185636;66675,198438;31750,195237;12700,188836;3175,176034;0,160031;6350,144028;19050,134426;0,105620;88900,144028;76200,144028;57150,144028;50800,144028;44450,153629;50800,160031;69850,163231;88900,160031;92075,150429;88900,144028;76200,38407;63500,35207;53975,38407;50800,48009;53975,57611;66675,60812;79375,48009;76200,38407" o:connectangles="0,0,0,0,0,0,0,0,0,0,0,0,0,0,0,0,0,0,0,0,0,0,0,0,0,0,0,0,0,0,0,0,0,0,0,0,0,0,0,0,0,0,0,0,0,0,0,0,0,0,0"/>
                  <o:lock v:ext="edit" verticies="t"/>
                </v:shape>
                <v:shape id="Freeform 65" o:spid="_x0000_s1032" style="position:absolute;left:61452;top:6816;width:1206;height:1381;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" path="m16,30v1,1,3,1,5,1c25,31,29,31,32,30v1,,1,,2,c35,30,36,30,36,31v1,3,2,6,2,7c38,39,37,40,36,40v-1,1,-4,2,-7,2c26,43,23,43,20,43,12,43,7,41,4,38,1,35,,29,,22,,14,1,8,4,5,7,2,13,,20,v2,,4,,6,1c28,1,30,2,31,2v1,1,2,2,3,3c35,6,36,7,36,8v1,1,1,3,1,4c38,14,38,16,38,17v,2,,3,,6c38,24,38,25,37,26v,,-1,,-2,c15,26,15,26,15,26v,2,,4,1,4xm24,16v,,,,,-1c24,13,24,12,23,11v,-1,-1,-1,-3,-1c18,10,17,10,16,11v-1,1,-1,3,-1,5l24,16xe" fillcolor="#004781" stroked="f">
                  <v:path arrowok="t" o:connecttype="custom" o:connectlocs="50800,96358;66675,99570;101600,96358;107950,96358;114300,99570;120650,122053;114300,128477;92075,134901;63500,138113;12700,122053;0,70662;12700,16060;63500,0;82550,3212;98425,6424;107950,16060;114300,25695;117475,38543;120650,54603;120650,73874;117475,83510;111125,83510;47625,83510;50800,96358;76200,51391;76200,48179;73025,35331;63500,32119;50800,35331;47625,51391;76200,51391" o:connectangles="0,0,0,0,0,0,0,0,0,0,0,0,0,0,0,0,0,0,0,0,0,0,0,0,0,0,0,0,0,0,0"/>
                  <o:lock v:ext="edit" verticies="t"/>
                </v:shape>
                <v:shape id="Freeform 66" o:spid="_x0000_s1033" style="position:absolute;left:58372;top:8641;width:1651;height:1889;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" path="m50,44v-1,4,-3,7,-5,9c43,55,40,57,37,58v-3,1,-7,1,-11,1c21,59,17,59,14,58,11,57,9,55,7,53,4,51,3,48,2,44,1,40,,35,,29,,25,1,20,2,17,3,14,4,11,5,9,7,6,8,5,11,3,13,2,15,1,18,1,20,,23,,26,v3,,6,,8,1c36,1,38,1,40,2v2,1,4,2,5,3c47,7,48,8,49,11v1,2,1,4,2,7c51,21,52,25,52,29v,6,-1,11,-2,15xm35,18c34,16,33,14,32,14,30,13,28,12,26,12v-2,,-4,1,-5,2c19,14,18,16,17,19v,2,-1,6,-1,10c16,34,16,38,17,41v1,2,2,4,3,5c22,46,24,47,26,47v2,,4,,5,-1c33,45,34,43,34,41v1,-3,2,-7,2,-12c36,25,35,21,35,18xe" fillcolor="#004781" stroked="f">
                  <v:path arrowok="t" o:connecttype="custom" o:connectlocs="158750,140884;142875,169702;117475,185711;82550,188913;44450,185711;22225,169702;6350,140884;0,92856;6350,54433;15875,28817;34925,9606;57150,3202;82550,0;107950,3202;127000,6404;142875,16010;155575,35221;161925,57634;165100,92856;158750,140884;111125,57634;101600,44827;82550,38423;66675,44827;53975,60836;50800,92856;53975,131279;63500,147288;82550,150490;98425,147288;107950,131279;114300,92856;111125,57634" o:connectangles="0,0,0,0,0,0,0,0,0,0,0,0,0,0,0,0,0,0,0,0,0,0,0,0,0,0,0,0,0,0,0,0,0"/>
                  <o:lock v:ext="edit" verticies="t"/>
                </v:shape>
                <v:shape id="Freeform 67" o:spid="_x0000_s1034" style="position:absolute;left:60118;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" path="m12,62v-9,,-9,,-9,c2,62,1,61,1,61,,61,,60,,59,,5,,5,,5,,4,,3,1,2,1,2,2,1,3,1v8,,8,,8,c12,1,13,2,14,2v,,1,1,1,2c15,4,15,4,15,4,17,2,21,,26,v5,,9,2,11,5c40,8,41,13,41,21v,5,-1,8,-1,11c39,35,37,37,36,39v-2,1,-4,2,-6,3c27,42,24,42,21,42v-3,,-5,,-6,-1c15,59,15,59,15,59v,2,-1,3,-3,3xm19,31v3,,5,,5,-2c25,28,26,25,26,21v,-3,-1,-6,-1,-7c24,13,23,12,21,12v-2,,-4,1,-5,1c16,14,15,14,15,14v,1,,1,,2c15,31,15,31,15,31v1,,3,,4,xe" fillcolor="#004781" stroked="f">
                  <v:path arrowok="t" o:connecttype="custom" o:connectlocs="38100,198438;9525,198438;3175,195237;0,188836;0,16003;3175,6401;9525,3201;34925,3201;44450,6401;47625,12802;47625,12802;82550,0;117475,16003;130175,67213;127000,102420;114300,124824;95250,134426;66675,134426;47625,131225;47625,188836;38100,198438;60325,99219;76200,92818;82550,67213;79375,44809;66675,38407;50800,41608;47625,44809;47625,51210;47625,99219;60325,99219" o:connectangles="0,0,0,0,0,0,0,0,0,0,0,0,0,0,0,0,0,0,0,0,0,0,0,0,0,0,0,0,0,0,0"/>
                  <o:lock v:ext="edit" verticies="t"/>
                </v:shape>
                <v:shape id="Freeform 68" o:spid="_x0000_s1035" style="position:absolute;left:61515;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" path="m12,62v-9,,-9,,-9,c2,62,1,61,1,61,,61,,60,,59,,5,,5,,5,,4,1,3,1,2,2,2,2,1,4,1v7,,7,,7,c13,1,14,2,14,2v1,,1,1,1,2c15,4,15,4,15,4,17,2,21,,26,v5,,9,2,11,5c40,8,41,13,41,21v,5,-1,8,-1,11c39,35,38,37,36,39v-2,1,-4,2,-6,3c27,42,25,42,21,42v-3,,-5,,-6,-1c15,59,15,59,15,59v,2,-1,3,-3,3xm19,31v3,,5,,6,-2c25,28,26,25,26,21v,-3,,-6,-1,-7c24,13,23,12,21,12v-2,,-4,1,-5,1c16,14,16,14,15,14v,1,,1,,2c15,31,15,31,15,31v2,,3,,4,xe" fillcolor="#004781" stroked="f">
                  <v:path arrowok="t" o:connecttype="custom" o:connectlocs="38100,198438;9525,198438;3175,195237;0,188836;0,16003;3175,6401;12700,3201;34925,3201;44450,6401;47625,12802;47625,12802;82550,0;117475,16003;130175,67213;127000,102420;114300,124824;95250,134426;66675,134426;47625,131225;47625,188836;38100,198438;60325,99219;79375,92818;82550,67213;79375,44809;66675,38407;50800,41608;47625,44809;47625,51210;47625,99219;60325,99219" o:connectangles="0,0,0,0,0,0,0,0,0,0,0,0,0,0,0,0,0,0,0,0,0,0,0,0,0,0,0,0,0,0,0"/>
                  <o:lock v:ext="edit" verticies="t"/>
                </v:shape>
                <v:shape id="Freeform 69" o:spid="_x0000_s1036" style="position:absolute;left:62912;top:9149;width:1286;height:1381;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" path="m36,38v-3,4,-9,5,-16,5c13,43,8,42,5,38,1,35,,30,,22,,17,,14,1,11,2,8,4,6,6,4,8,3,10,2,12,1,15,1,17,,21,v3,,6,1,8,1c32,2,34,3,36,4v2,1,3,4,4,6c41,13,41,17,41,21v,9,-2,14,-5,17xm25,14c24,13,23,12,20,12v-2,,-3,1,-4,2c15,15,15,18,15,22v,3,,6,1,7c17,31,18,31,20,31v2,,4,,5,-2c25,28,26,26,26,22v,-4,,-7,-1,-8xe" fillcolor="#004781" stroked="f">
                  <v:path arrowok="t" o:connecttype="custom" o:connectlocs="112907,122053;62726,138113;15681,122053;0,70662;3136,35331;18818,12848;37636,3212;65862,0;90952,3212;112907,12848;125452,32119;128588,67451;112907,122053;78407,44967;62726,38543;50181,44967;47044,70662;50181,93146;62726,99570;78407,93146;81544,70662;78407,44967" o:connectangles="0,0,0,0,0,0,0,0,0,0,0,0,0,0,0,0,0,0,0,0,0,0"/>
                  <o:lock v:ext="edit" verticies="t"/>
                </v:shape>
                <v:shape id="Freeform 70" o:spid="_x0000_s1037" style="position:absolute;left:64357;top:9149;width:921;height:1350;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" path="m14,41v,1,-1,1,-2,1c2,42,2,42,2,42,1,42,,41,,39,,5,,5,,5,,2,1,1,3,1v9,,9,,9,c14,1,15,2,15,3v,1,,1,,1c15,3,16,2,18,2,20,1,21,,23,v2,,3,,4,1c28,1,29,2,29,3v,4,,6,-1,8c28,12,27,13,25,13v,,-1,,-2,c21,12,21,12,20,12v-1,,-3,1,-4,1c16,13,15,13,15,14v,,,1,,1c15,39,15,39,15,39v,1,,2,-1,2xe" fillcolor="#004781" stroked="f">
                  <v:path arrowok="t" o:connecttype="custom" o:connectlocs="44450,131725;38100,134938;6350,134938;0,125300;0,16064;9525,3213;38100,3213;47625,9638;47625,12851;57150,6426;73025,0;85725,3213;92075,9638;88900,35341;79375,41767;73025,41767;63500,38554;50800,41767;47625,44979;47625,48192;47625,125300;44450,131725" o:connectangles="0,0,0,0,0,0,0,0,0,0,0,0,0,0,0,0,0,0,0,0,0,0"/>
                </v:shape>
                <v:shape id="Freeform 71" o:spid="_x0000_s1038" style="position:absolute;left:65341;top:8864;width:921;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" path="m20,33v,3,,5,1,6c21,40,22,40,23,40v,,1,,2,c25,40,26,40,26,40v1,,2,1,2,2c28,44,29,46,29,49v,1,-1,2,-3,2c24,52,21,52,19,52,14,52,10,51,8,48,6,46,5,43,5,38,5,22,5,22,5,22v-3,,-3,,-3,c,22,,21,,20,,13,,13,,13,,12,,12,,11v1,,1,-1,2,-1c6,10,6,10,6,10,6,8,6,5,6,3,6,1,7,,9,v9,,9,,9,c19,,20,1,20,3v,7,,7,,7c24,10,24,10,24,10v1,,2,1,2,1c27,11,27,12,27,13v,7,,7,,7c27,21,26,22,25,22v-5,,-5,,-5,l20,33xe" fillcolor="#004781" stroked="f">
                  <v:path arrowok="t" o:connecttype="custom" o:connectlocs="63500,105783;66675,125016;73025,128222;79375,128222;82550,128222;88900,134633;92075,157071;82550,163482;60325,166688;25400,153866;15875,121810;15875,70522;6350,70522;0,64111;0,41672;0,35261;6350,32055;19050,32055;19050,9617;28575,0;57150,0;63500,9617;63500,32055;76200,32055;82550,35261;85725,41672;85725,64111;79375,70522;63500,70522;63500,105783" o:connectangles="0,0,0,0,0,0,0,0,0,0,0,0,0,0,0,0,0,0,0,0,0,0,0,0,0,0,0,0,0,0"/>
                </v:shape>
                <v:shape id="Freeform 72" o:spid="_x0000_s1039" style="position:absolute;left:66325;top:9181;width:1270;height:1349;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" path="m13,42c6,42,2,40,1,37,,35,,33,,29,,3,,3,,3,,1,1,,3,,13,,13,,13,v1,,2,1,2,3c15,25,15,25,15,25v,2,,2,,3c16,29,17,30,19,30v1,,2,,3,c23,29,24,29,24,28v,,1,-1,1,-2c25,3,25,3,25,3v,-1,,-1,,-2c26,1,26,,27,,37,,37,,37,v2,,3,1,3,3c40,38,40,38,40,38v,2,-1,3,-3,3c28,41,28,41,28,41v-1,,-2,,-2,c25,40,25,40,25,39v,-1,,-1,,-1c22,41,18,42,13,42xe" fillcolor="#004781" stroked="f">
                  <v:path arrowok="t" o:connecttype="custom" o:connectlocs="41275,134938;3175,118874;0,93171;0,9638;9525,0;41275,0;47625,9638;47625,80320;47625,89959;60325,96384;69850,96384;76200,89959;79375,83533;79375,9638;79375,3213;85725,0;117475,0;127000,9638;127000,122087;117475,131725;88900,131725;82550,131725;79375,125300;79375,122087;41275,134938" o:connectangles="0,0,0,0,0,0,0,0,0,0,0,0,0,0,0,0,0,0,0,0,0,0,0,0,0"/>
                </v:shape>
                <v:shape id="Freeform 73" o:spid="_x0000_s1040" style="position:absolute;left:67818;top:9149;width:1238;height:1350;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" path="m14,41v,1,-1,1,-2,1c2,42,2,42,2,42,1,42,,41,,39,,5,,5,,5,,2,1,1,3,1v9,,9,,9,c13,1,13,2,14,2v,,1,1,1,2c15,4,15,4,15,4,18,2,21,,26,v7,,11,2,13,6c39,7,39,10,39,13v,26,,26,,26c39,41,39,42,37,42v-10,,-10,,-10,c25,42,25,41,25,39v,-22,,-22,,-22c25,16,24,15,24,14v,-1,-1,-2,-3,-2c20,12,19,13,17,13v,,-1,,-2,1c15,15,15,15,15,16v,23,,23,,23c15,40,15,41,14,41xe" fillcolor="#004781" stroked="f">
                  <v:path arrowok="t" o:connecttype="custom" o:connectlocs="44450,131725;38100,134938;6350,134938;0,125300;0,16064;9525,3213;38100,3213;44450,6426;47625,12851;47625,12851;82550,0;123825,19277;123825,41767;123825,125300;117475,134938;85725,134938;79375,125300;79375,54618;76200,44979;66675,38554;53975,41767;47625,44979;47625,51405;47625,125300;44450,131725" o:connectangles="0,0,0,0,0,0,0,0,0,0,0,0,0,0,0,0,0,0,0,0,0,0,0,0,0"/>
                </v:shape>
                <v:shape id="Freeform 74" o:spid="_x0000_s1041" style="position:absolute;left:69278;top:8578;width:508;height:1921;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" path="m8,15c3,15,,12,,7,,2,3,,8,v2,,4,,6,2c15,3,16,5,16,7v,5,-3,8,-8,8xm13,60c3,60,3,60,3,60,1,60,,59,,57,,22,,22,,22,,20,1,19,3,19v10,,10,,10,c14,19,15,20,15,20v,,,1,,2c15,57,15,57,15,57v,2,,3,-2,3xe" fillcolor="#004781" stroked="f">
                  <v:path arrowok="t" o:connecttype="custom" o:connectlocs="25400,48022;0,22410;25400,0;44450,6403;50800,22410;25400,48022;41275,192088;9525,192088;0,182484;0,70432;9525,60828;41275,60828;47625,64029;47625,70432;47625,182484;41275,192088" o:connectangles="0,0,0,0,0,0,0,0,0,0,0,0,0,0,0,0"/>
                  <o:lock v:ext="edit" verticies="t"/>
                </v:shape>
                <v:shape id="Freeform 75" o:spid="_x0000_s1042" style="position:absolute;left:69850;top:8864;width:920;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" path="m21,33v,3,,5,,6c22,40,23,40,24,40v,,1,,1,c26,40,26,40,27,40v1,,2,1,2,2c29,44,29,46,29,49v,1,-1,2,-2,2c24,52,22,52,20,52,14,52,10,51,8,48,7,46,6,43,6,38,6,22,6,22,6,22v-4,,-4,,-4,c1,22,,21,,20,,13,,13,,13,,12,,12,1,11v,,1,-1,2,-1c6,10,6,10,6,10,6,8,6,5,7,3,7,1,8,,9,v9,,9,,9,c20,,21,1,21,3v,7,,7,,7c25,10,25,10,25,10v1,,2,1,2,1c28,11,28,12,28,13v,7,,7,,7c28,21,27,22,25,22v-4,,-4,,-4,l21,33xe" fillcolor="#004781" stroked="f">
                  <v:path arrowok="t" o:connecttype="custom" o:connectlocs="66675,105783;66675,125016;76200,128222;79375,128222;85725,128222;92075,134633;92075,157071;85725,163482;63500,166688;25400,153866;19050,121810;19050,70522;6350,70522;0,64111;0,41672;3175,35261;9525,32055;19050,32055;22225,9617;28575,0;57150,0;66675,9617;66675,32055;79375,32055;85725,35261;88900,41672;88900,64111;79375,70522;66675,70522;66675,105783" o:connectangles="0,0,0,0,0,0,0,0,0,0,0,0,0,0,0,0,0,0,0,0,0,0,0,0,0,0,0,0,0,0"/>
                </v:shape>
                <v:shape id="Freeform 76" o:spid="_x0000_s1043" style="position:absolute;left:70739;top:9181;width:1428;height:1953;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" path="m2,4c2,4,1,3,1,2,1,1,2,,3,,15,,15,,15,v1,,2,1,3,3c21,12,23,18,24,22,27,13,29,6,30,3,30,1,31,,33,,43,,43,,43,v2,,2,1,2,2c45,3,45,4,45,4,29,46,29,46,29,46v,2,-1,4,-2,6c26,54,24,56,22,58v-2,2,-6,3,-11,3c5,61,2,61,1,60,,60,,59,,58,,57,,56,,54,1,52,1,51,1,50v,-1,1,-1,2,-1c3,49,4,49,5,49v1,,2,,3,c10,49,11,49,12,49v,-1,1,-2,2,-4c15,44,16,42,16,41v,,,,,l2,4xe" fillcolor="#004781" stroked="f">
                  <v:path arrowok="t" o:connecttype="custom" o:connectlocs="6350,12804;3175,6402;9525,0;47625,0;57150,9603;76200,70423;95250,9603;104775,0;136525,0;142875,6402;142875,12804;92075,147248;85725,166454;69850,185660;34925,195263;3175,192062;0,185660;0,172856;3175,160052;9525,156851;15875,156851;25400,156851;38100,156851;44450,144046;50800,131242;50800,131242;6350,12804" o:connectangles="0,0,0,0,0,0,0,0,0,0,0,0,0,0,0,0,0,0,0,0,0,0,0,0,0,0,0"/>
                </v:shape>
                <v:shape id="Freeform 77" o:spid="_x0000_s1044" style="position:absolute;left:46672;top:3980;width:7001;height:6558;visibility:visible;mso-wrap-style:square;v-text-anchor:top" coordsize="2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" path="m125,103v,-25,8,-47,23,-65c144,30,144,30,144,30,132,10,132,10,132,10,126,,112,,106,10,6,183,6,183,6,183v-6,10,1,23,13,23c219,206,219,206,219,206v,,1,-1,2,-1c221,205,222,205,222,205,168,202,125,158,125,103xe" fillcolor="#00abe9" stroked="f">
                  <v:path arrowok="t" o:connecttype="custom" o:connectlocs="394194,327920;466725,120980;454111,95511;416269,31837;334276,31837;18921,582614;59917,655839;690627,655839;696934,652655;700088,652655;394194,327920" o:connectangles="0,0,0,0,0,0,0,0,0,0,0"/>
                </v:shape>
                <v:shape id="Freeform 78" o:spid="_x0000_s1045" style="position:absolute;left:51323;top:3974;width:5779;height:6556;visibility:visible;mso-wrap-style:square;v-text-anchor:top" coordsize="18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" path="m79,c48,,20,14,1,36,1,37,,37,,38,84,183,84,183,84,183v5,9,,20,-10,22c75,205,75,205,76,205v1,,2,,3,c136,205,182,159,182,103,182,46,136,,79,xe" fillcolor="#ec037c" stroked="f">
                  <v:path arrowok="t" o:connecttype="custom" o:connectlocs="250825,0;3175,115136;0,121533;266700,585277;234950,655638;241300,655638;250825,655638;577850,329418;250825,0" o:connectangles="0,0,0,0,0,0,0,0,0"/>
                </v:shape>
                <v:shape id="Freeform 79" o:spid="_x0000_s1046" style="position:absolute;left:50593;top:5196;width:3556;height:5334;visibility:visible;mso-wrap-style:square;v-text-anchor:top" coordsize="1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" path="m107,145c23,,23,,23,,8,18,,40,,65v,55,43,99,97,102c107,165,112,154,107,145xe" fillcolor="#793a80" stroked="f">
                  <v:path arrowok="t" o:connecttype="custom" o:connectlocs="339725,463132;73025,0;0,207611;307975,533400;339725,463132" o:connectangles="0,0,0,0,0"/>
                </v:shape>
              </v:group>
              <w10:wrap anchorx="page" anchory="page"/>
              <w10:anchorlock/>
            </v:group>
          </w:pict>
        </mc:Fallback>
      </mc:AlternateContent>
    </w:r>
    <w:r>
      <w:rPr>
        <w:noProof/>
        <w:lang w:eastAsia="en-IE"/>
      </w:rPr>
      <mc:AlternateContent>
        <mc:Choice Requires="wpg">
          <w:drawing>
            <wp:anchor distT="0" distB="0" distL="114300" distR="114300" simplePos="0" relativeHeight="251669504" behindDoc="1" locked="1" layoutInCell="1" allowOverlap="1" wp14:anchorId="27C92A5C" wp14:editId="6B6ADE71">
              <wp:simplePos x="0" y="0"/>
              <wp:positionH relativeFrom="page">
                <wp:posOffset>360045</wp:posOffset>
              </wp:positionH>
              <wp:positionV relativeFrom="page">
                <wp:posOffset>821055</wp:posOffset>
              </wp:positionV>
              <wp:extent cx="2671560" cy="302400"/>
              <wp:effectExtent l="0" t="0" r="0" b="2540"/>
              <wp:wrapNone/>
              <wp:docPr id="86" name="Group 86"/>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671560" cy="302400"/>
                        <a:chOff x="360363" y="823122"/>
                        <a:chExt cx="2671765" cy="303213"/>
                      </a:xfrm>
                    </wpg:grpSpPr>
                    <wps:wsp>
                      <wps:cNvPr id="87" name="Rectangle 87"/>
                      <wps:cNvSpPr>
                        <a:spLocks noChangeArrowheads="1"/>
                      </wps:cNvSpPr>
                      <wps:spPr bwMode="auto">
                        <a:xfrm>
                          <a:off x="1013620" y="823122"/>
                          <a:ext cx="10800" cy="303213"/>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017714" y="823122"/>
                          <a:ext cx="10800" cy="303213"/>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2136083" y="892286"/>
                          <a:ext cx="896045" cy="221136"/>
                        </a:xfrm>
                        <a:custGeom>
                          <a:avLst/>
                          <a:gdLst>
                            <a:gd name="connsiteX0" fmla="*/ 5631292 w 7545388"/>
                            <a:gd name="connsiteY0" fmla="*/ 1339850 h 1862138"/>
                            <a:gd name="connsiteX1" fmla="*/ 5561325 w 7545388"/>
                            <a:gd name="connsiteY1" fmla="*/ 1350869 h 1862138"/>
                            <a:gd name="connsiteX2" fmla="*/ 5524500 w 7545388"/>
                            <a:gd name="connsiteY2" fmla="*/ 1428003 h 1862138"/>
                            <a:gd name="connsiteX3" fmla="*/ 5561325 w 7545388"/>
                            <a:gd name="connsiteY3" fmla="*/ 1508810 h 1862138"/>
                            <a:gd name="connsiteX4" fmla="*/ 5745449 w 7545388"/>
                            <a:gd name="connsiteY4" fmla="*/ 1527175 h 1862138"/>
                            <a:gd name="connsiteX5" fmla="*/ 5933256 w 7545388"/>
                            <a:gd name="connsiteY5" fmla="*/ 1508810 h 1862138"/>
                            <a:gd name="connsiteX6" fmla="*/ 5973763 w 7545388"/>
                            <a:gd name="connsiteY6" fmla="*/ 1428003 h 1862138"/>
                            <a:gd name="connsiteX7" fmla="*/ 5944303 w 7545388"/>
                            <a:gd name="connsiteY7" fmla="*/ 1361888 h 1862138"/>
                            <a:gd name="connsiteX8" fmla="*/ 5808051 w 7545388"/>
                            <a:gd name="connsiteY8" fmla="*/ 1343523 h 1862138"/>
                            <a:gd name="connsiteX9" fmla="*/ 5631292 w 7545388"/>
                            <a:gd name="connsiteY9" fmla="*/ 1339850 h 1862138"/>
                            <a:gd name="connsiteX10" fmla="*/ 3103992 w 7545388"/>
                            <a:gd name="connsiteY10" fmla="*/ 1339850 h 1862138"/>
                            <a:gd name="connsiteX11" fmla="*/ 3034025 w 7545388"/>
                            <a:gd name="connsiteY11" fmla="*/ 1350869 h 1862138"/>
                            <a:gd name="connsiteX12" fmla="*/ 2997200 w 7545388"/>
                            <a:gd name="connsiteY12" fmla="*/ 1428003 h 1862138"/>
                            <a:gd name="connsiteX13" fmla="*/ 3037707 w 7545388"/>
                            <a:gd name="connsiteY13" fmla="*/ 1508810 h 1862138"/>
                            <a:gd name="connsiteX14" fmla="*/ 3218149 w 7545388"/>
                            <a:gd name="connsiteY14" fmla="*/ 1527175 h 1862138"/>
                            <a:gd name="connsiteX15" fmla="*/ 3409638 w 7545388"/>
                            <a:gd name="connsiteY15" fmla="*/ 1508810 h 1862138"/>
                            <a:gd name="connsiteX16" fmla="*/ 3446463 w 7545388"/>
                            <a:gd name="connsiteY16" fmla="*/ 1428003 h 1862138"/>
                            <a:gd name="connsiteX17" fmla="*/ 3420686 w 7545388"/>
                            <a:gd name="connsiteY17" fmla="*/ 1361888 h 1862138"/>
                            <a:gd name="connsiteX18" fmla="*/ 3284434 w 7545388"/>
                            <a:gd name="connsiteY18" fmla="*/ 1343523 h 1862138"/>
                            <a:gd name="connsiteX19" fmla="*/ 3103992 w 7545388"/>
                            <a:gd name="connsiteY19" fmla="*/ 1339850 h 1862138"/>
                            <a:gd name="connsiteX20" fmla="*/ 4441073 w 7545388"/>
                            <a:gd name="connsiteY20" fmla="*/ 762000 h 1862138"/>
                            <a:gd name="connsiteX21" fmla="*/ 4301373 w 7545388"/>
                            <a:gd name="connsiteY21" fmla="*/ 787790 h 1862138"/>
                            <a:gd name="connsiteX22" fmla="*/ 4271962 w 7545388"/>
                            <a:gd name="connsiteY22" fmla="*/ 865158 h 1862138"/>
                            <a:gd name="connsiteX23" fmla="*/ 4389604 w 7545388"/>
                            <a:gd name="connsiteY23" fmla="*/ 957263 h 1862138"/>
                            <a:gd name="connsiteX24" fmla="*/ 4521952 w 7545388"/>
                            <a:gd name="connsiteY24" fmla="*/ 931474 h 1862138"/>
                            <a:gd name="connsiteX25" fmla="*/ 4547686 w 7545388"/>
                            <a:gd name="connsiteY25" fmla="*/ 894632 h 1862138"/>
                            <a:gd name="connsiteX26" fmla="*/ 4551362 w 7545388"/>
                            <a:gd name="connsiteY26" fmla="*/ 817263 h 1862138"/>
                            <a:gd name="connsiteX27" fmla="*/ 4551362 w 7545388"/>
                            <a:gd name="connsiteY27" fmla="*/ 765684 h 1862138"/>
                            <a:gd name="connsiteX28" fmla="*/ 4441073 w 7545388"/>
                            <a:gd name="connsiteY28" fmla="*/ 762000 h 1862138"/>
                            <a:gd name="connsiteX29" fmla="*/ 5708896 w 7545388"/>
                            <a:gd name="connsiteY29" fmla="*/ 315912 h 1862138"/>
                            <a:gd name="connsiteX30" fmla="*/ 5609889 w 7545388"/>
                            <a:gd name="connsiteY30" fmla="*/ 341620 h 1862138"/>
                            <a:gd name="connsiteX31" fmla="*/ 5576887 w 7545388"/>
                            <a:gd name="connsiteY31" fmla="*/ 433435 h 1862138"/>
                            <a:gd name="connsiteX32" fmla="*/ 5609889 w 7545388"/>
                            <a:gd name="connsiteY32" fmla="*/ 536267 h 1862138"/>
                            <a:gd name="connsiteX33" fmla="*/ 5712563 w 7545388"/>
                            <a:gd name="connsiteY33" fmla="*/ 561975 h 1862138"/>
                            <a:gd name="connsiteX34" fmla="*/ 5837237 w 7545388"/>
                            <a:gd name="connsiteY34" fmla="*/ 437107 h 1862138"/>
                            <a:gd name="connsiteX35" fmla="*/ 5807902 w 7545388"/>
                            <a:gd name="connsiteY35" fmla="*/ 341620 h 1862138"/>
                            <a:gd name="connsiteX36" fmla="*/ 5708896 w 7545388"/>
                            <a:gd name="connsiteY36" fmla="*/ 315912 h 1862138"/>
                            <a:gd name="connsiteX37" fmla="*/ 3181350 w 7545388"/>
                            <a:gd name="connsiteY37" fmla="*/ 315912 h 1862138"/>
                            <a:gd name="connsiteX38" fmla="*/ 3082154 w 7545388"/>
                            <a:gd name="connsiteY38" fmla="*/ 341620 h 1862138"/>
                            <a:gd name="connsiteX39" fmla="*/ 3052762 w 7545388"/>
                            <a:gd name="connsiteY39" fmla="*/ 433435 h 1862138"/>
                            <a:gd name="connsiteX40" fmla="*/ 3085827 w 7545388"/>
                            <a:gd name="connsiteY40" fmla="*/ 536267 h 1862138"/>
                            <a:gd name="connsiteX41" fmla="*/ 3185024 w 7545388"/>
                            <a:gd name="connsiteY41" fmla="*/ 561975 h 1862138"/>
                            <a:gd name="connsiteX42" fmla="*/ 3309937 w 7545388"/>
                            <a:gd name="connsiteY42" fmla="*/ 437107 h 1862138"/>
                            <a:gd name="connsiteX43" fmla="*/ 3280546 w 7545388"/>
                            <a:gd name="connsiteY43" fmla="*/ 341620 h 1862138"/>
                            <a:gd name="connsiteX44" fmla="*/ 3181350 w 7545388"/>
                            <a:gd name="connsiteY44" fmla="*/ 315912 h 1862138"/>
                            <a:gd name="connsiteX45" fmla="*/ 6995027 w 7545388"/>
                            <a:gd name="connsiteY45" fmla="*/ 290512 h 1862138"/>
                            <a:gd name="connsiteX46" fmla="*/ 6884737 w 7545388"/>
                            <a:gd name="connsiteY46" fmla="*/ 334723 h 1862138"/>
                            <a:gd name="connsiteX47" fmla="*/ 6851650 w 7545388"/>
                            <a:gd name="connsiteY47" fmla="*/ 485775 h 1862138"/>
                            <a:gd name="connsiteX48" fmla="*/ 7127374 w 7545388"/>
                            <a:gd name="connsiteY48" fmla="*/ 485775 h 1862138"/>
                            <a:gd name="connsiteX49" fmla="*/ 7131050 w 7545388"/>
                            <a:gd name="connsiteY49" fmla="*/ 452617 h 1862138"/>
                            <a:gd name="connsiteX50" fmla="*/ 7105316 w 7545388"/>
                            <a:gd name="connsiteY50" fmla="*/ 323670 h 1862138"/>
                            <a:gd name="connsiteX51" fmla="*/ 6995027 w 7545388"/>
                            <a:gd name="connsiteY51" fmla="*/ 290512 h 1862138"/>
                            <a:gd name="connsiteX52" fmla="*/ 610101 w 7545388"/>
                            <a:gd name="connsiteY52" fmla="*/ 290512 h 1862138"/>
                            <a:gd name="connsiteX53" fmla="*/ 499812 w 7545388"/>
                            <a:gd name="connsiteY53" fmla="*/ 334723 h 1862138"/>
                            <a:gd name="connsiteX54" fmla="*/ 466725 w 7545388"/>
                            <a:gd name="connsiteY54" fmla="*/ 485775 h 1862138"/>
                            <a:gd name="connsiteX55" fmla="*/ 742449 w 7545388"/>
                            <a:gd name="connsiteY55" fmla="*/ 485775 h 1862138"/>
                            <a:gd name="connsiteX56" fmla="*/ 746125 w 7545388"/>
                            <a:gd name="connsiteY56" fmla="*/ 452617 h 1862138"/>
                            <a:gd name="connsiteX57" fmla="*/ 720391 w 7545388"/>
                            <a:gd name="connsiteY57" fmla="*/ 323670 h 1862138"/>
                            <a:gd name="connsiteX58" fmla="*/ 610101 w 7545388"/>
                            <a:gd name="connsiteY58" fmla="*/ 290512 h 1862138"/>
                            <a:gd name="connsiteX59" fmla="*/ 2075950 w 7545388"/>
                            <a:gd name="connsiteY59" fmla="*/ 3175 h 1862138"/>
                            <a:gd name="connsiteX60" fmla="*/ 2450776 w 7545388"/>
                            <a:gd name="connsiteY60" fmla="*/ 157838 h 1862138"/>
                            <a:gd name="connsiteX61" fmla="*/ 2476500 w 7545388"/>
                            <a:gd name="connsiteY61" fmla="*/ 397197 h 1862138"/>
                            <a:gd name="connsiteX62" fmla="*/ 2476500 w 7545388"/>
                            <a:gd name="connsiteY62" fmla="*/ 1177874 h 1862138"/>
                            <a:gd name="connsiteX63" fmla="*/ 2403004 w 7545388"/>
                            <a:gd name="connsiteY63" fmla="*/ 1258888 h 1862138"/>
                            <a:gd name="connsiteX64" fmla="*/ 2097999 w 7545388"/>
                            <a:gd name="connsiteY64" fmla="*/ 1258888 h 1862138"/>
                            <a:gd name="connsiteX65" fmla="*/ 2024504 w 7545388"/>
                            <a:gd name="connsiteY65" fmla="*/ 1177874 h 1862138"/>
                            <a:gd name="connsiteX66" fmla="*/ 2024504 w 7545388"/>
                            <a:gd name="connsiteY66" fmla="*/ 500305 h 1862138"/>
                            <a:gd name="connsiteX67" fmla="*/ 2017154 w 7545388"/>
                            <a:gd name="connsiteY67" fmla="*/ 419291 h 1862138"/>
                            <a:gd name="connsiteX68" fmla="*/ 1906911 w 7545388"/>
                            <a:gd name="connsiteY68" fmla="*/ 364055 h 1862138"/>
                            <a:gd name="connsiteX69" fmla="*/ 1811367 w 7545388"/>
                            <a:gd name="connsiteY69" fmla="*/ 378784 h 1862138"/>
                            <a:gd name="connsiteX70" fmla="*/ 1752571 w 7545388"/>
                            <a:gd name="connsiteY70" fmla="*/ 411926 h 1862138"/>
                            <a:gd name="connsiteX71" fmla="*/ 1737872 w 7545388"/>
                            <a:gd name="connsiteY71" fmla="*/ 489258 h 1862138"/>
                            <a:gd name="connsiteX72" fmla="*/ 1737872 w 7545388"/>
                            <a:gd name="connsiteY72" fmla="*/ 1177874 h 1862138"/>
                            <a:gd name="connsiteX73" fmla="*/ 1715823 w 7545388"/>
                            <a:gd name="connsiteY73" fmla="*/ 1236794 h 1862138"/>
                            <a:gd name="connsiteX74" fmla="*/ 1657027 w 7545388"/>
                            <a:gd name="connsiteY74" fmla="*/ 1258888 h 1862138"/>
                            <a:gd name="connsiteX75" fmla="*/ 1359370 w 7545388"/>
                            <a:gd name="connsiteY75" fmla="*/ 1258888 h 1862138"/>
                            <a:gd name="connsiteX76" fmla="*/ 1285875 w 7545388"/>
                            <a:gd name="connsiteY76" fmla="*/ 1177874 h 1862138"/>
                            <a:gd name="connsiteX77" fmla="*/ 1285875 w 7545388"/>
                            <a:gd name="connsiteY77" fmla="*/ 135743 h 1862138"/>
                            <a:gd name="connsiteX78" fmla="*/ 1377744 w 7545388"/>
                            <a:gd name="connsiteY78" fmla="*/ 32635 h 1862138"/>
                            <a:gd name="connsiteX79" fmla="*/ 1638653 w 7545388"/>
                            <a:gd name="connsiteY79" fmla="*/ 32635 h 1862138"/>
                            <a:gd name="connsiteX80" fmla="*/ 1701124 w 7545388"/>
                            <a:gd name="connsiteY80" fmla="*/ 47364 h 1862138"/>
                            <a:gd name="connsiteX81" fmla="*/ 1730522 w 7545388"/>
                            <a:gd name="connsiteY81" fmla="*/ 98919 h 1862138"/>
                            <a:gd name="connsiteX82" fmla="*/ 1734197 w 7545388"/>
                            <a:gd name="connsiteY82" fmla="*/ 121013 h 1862138"/>
                            <a:gd name="connsiteX83" fmla="*/ 2075950 w 7545388"/>
                            <a:gd name="connsiteY83" fmla="*/ 3175 h 1862138"/>
                            <a:gd name="connsiteX84" fmla="*/ 6994536 w 7545388"/>
                            <a:gd name="connsiteY84" fmla="*/ 0 h 1862138"/>
                            <a:gd name="connsiteX85" fmla="*/ 7185498 w 7545388"/>
                            <a:gd name="connsiteY85" fmla="*/ 14726 h 1862138"/>
                            <a:gd name="connsiteX86" fmla="*/ 7328719 w 7545388"/>
                            <a:gd name="connsiteY86" fmla="*/ 62587 h 1862138"/>
                            <a:gd name="connsiteX87" fmla="*/ 7427873 w 7545388"/>
                            <a:gd name="connsiteY87" fmla="*/ 139899 h 1862138"/>
                            <a:gd name="connsiteX88" fmla="*/ 7490303 w 7545388"/>
                            <a:gd name="connsiteY88" fmla="*/ 239301 h 1862138"/>
                            <a:gd name="connsiteX89" fmla="*/ 7527026 w 7545388"/>
                            <a:gd name="connsiteY89" fmla="*/ 364474 h 1862138"/>
                            <a:gd name="connsiteX90" fmla="*/ 7541716 w 7545388"/>
                            <a:gd name="connsiteY90" fmla="*/ 511736 h 1862138"/>
                            <a:gd name="connsiteX91" fmla="*/ 7545388 w 7545388"/>
                            <a:gd name="connsiteY91" fmla="*/ 677406 h 1862138"/>
                            <a:gd name="connsiteX92" fmla="*/ 7512337 w 7545388"/>
                            <a:gd name="connsiteY92" fmla="*/ 765763 h 1862138"/>
                            <a:gd name="connsiteX93" fmla="*/ 7453579 w 7545388"/>
                            <a:gd name="connsiteY93" fmla="*/ 780489 h 1862138"/>
                            <a:gd name="connsiteX94" fmla="*/ 6843969 w 7545388"/>
                            <a:gd name="connsiteY94" fmla="*/ 780489 h 1862138"/>
                            <a:gd name="connsiteX95" fmla="*/ 6888037 w 7545388"/>
                            <a:gd name="connsiteY95" fmla="*/ 909344 h 1862138"/>
                            <a:gd name="connsiteX96" fmla="*/ 7031259 w 7545388"/>
                            <a:gd name="connsiteY96" fmla="*/ 935115 h 1862138"/>
                            <a:gd name="connsiteX97" fmla="*/ 7358098 w 7545388"/>
                            <a:gd name="connsiteY97" fmla="*/ 898299 h 1862138"/>
                            <a:gd name="connsiteX98" fmla="*/ 7427873 w 7545388"/>
                            <a:gd name="connsiteY98" fmla="*/ 887254 h 1862138"/>
                            <a:gd name="connsiteX99" fmla="*/ 7490303 w 7545388"/>
                            <a:gd name="connsiteY99" fmla="*/ 935115 h 1862138"/>
                            <a:gd name="connsiteX100" fmla="*/ 7530699 w 7545388"/>
                            <a:gd name="connsiteY100" fmla="*/ 1133918 h 1862138"/>
                            <a:gd name="connsiteX101" fmla="*/ 7486631 w 7545388"/>
                            <a:gd name="connsiteY101" fmla="*/ 1207549 h 1862138"/>
                            <a:gd name="connsiteX102" fmla="*/ 7266290 w 7545388"/>
                            <a:gd name="connsiteY102" fmla="*/ 1270136 h 1862138"/>
                            <a:gd name="connsiteX103" fmla="*/ 6990863 w 7545388"/>
                            <a:gd name="connsiteY103" fmla="*/ 1292225 h 1862138"/>
                            <a:gd name="connsiteX104" fmla="*/ 6517130 w 7545388"/>
                            <a:gd name="connsiteY104" fmla="*/ 1141282 h 1862138"/>
                            <a:gd name="connsiteX105" fmla="*/ 6384925 w 7545388"/>
                            <a:gd name="connsiteY105" fmla="*/ 651635 h 1862138"/>
                            <a:gd name="connsiteX106" fmla="*/ 6524475 w 7545388"/>
                            <a:gd name="connsiteY106" fmla="*/ 150944 h 1862138"/>
                            <a:gd name="connsiteX107" fmla="*/ 6994536 w 7545388"/>
                            <a:gd name="connsiteY107" fmla="*/ 0 h 1862138"/>
                            <a:gd name="connsiteX108" fmla="*/ 5719682 w 7545388"/>
                            <a:gd name="connsiteY108" fmla="*/ 0 h 1862138"/>
                            <a:gd name="connsiteX109" fmla="*/ 5976991 w 7545388"/>
                            <a:gd name="connsiteY109" fmla="*/ 33121 h 1862138"/>
                            <a:gd name="connsiteX110" fmla="*/ 6285762 w 7545388"/>
                            <a:gd name="connsiteY110" fmla="*/ 33121 h 1862138"/>
                            <a:gd name="connsiteX111" fmla="*/ 6359279 w 7545388"/>
                            <a:gd name="connsiteY111" fmla="*/ 110404 h 1862138"/>
                            <a:gd name="connsiteX112" fmla="*/ 6359279 w 7545388"/>
                            <a:gd name="connsiteY112" fmla="*/ 301770 h 1862138"/>
                            <a:gd name="connsiteX113" fmla="*/ 6289438 w 7545388"/>
                            <a:gd name="connsiteY113" fmla="*/ 379052 h 1862138"/>
                            <a:gd name="connsiteX114" fmla="*/ 6223272 w 7545388"/>
                            <a:gd name="connsiteY114" fmla="*/ 379052 h 1862138"/>
                            <a:gd name="connsiteX115" fmla="*/ 6226948 w 7545388"/>
                            <a:gd name="connsiteY115" fmla="*/ 415853 h 1862138"/>
                            <a:gd name="connsiteX116" fmla="*/ 6112997 w 7545388"/>
                            <a:gd name="connsiteY116" fmla="*/ 754424 h 1862138"/>
                            <a:gd name="connsiteX117" fmla="*/ 5719682 w 7545388"/>
                            <a:gd name="connsiteY117" fmla="*/ 872187 h 1862138"/>
                            <a:gd name="connsiteX118" fmla="*/ 5616758 w 7545388"/>
                            <a:gd name="connsiteY118" fmla="*/ 868507 h 1862138"/>
                            <a:gd name="connsiteX119" fmla="*/ 5550593 w 7545388"/>
                            <a:gd name="connsiteY119" fmla="*/ 864827 h 1862138"/>
                            <a:gd name="connsiteX120" fmla="*/ 5513834 w 7545388"/>
                            <a:gd name="connsiteY120" fmla="*/ 872187 h 1862138"/>
                            <a:gd name="connsiteX121" fmla="*/ 5495455 w 7545388"/>
                            <a:gd name="connsiteY121" fmla="*/ 916349 h 1862138"/>
                            <a:gd name="connsiteX122" fmla="*/ 5543241 w 7545388"/>
                            <a:gd name="connsiteY122" fmla="*/ 971550 h 1862138"/>
                            <a:gd name="connsiteX123" fmla="*/ 5807902 w 7545388"/>
                            <a:gd name="connsiteY123" fmla="*/ 978911 h 1862138"/>
                            <a:gd name="connsiteX124" fmla="*/ 6105645 w 7545388"/>
                            <a:gd name="connsiteY124" fmla="*/ 997311 h 1862138"/>
                            <a:gd name="connsiteX125" fmla="*/ 6282086 w 7545388"/>
                            <a:gd name="connsiteY125" fmla="*/ 1067233 h 1862138"/>
                            <a:gd name="connsiteX126" fmla="*/ 6370306 w 7545388"/>
                            <a:gd name="connsiteY126" fmla="*/ 1199718 h 1862138"/>
                            <a:gd name="connsiteX127" fmla="*/ 6396037 w 7545388"/>
                            <a:gd name="connsiteY127" fmla="*/ 1413164 h 1862138"/>
                            <a:gd name="connsiteX128" fmla="*/ 6249003 w 7545388"/>
                            <a:gd name="connsiteY128" fmla="*/ 1751735 h 1862138"/>
                            <a:gd name="connsiteX129" fmla="*/ 5730709 w 7545388"/>
                            <a:gd name="connsiteY129" fmla="*/ 1862138 h 1862138"/>
                            <a:gd name="connsiteX130" fmla="*/ 5399883 w 7545388"/>
                            <a:gd name="connsiteY130" fmla="*/ 1840057 h 1862138"/>
                            <a:gd name="connsiteX131" fmla="*/ 5208739 w 7545388"/>
                            <a:gd name="connsiteY131" fmla="*/ 1770135 h 1862138"/>
                            <a:gd name="connsiteX132" fmla="*/ 5124195 w 7545388"/>
                            <a:gd name="connsiteY132" fmla="*/ 1663412 h 1862138"/>
                            <a:gd name="connsiteX133" fmla="*/ 5098464 w 7545388"/>
                            <a:gd name="connsiteY133" fmla="*/ 1516207 h 1862138"/>
                            <a:gd name="connsiteX134" fmla="*/ 5146250 w 7545388"/>
                            <a:gd name="connsiteY134" fmla="*/ 1361643 h 1862138"/>
                            <a:gd name="connsiteX135" fmla="*/ 5282256 w 7545388"/>
                            <a:gd name="connsiteY135" fmla="*/ 1269640 h 1862138"/>
                            <a:gd name="connsiteX136" fmla="*/ 5091112 w 7545388"/>
                            <a:gd name="connsiteY136" fmla="*/ 1000991 h 1862138"/>
                            <a:gd name="connsiteX137" fmla="*/ 5256525 w 7545388"/>
                            <a:gd name="connsiteY137" fmla="*/ 739703 h 1862138"/>
                            <a:gd name="connsiteX138" fmla="*/ 5157277 w 7545388"/>
                            <a:gd name="connsiteY138" fmla="*/ 434254 h 1862138"/>
                            <a:gd name="connsiteX139" fmla="*/ 5293284 w 7545388"/>
                            <a:gd name="connsiteY139" fmla="*/ 103043 h 1862138"/>
                            <a:gd name="connsiteX140" fmla="*/ 5719682 w 7545388"/>
                            <a:gd name="connsiteY140" fmla="*/ 0 h 1862138"/>
                            <a:gd name="connsiteX141" fmla="*/ 4441127 w 7545388"/>
                            <a:gd name="connsiteY141" fmla="*/ 0 h 1862138"/>
                            <a:gd name="connsiteX142" fmla="*/ 4907276 w 7545388"/>
                            <a:gd name="connsiteY142" fmla="*/ 99397 h 1862138"/>
                            <a:gd name="connsiteX143" fmla="*/ 4999037 w 7545388"/>
                            <a:gd name="connsiteY143" fmla="*/ 401268 h 1862138"/>
                            <a:gd name="connsiteX144" fmla="*/ 4999037 w 7545388"/>
                            <a:gd name="connsiteY144" fmla="*/ 1152266 h 1862138"/>
                            <a:gd name="connsiteX145" fmla="*/ 4892594 w 7545388"/>
                            <a:gd name="connsiteY145" fmla="*/ 1259025 h 1862138"/>
                            <a:gd name="connsiteX146" fmla="*/ 4683378 w 7545388"/>
                            <a:gd name="connsiteY146" fmla="*/ 1259025 h 1862138"/>
                            <a:gd name="connsiteX147" fmla="*/ 4602627 w 7545388"/>
                            <a:gd name="connsiteY147" fmla="*/ 1244300 h 1862138"/>
                            <a:gd name="connsiteX148" fmla="*/ 4573264 w 7545388"/>
                            <a:gd name="connsiteY148" fmla="*/ 1192761 h 1862138"/>
                            <a:gd name="connsiteX149" fmla="*/ 4569593 w 7545388"/>
                            <a:gd name="connsiteY149" fmla="*/ 1166991 h 1862138"/>
                            <a:gd name="connsiteX150" fmla="*/ 4268615 w 7545388"/>
                            <a:gd name="connsiteY150" fmla="*/ 1281113 h 1862138"/>
                            <a:gd name="connsiteX151" fmla="*/ 3846512 w 7545388"/>
                            <a:gd name="connsiteY151" fmla="*/ 876164 h 1862138"/>
                            <a:gd name="connsiteX152" fmla="*/ 3982319 w 7545388"/>
                            <a:gd name="connsiteY152" fmla="*/ 566930 h 1862138"/>
                            <a:gd name="connsiteX153" fmla="*/ 4378729 w 7545388"/>
                            <a:gd name="connsiteY153" fmla="*/ 485940 h 1862138"/>
                            <a:gd name="connsiteX154" fmla="*/ 4551241 w 7545388"/>
                            <a:gd name="connsiteY154" fmla="*/ 493302 h 1862138"/>
                            <a:gd name="connsiteX155" fmla="*/ 4551241 w 7545388"/>
                            <a:gd name="connsiteY155" fmla="*/ 474896 h 1862138"/>
                            <a:gd name="connsiteX156" fmla="*/ 4543900 w 7545388"/>
                            <a:gd name="connsiteY156" fmla="*/ 415994 h 1862138"/>
                            <a:gd name="connsiteX157" fmla="*/ 4382400 w 7545388"/>
                            <a:gd name="connsiteY157" fmla="*/ 368136 h 1862138"/>
                            <a:gd name="connsiteX158" fmla="*/ 4140149 w 7545388"/>
                            <a:gd name="connsiteY158" fmla="*/ 386543 h 1862138"/>
                            <a:gd name="connsiteX159" fmla="*/ 4044717 w 7545388"/>
                            <a:gd name="connsiteY159" fmla="*/ 393906 h 1862138"/>
                            <a:gd name="connsiteX160" fmla="*/ 3974978 w 7545388"/>
                            <a:gd name="connsiteY160" fmla="*/ 327641 h 1862138"/>
                            <a:gd name="connsiteX161" fmla="*/ 3952956 w 7545388"/>
                            <a:gd name="connsiteY161" fmla="*/ 136211 h 1862138"/>
                            <a:gd name="connsiteX162" fmla="*/ 4019024 w 7545388"/>
                            <a:gd name="connsiteY162" fmla="*/ 44176 h 1862138"/>
                            <a:gd name="connsiteX163" fmla="*/ 4441127 w 7545388"/>
                            <a:gd name="connsiteY163" fmla="*/ 0 h 1862138"/>
                            <a:gd name="connsiteX164" fmla="*/ 3192947 w 7545388"/>
                            <a:gd name="connsiteY164" fmla="*/ 0 h 1862138"/>
                            <a:gd name="connsiteX165" fmla="*/ 3453714 w 7545388"/>
                            <a:gd name="connsiteY165" fmla="*/ 33121 h 1862138"/>
                            <a:gd name="connsiteX166" fmla="*/ 3762228 w 7545388"/>
                            <a:gd name="connsiteY166" fmla="*/ 33121 h 1862138"/>
                            <a:gd name="connsiteX167" fmla="*/ 3832010 w 7545388"/>
                            <a:gd name="connsiteY167" fmla="*/ 110404 h 1862138"/>
                            <a:gd name="connsiteX168" fmla="*/ 3832010 w 7545388"/>
                            <a:gd name="connsiteY168" fmla="*/ 301770 h 1862138"/>
                            <a:gd name="connsiteX169" fmla="*/ 3765900 w 7545388"/>
                            <a:gd name="connsiteY169" fmla="*/ 379052 h 1862138"/>
                            <a:gd name="connsiteX170" fmla="*/ 3696118 w 7545388"/>
                            <a:gd name="connsiteY170" fmla="*/ 379052 h 1862138"/>
                            <a:gd name="connsiteX171" fmla="*/ 3699790 w 7545388"/>
                            <a:gd name="connsiteY171" fmla="*/ 415853 h 1862138"/>
                            <a:gd name="connsiteX172" fmla="*/ 3589607 w 7545388"/>
                            <a:gd name="connsiteY172" fmla="*/ 754424 h 1862138"/>
                            <a:gd name="connsiteX173" fmla="*/ 3196620 w 7545388"/>
                            <a:gd name="connsiteY173" fmla="*/ 872187 h 1862138"/>
                            <a:gd name="connsiteX174" fmla="*/ 3090109 w 7545388"/>
                            <a:gd name="connsiteY174" fmla="*/ 868507 h 1862138"/>
                            <a:gd name="connsiteX175" fmla="*/ 3027672 w 7545388"/>
                            <a:gd name="connsiteY175" fmla="*/ 864827 h 1862138"/>
                            <a:gd name="connsiteX176" fmla="*/ 2990944 w 7545388"/>
                            <a:gd name="connsiteY176" fmla="*/ 872187 h 1862138"/>
                            <a:gd name="connsiteX177" fmla="*/ 2968908 w 7545388"/>
                            <a:gd name="connsiteY177" fmla="*/ 916349 h 1862138"/>
                            <a:gd name="connsiteX178" fmla="*/ 3020327 w 7545388"/>
                            <a:gd name="connsiteY178" fmla="*/ 971550 h 1862138"/>
                            <a:gd name="connsiteX179" fmla="*/ 3284767 w 7545388"/>
                            <a:gd name="connsiteY179" fmla="*/ 978911 h 1862138"/>
                            <a:gd name="connsiteX180" fmla="*/ 3578589 w 7545388"/>
                            <a:gd name="connsiteY180" fmla="*/ 997311 h 1862138"/>
                            <a:gd name="connsiteX181" fmla="*/ 3758555 w 7545388"/>
                            <a:gd name="connsiteY181" fmla="*/ 1067233 h 1862138"/>
                            <a:gd name="connsiteX182" fmla="*/ 3846702 w 7545388"/>
                            <a:gd name="connsiteY182" fmla="*/ 1199718 h 1862138"/>
                            <a:gd name="connsiteX183" fmla="*/ 3868738 w 7545388"/>
                            <a:gd name="connsiteY183" fmla="*/ 1413164 h 1862138"/>
                            <a:gd name="connsiteX184" fmla="*/ 3721827 w 7545388"/>
                            <a:gd name="connsiteY184" fmla="*/ 1751735 h 1862138"/>
                            <a:gd name="connsiteX185" fmla="*/ 3203966 w 7545388"/>
                            <a:gd name="connsiteY185" fmla="*/ 1862138 h 1862138"/>
                            <a:gd name="connsiteX186" fmla="*/ 2877088 w 7545388"/>
                            <a:gd name="connsiteY186" fmla="*/ 1840057 h 1862138"/>
                            <a:gd name="connsiteX187" fmla="*/ 2686104 w 7545388"/>
                            <a:gd name="connsiteY187" fmla="*/ 1770135 h 1862138"/>
                            <a:gd name="connsiteX188" fmla="*/ 2597957 w 7545388"/>
                            <a:gd name="connsiteY188" fmla="*/ 1663412 h 1862138"/>
                            <a:gd name="connsiteX189" fmla="*/ 2575921 w 7545388"/>
                            <a:gd name="connsiteY189" fmla="*/ 1516207 h 1862138"/>
                            <a:gd name="connsiteX190" fmla="*/ 2623667 w 7545388"/>
                            <a:gd name="connsiteY190" fmla="*/ 1361643 h 1862138"/>
                            <a:gd name="connsiteX191" fmla="*/ 2759560 w 7545388"/>
                            <a:gd name="connsiteY191" fmla="*/ 1269640 h 1862138"/>
                            <a:gd name="connsiteX192" fmla="*/ 2568575 w 7545388"/>
                            <a:gd name="connsiteY192" fmla="*/ 1000991 h 1862138"/>
                            <a:gd name="connsiteX193" fmla="*/ 2733850 w 7545388"/>
                            <a:gd name="connsiteY193" fmla="*/ 739703 h 1862138"/>
                            <a:gd name="connsiteX194" fmla="*/ 2634685 w 7545388"/>
                            <a:gd name="connsiteY194" fmla="*/ 434254 h 1862138"/>
                            <a:gd name="connsiteX195" fmla="*/ 2770578 w 7545388"/>
                            <a:gd name="connsiteY195" fmla="*/ 103043 h 1862138"/>
                            <a:gd name="connsiteX196" fmla="*/ 3192947 w 7545388"/>
                            <a:gd name="connsiteY196" fmla="*/ 0 h 1862138"/>
                            <a:gd name="connsiteX197" fmla="*/ 610444 w 7545388"/>
                            <a:gd name="connsiteY197" fmla="*/ 0 h 1862138"/>
                            <a:gd name="connsiteX198" fmla="*/ 801667 w 7545388"/>
                            <a:gd name="connsiteY198" fmla="*/ 14726 h 1862138"/>
                            <a:gd name="connsiteX199" fmla="*/ 945085 w 7545388"/>
                            <a:gd name="connsiteY199" fmla="*/ 62587 h 1862138"/>
                            <a:gd name="connsiteX200" fmla="*/ 1044374 w 7545388"/>
                            <a:gd name="connsiteY200" fmla="*/ 139899 h 1862138"/>
                            <a:gd name="connsiteX201" fmla="*/ 1106889 w 7545388"/>
                            <a:gd name="connsiteY201" fmla="*/ 239301 h 1862138"/>
                            <a:gd name="connsiteX202" fmla="*/ 1143663 w 7545388"/>
                            <a:gd name="connsiteY202" fmla="*/ 364474 h 1862138"/>
                            <a:gd name="connsiteX203" fmla="*/ 1158373 w 7545388"/>
                            <a:gd name="connsiteY203" fmla="*/ 511736 h 1862138"/>
                            <a:gd name="connsiteX204" fmla="*/ 1162050 w 7545388"/>
                            <a:gd name="connsiteY204" fmla="*/ 677406 h 1862138"/>
                            <a:gd name="connsiteX205" fmla="*/ 1128954 w 7545388"/>
                            <a:gd name="connsiteY205" fmla="*/ 765763 h 1862138"/>
                            <a:gd name="connsiteX206" fmla="*/ 1070116 w 7545388"/>
                            <a:gd name="connsiteY206" fmla="*/ 780489 h 1862138"/>
                            <a:gd name="connsiteX207" fmla="*/ 459672 w 7545388"/>
                            <a:gd name="connsiteY207" fmla="*/ 780489 h 1862138"/>
                            <a:gd name="connsiteX208" fmla="*/ 503800 w 7545388"/>
                            <a:gd name="connsiteY208" fmla="*/ 909344 h 1862138"/>
                            <a:gd name="connsiteX209" fmla="*/ 647218 w 7545388"/>
                            <a:gd name="connsiteY209" fmla="*/ 935115 h 1862138"/>
                            <a:gd name="connsiteX210" fmla="*/ 974504 w 7545388"/>
                            <a:gd name="connsiteY210" fmla="*/ 898299 h 1862138"/>
                            <a:gd name="connsiteX211" fmla="*/ 1044374 w 7545388"/>
                            <a:gd name="connsiteY211" fmla="*/ 887254 h 1862138"/>
                            <a:gd name="connsiteX212" fmla="*/ 1106889 w 7545388"/>
                            <a:gd name="connsiteY212" fmla="*/ 935115 h 1862138"/>
                            <a:gd name="connsiteX213" fmla="*/ 1147341 w 7545388"/>
                            <a:gd name="connsiteY213" fmla="*/ 1133918 h 1862138"/>
                            <a:gd name="connsiteX214" fmla="*/ 1103212 w 7545388"/>
                            <a:gd name="connsiteY214" fmla="*/ 1207549 h 1862138"/>
                            <a:gd name="connsiteX215" fmla="*/ 882570 w 7545388"/>
                            <a:gd name="connsiteY215" fmla="*/ 1270136 h 1862138"/>
                            <a:gd name="connsiteX216" fmla="*/ 606767 w 7545388"/>
                            <a:gd name="connsiteY216" fmla="*/ 1292225 h 1862138"/>
                            <a:gd name="connsiteX217" fmla="*/ 132385 w 7545388"/>
                            <a:gd name="connsiteY217" fmla="*/ 1141282 h 1862138"/>
                            <a:gd name="connsiteX218" fmla="*/ 0 w 7545388"/>
                            <a:gd name="connsiteY218" fmla="*/ 651635 h 1862138"/>
                            <a:gd name="connsiteX219" fmla="*/ 139740 w 7545388"/>
                            <a:gd name="connsiteY219" fmla="*/ 150944 h 1862138"/>
                            <a:gd name="connsiteX220" fmla="*/ 610444 w 7545388"/>
                            <a:gd name="connsiteY220" fmla="*/ 0 h 1862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Lst>
                          <a:rect l="l" t="t" r="r" b="b"/>
                          <a:pathLst>
                            <a:path w="7545388" h="1862138">
                              <a:moveTo>
                                <a:pt x="5631292" y="1339850"/>
                              </a:moveTo>
                              <a:cubicBezTo>
                                <a:pt x="5598150" y="1339850"/>
                                <a:pt x="5572373" y="1343523"/>
                                <a:pt x="5561325" y="1350869"/>
                              </a:cubicBezTo>
                              <a:cubicBezTo>
                                <a:pt x="5535548" y="1369235"/>
                                <a:pt x="5524500" y="1394946"/>
                                <a:pt x="5524500" y="1428003"/>
                              </a:cubicBezTo>
                              <a:cubicBezTo>
                                <a:pt x="5524500" y="1468407"/>
                                <a:pt x="5535548" y="1494118"/>
                                <a:pt x="5561325" y="1508810"/>
                              </a:cubicBezTo>
                              <a:cubicBezTo>
                                <a:pt x="5587102" y="1523502"/>
                                <a:pt x="5649705" y="1527175"/>
                                <a:pt x="5745449" y="1527175"/>
                              </a:cubicBezTo>
                              <a:cubicBezTo>
                                <a:pt x="5844876" y="1527175"/>
                                <a:pt x="5907479" y="1523502"/>
                                <a:pt x="5933256" y="1508810"/>
                              </a:cubicBezTo>
                              <a:cubicBezTo>
                                <a:pt x="5959033" y="1494118"/>
                                <a:pt x="5973763" y="1464734"/>
                                <a:pt x="5973763" y="1428003"/>
                              </a:cubicBezTo>
                              <a:cubicBezTo>
                                <a:pt x="5973763" y="1394946"/>
                                <a:pt x="5962716" y="1372908"/>
                                <a:pt x="5944303" y="1361888"/>
                              </a:cubicBezTo>
                              <a:cubicBezTo>
                                <a:pt x="5925891" y="1350869"/>
                                <a:pt x="5881701" y="1347196"/>
                                <a:pt x="5808051" y="1343523"/>
                              </a:cubicBezTo>
                              <a:cubicBezTo>
                                <a:pt x="5756497" y="1339850"/>
                                <a:pt x="5697577" y="1339850"/>
                                <a:pt x="5631292" y="1339850"/>
                              </a:cubicBezTo>
                              <a:close/>
                              <a:moveTo>
                                <a:pt x="3103992" y="1339850"/>
                              </a:moveTo>
                              <a:cubicBezTo>
                                <a:pt x="3070850" y="1339850"/>
                                <a:pt x="3048755" y="1343523"/>
                                <a:pt x="3034025" y="1350869"/>
                              </a:cubicBezTo>
                              <a:cubicBezTo>
                                <a:pt x="3011930" y="1369235"/>
                                <a:pt x="2997200" y="1394946"/>
                                <a:pt x="2997200" y="1428003"/>
                              </a:cubicBezTo>
                              <a:cubicBezTo>
                                <a:pt x="2997200" y="1468407"/>
                                <a:pt x="3011930" y="1494118"/>
                                <a:pt x="3037707" y="1508810"/>
                              </a:cubicBezTo>
                              <a:cubicBezTo>
                                <a:pt x="3063485" y="1523502"/>
                                <a:pt x="3122405" y="1527175"/>
                                <a:pt x="3218149" y="1527175"/>
                              </a:cubicBezTo>
                              <a:cubicBezTo>
                                <a:pt x="3317576" y="1527175"/>
                                <a:pt x="3380178" y="1523502"/>
                                <a:pt x="3409638" y="1508810"/>
                              </a:cubicBezTo>
                              <a:cubicBezTo>
                                <a:pt x="3435416" y="1494118"/>
                                <a:pt x="3446463" y="1464734"/>
                                <a:pt x="3446463" y="1428003"/>
                              </a:cubicBezTo>
                              <a:cubicBezTo>
                                <a:pt x="3446463" y="1394946"/>
                                <a:pt x="3439098" y="1372908"/>
                                <a:pt x="3420686" y="1361888"/>
                              </a:cubicBezTo>
                              <a:cubicBezTo>
                                <a:pt x="3402273" y="1350869"/>
                                <a:pt x="3354401" y="1347196"/>
                                <a:pt x="3284434" y="1343523"/>
                              </a:cubicBezTo>
                              <a:cubicBezTo>
                                <a:pt x="3232879" y="1339850"/>
                                <a:pt x="3173959" y="1339850"/>
                                <a:pt x="3103992" y="1339850"/>
                              </a:cubicBezTo>
                              <a:close/>
                              <a:moveTo>
                                <a:pt x="4441073" y="762000"/>
                              </a:moveTo>
                              <a:cubicBezTo>
                                <a:pt x="4374899" y="762000"/>
                                <a:pt x="4327107" y="769369"/>
                                <a:pt x="4301373" y="787790"/>
                              </a:cubicBezTo>
                              <a:cubicBezTo>
                                <a:pt x="4282991" y="802527"/>
                                <a:pt x="4271962" y="828316"/>
                                <a:pt x="4271962" y="865158"/>
                              </a:cubicBezTo>
                              <a:cubicBezTo>
                                <a:pt x="4271962" y="927790"/>
                                <a:pt x="4312402" y="957263"/>
                                <a:pt x="4389604" y="957263"/>
                              </a:cubicBezTo>
                              <a:cubicBezTo>
                                <a:pt x="4452102" y="957263"/>
                                <a:pt x="4496218" y="949895"/>
                                <a:pt x="4521952" y="931474"/>
                              </a:cubicBezTo>
                              <a:cubicBezTo>
                                <a:pt x="4532981" y="924105"/>
                                <a:pt x="4544010" y="913053"/>
                                <a:pt x="4547686" y="894632"/>
                              </a:cubicBezTo>
                              <a:cubicBezTo>
                                <a:pt x="4551362" y="879895"/>
                                <a:pt x="4551362" y="854105"/>
                                <a:pt x="4551362" y="817263"/>
                              </a:cubicBezTo>
                              <a:lnTo>
                                <a:pt x="4551362" y="765684"/>
                              </a:lnTo>
                              <a:cubicBezTo>
                                <a:pt x="4525628" y="762000"/>
                                <a:pt x="4485189" y="762000"/>
                                <a:pt x="4441073" y="762000"/>
                              </a:cubicBezTo>
                              <a:close/>
                              <a:moveTo>
                                <a:pt x="5708896" y="315912"/>
                              </a:moveTo>
                              <a:cubicBezTo>
                                <a:pt x="5664893" y="315912"/>
                                <a:pt x="5631891" y="326930"/>
                                <a:pt x="5609889" y="341620"/>
                              </a:cubicBezTo>
                              <a:cubicBezTo>
                                <a:pt x="5587888" y="359983"/>
                                <a:pt x="5576887" y="393036"/>
                                <a:pt x="5576887" y="433435"/>
                              </a:cubicBezTo>
                              <a:cubicBezTo>
                                <a:pt x="5576887" y="484851"/>
                                <a:pt x="5587888" y="517904"/>
                                <a:pt x="5609889" y="536267"/>
                              </a:cubicBezTo>
                              <a:cubicBezTo>
                                <a:pt x="5631891" y="550957"/>
                                <a:pt x="5664893" y="561975"/>
                                <a:pt x="5712563" y="561975"/>
                              </a:cubicBezTo>
                              <a:cubicBezTo>
                                <a:pt x="5793234" y="561975"/>
                                <a:pt x="5837237" y="521577"/>
                                <a:pt x="5837237" y="437107"/>
                              </a:cubicBezTo>
                              <a:cubicBezTo>
                                <a:pt x="5837237" y="389364"/>
                                <a:pt x="5826237" y="359983"/>
                                <a:pt x="5807902" y="341620"/>
                              </a:cubicBezTo>
                              <a:cubicBezTo>
                                <a:pt x="5785901" y="323257"/>
                                <a:pt x="5752899" y="315912"/>
                                <a:pt x="5708896" y="315912"/>
                              </a:cubicBezTo>
                              <a:close/>
                              <a:moveTo>
                                <a:pt x="3181350" y="315912"/>
                              </a:moveTo>
                              <a:cubicBezTo>
                                <a:pt x="3137262" y="315912"/>
                                <a:pt x="3104197" y="326930"/>
                                <a:pt x="3082154" y="341620"/>
                              </a:cubicBezTo>
                              <a:cubicBezTo>
                                <a:pt x="3063784" y="359983"/>
                                <a:pt x="3052762" y="393036"/>
                                <a:pt x="3052762" y="433435"/>
                              </a:cubicBezTo>
                              <a:cubicBezTo>
                                <a:pt x="3052762" y="484851"/>
                                <a:pt x="3063784" y="517904"/>
                                <a:pt x="3085827" y="536267"/>
                              </a:cubicBezTo>
                              <a:cubicBezTo>
                                <a:pt x="3107871" y="550957"/>
                                <a:pt x="3140936" y="561975"/>
                                <a:pt x="3185024" y="561975"/>
                              </a:cubicBezTo>
                              <a:cubicBezTo>
                                <a:pt x="3269524" y="561975"/>
                                <a:pt x="3309937" y="521577"/>
                                <a:pt x="3309937" y="437107"/>
                              </a:cubicBezTo>
                              <a:cubicBezTo>
                                <a:pt x="3309937" y="389364"/>
                                <a:pt x="3302589" y="359983"/>
                                <a:pt x="3280546" y="341620"/>
                              </a:cubicBezTo>
                              <a:cubicBezTo>
                                <a:pt x="3262176" y="323257"/>
                                <a:pt x="3229111" y="315912"/>
                                <a:pt x="3181350" y="315912"/>
                              </a:cubicBezTo>
                              <a:close/>
                              <a:moveTo>
                                <a:pt x="6995027" y="290512"/>
                              </a:moveTo>
                              <a:cubicBezTo>
                                <a:pt x="6943558" y="290512"/>
                                <a:pt x="6906795" y="305249"/>
                                <a:pt x="6884737" y="334723"/>
                              </a:cubicBezTo>
                              <a:cubicBezTo>
                                <a:pt x="6862679" y="367881"/>
                                <a:pt x="6851650" y="415775"/>
                                <a:pt x="6851650" y="485775"/>
                              </a:cubicBezTo>
                              <a:cubicBezTo>
                                <a:pt x="7127374" y="485775"/>
                                <a:pt x="7127374" y="485775"/>
                                <a:pt x="7127374" y="485775"/>
                              </a:cubicBezTo>
                              <a:cubicBezTo>
                                <a:pt x="7131050" y="482091"/>
                                <a:pt x="7131050" y="471038"/>
                                <a:pt x="7131050" y="452617"/>
                              </a:cubicBezTo>
                              <a:cubicBezTo>
                                <a:pt x="7131050" y="389986"/>
                                <a:pt x="7123698" y="349460"/>
                                <a:pt x="7105316" y="323670"/>
                              </a:cubicBezTo>
                              <a:cubicBezTo>
                                <a:pt x="7086934" y="301565"/>
                                <a:pt x="7050171" y="290512"/>
                                <a:pt x="6995027" y="290512"/>
                              </a:cubicBezTo>
                              <a:close/>
                              <a:moveTo>
                                <a:pt x="610101" y="290512"/>
                              </a:moveTo>
                              <a:cubicBezTo>
                                <a:pt x="558633" y="290512"/>
                                <a:pt x="521870" y="305249"/>
                                <a:pt x="499812" y="334723"/>
                              </a:cubicBezTo>
                              <a:cubicBezTo>
                                <a:pt x="477754" y="367881"/>
                                <a:pt x="466725" y="415775"/>
                                <a:pt x="466725" y="485775"/>
                              </a:cubicBezTo>
                              <a:cubicBezTo>
                                <a:pt x="742449" y="485775"/>
                                <a:pt x="742449" y="485775"/>
                                <a:pt x="742449" y="485775"/>
                              </a:cubicBezTo>
                              <a:cubicBezTo>
                                <a:pt x="746125" y="482091"/>
                                <a:pt x="746125" y="471038"/>
                                <a:pt x="746125" y="452617"/>
                              </a:cubicBezTo>
                              <a:cubicBezTo>
                                <a:pt x="746125" y="389986"/>
                                <a:pt x="735096" y="349460"/>
                                <a:pt x="720391" y="323670"/>
                              </a:cubicBezTo>
                              <a:cubicBezTo>
                                <a:pt x="702009" y="301565"/>
                                <a:pt x="665246" y="290512"/>
                                <a:pt x="610101" y="290512"/>
                              </a:cubicBezTo>
                              <a:close/>
                              <a:moveTo>
                                <a:pt x="2075950" y="3175"/>
                              </a:moveTo>
                              <a:cubicBezTo>
                                <a:pt x="2285412" y="3175"/>
                                <a:pt x="2410354" y="54729"/>
                                <a:pt x="2450776" y="157838"/>
                              </a:cubicBezTo>
                              <a:cubicBezTo>
                                <a:pt x="2465476" y="205710"/>
                                <a:pt x="2476500" y="286723"/>
                                <a:pt x="2476500" y="397197"/>
                              </a:cubicBezTo>
                              <a:cubicBezTo>
                                <a:pt x="2476500" y="1177874"/>
                                <a:pt x="2476500" y="1177874"/>
                                <a:pt x="2476500" y="1177874"/>
                              </a:cubicBezTo>
                              <a:cubicBezTo>
                                <a:pt x="2476500" y="1233111"/>
                                <a:pt x="2450776" y="1258888"/>
                                <a:pt x="2403004" y="1258888"/>
                              </a:cubicBezTo>
                              <a:cubicBezTo>
                                <a:pt x="2097999" y="1258888"/>
                                <a:pt x="2097999" y="1258888"/>
                                <a:pt x="2097999" y="1258888"/>
                              </a:cubicBezTo>
                              <a:cubicBezTo>
                                <a:pt x="2050227" y="1258888"/>
                                <a:pt x="2024504" y="1233111"/>
                                <a:pt x="2024504" y="1177874"/>
                              </a:cubicBezTo>
                              <a:cubicBezTo>
                                <a:pt x="2024504" y="500305"/>
                                <a:pt x="2024504" y="500305"/>
                                <a:pt x="2024504" y="500305"/>
                              </a:cubicBezTo>
                              <a:cubicBezTo>
                                <a:pt x="2024504" y="463481"/>
                                <a:pt x="2020829" y="437703"/>
                                <a:pt x="2017154" y="419291"/>
                              </a:cubicBezTo>
                              <a:cubicBezTo>
                                <a:pt x="2006130" y="382467"/>
                                <a:pt x="1973057" y="364055"/>
                                <a:pt x="1906911" y="364055"/>
                              </a:cubicBezTo>
                              <a:cubicBezTo>
                                <a:pt x="1881188" y="364055"/>
                                <a:pt x="1848115" y="367737"/>
                                <a:pt x="1811367" y="378784"/>
                              </a:cubicBezTo>
                              <a:cubicBezTo>
                                <a:pt x="1781969" y="386149"/>
                                <a:pt x="1763595" y="397197"/>
                                <a:pt x="1752571" y="411926"/>
                              </a:cubicBezTo>
                              <a:cubicBezTo>
                                <a:pt x="1741546" y="430339"/>
                                <a:pt x="1737872" y="456116"/>
                                <a:pt x="1737872" y="489258"/>
                              </a:cubicBezTo>
                              <a:lnTo>
                                <a:pt x="1737872" y="1177874"/>
                              </a:lnTo>
                              <a:cubicBezTo>
                                <a:pt x="1737872" y="1203652"/>
                                <a:pt x="1730522" y="1222064"/>
                                <a:pt x="1715823" y="1236794"/>
                              </a:cubicBezTo>
                              <a:cubicBezTo>
                                <a:pt x="1701124" y="1251523"/>
                                <a:pt x="1682750" y="1258888"/>
                                <a:pt x="1657027" y="1258888"/>
                              </a:cubicBezTo>
                              <a:cubicBezTo>
                                <a:pt x="1359370" y="1258888"/>
                                <a:pt x="1359370" y="1258888"/>
                                <a:pt x="1359370" y="1258888"/>
                              </a:cubicBezTo>
                              <a:cubicBezTo>
                                <a:pt x="1307924" y="1258888"/>
                                <a:pt x="1285875" y="1233111"/>
                                <a:pt x="1285875" y="1177874"/>
                              </a:cubicBezTo>
                              <a:cubicBezTo>
                                <a:pt x="1285875" y="135743"/>
                                <a:pt x="1285875" y="135743"/>
                                <a:pt x="1285875" y="135743"/>
                              </a:cubicBezTo>
                              <a:cubicBezTo>
                                <a:pt x="1285875" y="65777"/>
                                <a:pt x="1315273" y="32635"/>
                                <a:pt x="1377744" y="32635"/>
                              </a:cubicBezTo>
                              <a:cubicBezTo>
                                <a:pt x="1638653" y="32635"/>
                                <a:pt x="1638653" y="32635"/>
                                <a:pt x="1638653" y="32635"/>
                              </a:cubicBezTo>
                              <a:cubicBezTo>
                                <a:pt x="1668051" y="32635"/>
                                <a:pt x="1690100" y="36317"/>
                                <a:pt x="1701124" y="47364"/>
                              </a:cubicBezTo>
                              <a:cubicBezTo>
                                <a:pt x="1715823" y="58412"/>
                                <a:pt x="1723173" y="73142"/>
                                <a:pt x="1730522" y="98919"/>
                              </a:cubicBezTo>
                              <a:cubicBezTo>
                                <a:pt x="1734197" y="121013"/>
                                <a:pt x="1734197" y="121013"/>
                                <a:pt x="1734197" y="121013"/>
                              </a:cubicBezTo>
                              <a:cubicBezTo>
                                <a:pt x="1818717" y="43682"/>
                                <a:pt x="1932634" y="3175"/>
                                <a:pt x="2075950" y="3175"/>
                              </a:cubicBezTo>
                              <a:close/>
                              <a:moveTo>
                                <a:pt x="6994536" y="0"/>
                              </a:moveTo>
                              <a:cubicBezTo>
                                <a:pt x="7067983" y="0"/>
                                <a:pt x="7130413" y="3682"/>
                                <a:pt x="7185498" y="14726"/>
                              </a:cubicBezTo>
                              <a:cubicBezTo>
                                <a:pt x="7244255" y="25771"/>
                                <a:pt x="7288324" y="40497"/>
                                <a:pt x="7328719" y="62587"/>
                              </a:cubicBezTo>
                              <a:cubicBezTo>
                                <a:pt x="7365443" y="80994"/>
                                <a:pt x="7402167" y="106765"/>
                                <a:pt x="7427873" y="139899"/>
                              </a:cubicBezTo>
                              <a:cubicBezTo>
                                <a:pt x="7453579" y="173033"/>
                                <a:pt x="7475614" y="206167"/>
                                <a:pt x="7490303" y="239301"/>
                              </a:cubicBezTo>
                              <a:cubicBezTo>
                                <a:pt x="7508665" y="272435"/>
                                <a:pt x="7519682" y="312932"/>
                                <a:pt x="7527026" y="364474"/>
                              </a:cubicBezTo>
                              <a:cubicBezTo>
                                <a:pt x="7534371" y="416016"/>
                                <a:pt x="7541716" y="467557"/>
                                <a:pt x="7541716" y="511736"/>
                              </a:cubicBezTo>
                              <a:cubicBezTo>
                                <a:pt x="7545388" y="555915"/>
                                <a:pt x="7545388" y="611138"/>
                                <a:pt x="7545388" y="677406"/>
                              </a:cubicBezTo>
                              <a:cubicBezTo>
                                <a:pt x="7545388" y="721585"/>
                                <a:pt x="7534371" y="751037"/>
                                <a:pt x="7512337" y="765763"/>
                              </a:cubicBezTo>
                              <a:cubicBezTo>
                                <a:pt x="7497648" y="773126"/>
                                <a:pt x="7479286" y="780489"/>
                                <a:pt x="7453579" y="780489"/>
                              </a:cubicBezTo>
                              <a:lnTo>
                                <a:pt x="6843969" y="780489"/>
                              </a:lnTo>
                              <a:cubicBezTo>
                                <a:pt x="6843969" y="846757"/>
                                <a:pt x="6862331" y="887254"/>
                                <a:pt x="6888037" y="909344"/>
                              </a:cubicBezTo>
                              <a:cubicBezTo>
                                <a:pt x="6917416" y="927752"/>
                                <a:pt x="6965157" y="935115"/>
                                <a:pt x="7031259" y="935115"/>
                              </a:cubicBezTo>
                              <a:cubicBezTo>
                                <a:pt x="7163464" y="935115"/>
                                <a:pt x="7273634" y="924070"/>
                                <a:pt x="7358098" y="898299"/>
                              </a:cubicBezTo>
                              <a:cubicBezTo>
                                <a:pt x="7380132" y="890936"/>
                                <a:pt x="7402167" y="887254"/>
                                <a:pt x="7427873" y="887254"/>
                              </a:cubicBezTo>
                              <a:cubicBezTo>
                                <a:pt x="7460924" y="887254"/>
                                <a:pt x="7482958" y="901981"/>
                                <a:pt x="7490303" y="935115"/>
                              </a:cubicBezTo>
                              <a:cubicBezTo>
                                <a:pt x="7516009" y="1030835"/>
                                <a:pt x="7530699" y="1097103"/>
                                <a:pt x="7530699" y="1133918"/>
                              </a:cubicBezTo>
                              <a:cubicBezTo>
                                <a:pt x="7530699" y="1167052"/>
                                <a:pt x="7516009" y="1192823"/>
                                <a:pt x="7486631" y="1207549"/>
                              </a:cubicBezTo>
                              <a:cubicBezTo>
                                <a:pt x="7438890" y="1233320"/>
                                <a:pt x="7365443" y="1255410"/>
                                <a:pt x="7266290" y="1270136"/>
                              </a:cubicBezTo>
                              <a:cubicBezTo>
                                <a:pt x="7167136" y="1284862"/>
                                <a:pt x="7075327" y="1292225"/>
                                <a:pt x="6990863" y="1292225"/>
                              </a:cubicBezTo>
                              <a:cubicBezTo>
                                <a:pt x="6763177" y="1292225"/>
                                <a:pt x="6605266" y="1240683"/>
                                <a:pt x="6517130" y="1141282"/>
                              </a:cubicBezTo>
                              <a:cubicBezTo>
                                <a:pt x="6428993" y="1041880"/>
                                <a:pt x="6384925" y="876210"/>
                                <a:pt x="6384925" y="651635"/>
                              </a:cubicBezTo>
                              <a:cubicBezTo>
                                <a:pt x="6384925" y="416016"/>
                                <a:pt x="6432666" y="250346"/>
                                <a:pt x="6524475" y="150944"/>
                              </a:cubicBezTo>
                              <a:cubicBezTo>
                                <a:pt x="6619956" y="47860"/>
                                <a:pt x="6774194" y="0"/>
                                <a:pt x="6994536" y="0"/>
                              </a:cubicBezTo>
                              <a:close/>
                              <a:moveTo>
                                <a:pt x="5719682" y="0"/>
                              </a:moveTo>
                              <a:cubicBezTo>
                                <a:pt x="5815254" y="0"/>
                                <a:pt x="5899798" y="11040"/>
                                <a:pt x="5976991" y="33121"/>
                              </a:cubicBezTo>
                              <a:cubicBezTo>
                                <a:pt x="6285762" y="33121"/>
                                <a:pt x="6285762" y="33121"/>
                                <a:pt x="6285762" y="33121"/>
                              </a:cubicBezTo>
                              <a:cubicBezTo>
                                <a:pt x="6333548" y="33121"/>
                                <a:pt x="6359279" y="58882"/>
                                <a:pt x="6359279" y="110404"/>
                              </a:cubicBezTo>
                              <a:cubicBezTo>
                                <a:pt x="6359279" y="301770"/>
                                <a:pt x="6359279" y="301770"/>
                                <a:pt x="6359279" y="301770"/>
                              </a:cubicBezTo>
                              <a:cubicBezTo>
                                <a:pt x="6359279" y="353291"/>
                                <a:pt x="6337224" y="379052"/>
                                <a:pt x="6289438" y="379052"/>
                              </a:cubicBezTo>
                              <a:cubicBezTo>
                                <a:pt x="6223272" y="379052"/>
                                <a:pt x="6223272" y="379052"/>
                                <a:pt x="6223272" y="379052"/>
                              </a:cubicBezTo>
                              <a:cubicBezTo>
                                <a:pt x="6223272" y="390092"/>
                                <a:pt x="6226948" y="401133"/>
                                <a:pt x="6226948" y="415853"/>
                              </a:cubicBezTo>
                              <a:cubicBezTo>
                                <a:pt x="6226948" y="563058"/>
                                <a:pt x="6186514" y="677141"/>
                                <a:pt x="6112997" y="754424"/>
                              </a:cubicBezTo>
                              <a:cubicBezTo>
                                <a:pt x="6039480" y="831706"/>
                                <a:pt x="5910826" y="872187"/>
                                <a:pt x="5719682" y="872187"/>
                              </a:cubicBezTo>
                              <a:cubicBezTo>
                                <a:pt x="5675572" y="872187"/>
                                <a:pt x="5638813" y="868507"/>
                                <a:pt x="5616758" y="868507"/>
                              </a:cubicBezTo>
                              <a:cubicBezTo>
                                <a:pt x="5576324" y="864827"/>
                                <a:pt x="5554269" y="864827"/>
                                <a:pt x="5550593" y="864827"/>
                              </a:cubicBezTo>
                              <a:cubicBezTo>
                                <a:pt x="5535889" y="864827"/>
                                <a:pt x="5524862" y="864827"/>
                                <a:pt x="5513834" y="872187"/>
                              </a:cubicBezTo>
                              <a:cubicBezTo>
                                <a:pt x="5502807" y="879548"/>
                                <a:pt x="5495455" y="894268"/>
                                <a:pt x="5495455" y="916349"/>
                              </a:cubicBezTo>
                              <a:cubicBezTo>
                                <a:pt x="5495455" y="945790"/>
                                <a:pt x="5510159" y="960510"/>
                                <a:pt x="5543241" y="971550"/>
                              </a:cubicBezTo>
                              <a:cubicBezTo>
                                <a:pt x="5561620" y="975231"/>
                                <a:pt x="5649841" y="978911"/>
                                <a:pt x="5807902" y="978911"/>
                              </a:cubicBezTo>
                              <a:cubicBezTo>
                                <a:pt x="5932881" y="978911"/>
                                <a:pt x="6032129" y="982591"/>
                                <a:pt x="6105645" y="997311"/>
                              </a:cubicBezTo>
                              <a:cubicBezTo>
                                <a:pt x="6179162" y="1008352"/>
                                <a:pt x="6237976" y="1030432"/>
                                <a:pt x="6282086" y="1067233"/>
                              </a:cubicBezTo>
                              <a:cubicBezTo>
                                <a:pt x="6326196" y="1100354"/>
                                <a:pt x="6355603" y="1144516"/>
                                <a:pt x="6370306" y="1199718"/>
                              </a:cubicBezTo>
                              <a:cubicBezTo>
                                <a:pt x="6388685" y="1251239"/>
                                <a:pt x="6396037" y="1324841"/>
                                <a:pt x="6396037" y="1413164"/>
                              </a:cubicBezTo>
                              <a:cubicBezTo>
                                <a:pt x="6396037" y="1564049"/>
                                <a:pt x="6344575" y="1674452"/>
                                <a:pt x="6249003" y="1751735"/>
                              </a:cubicBezTo>
                              <a:cubicBezTo>
                                <a:pt x="6149756" y="1825337"/>
                                <a:pt x="5976991" y="1862138"/>
                                <a:pt x="5730709" y="1862138"/>
                              </a:cubicBezTo>
                              <a:cubicBezTo>
                                <a:pt x="5594703" y="1862138"/>
                                <a:pt x="5488104" y="1854778"/>
                                <a:pt x="5399883" y="1840057"/>
                              </a:cubicBezTo>
                              <a:cubicBezTo>
                                <a:pt x="5315339" y="1825337"/>
                                <a:pt x="5252849" y="1803256"/>
                                <a:pt x="5208739" y="1770135"/>
                              </a:cubicBezTo>
                              <a:cubicBezTo>
                                <a:pt x="5168305" y="1740694"/>
                                <a:pt x="5138898" y="1703893"/>
                                <a:pt x="5124195" y="1663412"/>
                              </a:cubicBezTo>
                              <a:cubicBezTo>
                                <a:pt x="5105816" y="1626611"/>
                                <a:pt x="5098464" y="1575089"/>
                                <a:pt x="5098464" y="1516207"/>
                              </a:cubicBezTo>
                              <a:cubicBezTo>
                                <a:pt x="5098464" y="1457326"/>
                                <a:pt x="5116843" y="1405804"/>
                                <a:pt x="5146250" y="1361643"/>
                              </a:cubicBezTo>
                              <a:cubicBezTo>
                                <a:pt x="5179333" y="1317481"/>
                                <a:pt x="5223443" y="1288040"/>
                                <a:pt x="5282256" y="1269640"/>
                              </a:cubicBezTo>
                              <a:cubicBezTo>
                                <a:pt x="5157277" y="1229158"/>
                                <a:pt x="5091112" y="1140836"/>
                                <a:pt x="5091112" y="1000991"/>
                              </a:cubicBezTo>
                              <a:cubicBezTo>
                                <a:pt x="5091112" y="879548"/>
                                <a:pt x="5146250" y="794905"/>
                                <a:pt x="5256525" y="739703"/>
                              </a:cubicBezTo>
                              <a:cubicBezTo>
                                <a:pt x="5190360" y="680821"/>
                                <a:pt x="5157277" y="577778"/>
                                <a:pt x="5157277" y="434254"/>
                              </a:cubicBezTo>
                              <a:cubicBezTo>
                                <a:pt x="5157277" y="279689"/>
                                <a:pt x="5205063" y="169286"/>
                                <a:pt x="5293284" y="103043"/>
                              </a:cubicBezTo>
                              <a:cubicBezTo>
                                <a:pt x="5385180" y="33121"/>
                                <a:pt x="5528538" y="0"/>
                                <a:pt x="5719682" y="0"/>
                              </a:cubicBezTo>
                              <a:close/>
                              <a:moveTo>
                                <a:pt x="4441127" y="0"/>
                              </a:moveTo>
                              <a:cubicBezTo>
                                <a:pt x="4687048" y="0"/>
                                <a:pt x="4841207" y="33132"/>
                                <a:pt x="4907276" y="99397"/>
                              </a:cubicBezTo>
                              <a:cubicBezTo>
                                <a:pt x="4969673" y="158299"/>
                                <a:pt x="4999037" y="257695"/>
                                <a:pt x="4999037" y="401268"/>
                              </a:cubicBezTo>
                              <a:cubicBezTo>
                                <a:pt x="4999037" y="1152266"/>
                                <a:pt x="4999037" y="1152266"/>
                                <a:pt x="4999037" y="1152266"/>
                              </a:cubicBezTo>
                              <a:cubicBezTo>
                                <a:pt x="4999037" y="1222211"/>
                                <a:pt x="4962333" y="1259025"/>
                                <a:pt x="4892594" y="1259025"/>
                              </a:cubicBezTo>
                              <a:cubicBezTo>
                                <a:pt x="4683378" y="1259025"/>
                                <a:pt x="4683378" y="1259025"/>
                                <a:pt x="4683378" y="1259025"/>
                              </a:cubicBezTo>
                              <a:cubicBezTo>
                                <a:pt x="4646673" y="1259025"/>
                                <a:pt x="4617309" y="1255344"/>
                                <a:pt x="4602627" y="1244300"/>
                              </a:cubicBezTo>
                              <a:cubicBezTo>
                                <a:pt x="4584275" y="1236937"/>
                                <a:pt x="4576934" y="1218530"/>
                                <a:pt x="4573264" y="1192761"/>
                              </a:cubicBezTo>
                              <a:lnTo>
                                <a:pt x="4569593" y="1166991"/>
                              </a:lnTo>
                              <a:cubicBezTo>
                                <a:pt x="4496184" y="1240618"/>
                                <a:pt x="4397081" y="1281113"/>
                                <a:pt x="4268615" y="1281113"/>
                              </a:cubicBezTo>
                              <a:cubicBezTo>
                                <a:pt x="3989660" y="1281113"/>
                                <a:pt x="3846512" y="1144903"/>
                                <a:pt x="3846512" y="876164"/>
                              </a:cubicBezTo>
                              <a:cubicBezTo>
                                <a:pt x="3846512" y="736272"/>
                                <a:pt x="3890558" y="633194"/>
                                <a:pt x="3982319" y="566930"/>
                              </a:cubicBezTo>
                              <a:cubicBezTo>
                                <a:pt x="4055728" y="511709"/>
                                <a:pt x="4187865" y="485940"/>
                                <a:pt x="4378729" y="485940"/>
                              </a:cubicBezTo>
                              <a:cubicBezTo>
                                <a:pt x="4430116" y="485940"/>
                                <a:pt x="4488843" y="485940"/>
                                <a:pt x="4551241" y="493302"/>
                              </a:cubicBezTo>
                              <a:cubicBezTo>
                                <a:pt x="4551241" y="474896"/>
                                <a:pt x="4551241" y="474896"/>
                                <a:pt x="4551241" y="474896"/>
                              </a:cubicBezTo>
                              <a:cubicBezTo>
                                <a:pt x="4551241" y="452807"/>
                                <a:pt x="4551241" y="430719"/>
                                <a:pt x="4543900" y="415994"/>
                              </a:cubicBezTo>
                              <a:cubicBezTo>
                                <a:pt x="4529218" y="382862"/>
                                <a:pt x="4477832" y="368136"/>
                                <a:pt x="4382400" y="368136"/>
                              </a:cubicBezTo>
                              <a:cubicBezTo>
                                <a:pt x="4308990" y="368136"/>
                                <a:pt x="4228240" y="375499"/>
                                <a:pt x="4140149" y="386543"/>
                              </a:cubicBezTo>
                              <a:cubicBezTo>
                                <a:pt x="4088763" y="390224"/>
                                <a:pt x="4055728" y="393906"/>
                                <a:pt x="4044717" y="393906"/>
                              </a:cubicBezTo>
                              <a:cubicBezTo>
                                <a:pt x="4011683" y="393906"/>
                                <a:pt x="3985990" y="371818"/>
                                <a:pt x="3974978" y="327641"/>
                              </a:cubicBezTo>
                              <a:cubicBezTo>
                                <a:pt x="3960296" y="272421"/>
                                <a:pt x="3952956" y="209838"/>
                                <a:pt x="3952956" y="136211"/>
                              </a:cubicBezTo>
                              <a:cubicBezTo>
                                <a:pt x="3952956" y="84672"/>
                                <a:pt x="3974978" y="55221"/>
                                <a:pt x="4019024" y="44176"/>
                              </a:cubicBezTo>
                              <a:cubicBezTo>
                                <a:pt x="4121797" y="14726"/>
                                <a:pt x="4264945" y="0"/>
                                <a:pt x="4441127" y="0"/>
                              </a:cubicBezTo>
                              <a:close/>
                              <a:moveTo>
                                <a:pt x="3192947" y="0"/>
                              </a:moveTo>
                              <a:cubicBezTo>
                                <a:pt x="3292112" y="0"/>
                                <a:pt x="3376586" y="11040"/>
                                <a:pt x="3453714" y="33121"/>
                              </a:cubicBezTo>
                              <a:cubicBezTo>
                                <a:pt x="3762228" y="33121"/>
                                <a:pt x="3762228" y="33121"/>
                                <a:pt x="3762228" y="33121"/>
                              </a:cubicBezTo>
                              <a:cubicBezTo>
                                <a:pt x="3809974" y="33121"/>
                                <a:pt x="3832010" y="58882"/>
                                <a:pt x="3832010" y="110404"/>
                              </a:cubicBezTo>
                              <a:cubicBezTo>
                                <a:pt x="3832010" y="301770"/>
                                <a:pt x="3832010" y="301770"/>
                                <a:pt x="3832010" y="301770"/>
                              </a:cubicBezTo>
                              <a:cubicBezTo>
                                <a:pt x="3832010" y="353291"/>
                                <a:pt x="3809974" y="379052"/>
                                <a:pt x="3765900" y="379052"/>
                              </a:cubicBezTo>
                              <a:cubicBezTo>
                                <a:pt x="3696118" y="379052"/>
                                <a:pt x="3696118" y="379052"/>
                                <a:pt x="3696118" y="379052"/>
                              </a:cubicBezTo>
                              <a:cubicBezTo>
                                <a:pt x="3699790" y="390092"/>
                                <a:pt x="3699790" y="401133"/>
                                <a:pt x="3699790" y="415853"/>
                              </a:cubicBezTo>
                              <a:cubicBezTo>
                                <a:pt x="3699790" y="563058"/>
                                <a:pt x="3663063" y="677141"/>
                                <a:pt x="3589607" y="754424"/>
                              </a:cubicBezTo>
                              <a:cubicBezTo>
                                <a:pt x="3516152" y="831706"/>
                                <a:pt x="3383932" y="872187"/>
                                <a:pt x="3196620" y="872187"/>
                              </a:cubicBezTo>
                              <a:cubicBezTo>
                                <a:pt x="3148874" y="872187"/>
                                <a:pt x="3115819" y="868507"/>
                                <a:pt x="3090109" y="868507"/>
                              </a:cubicBezTo>
                              <a:cubicBezTo>
                                <a:pt x="3053382" y="864827"/>
                                <a:pt x="3031345" y="864827"/>
                                <a:pt x="3027672" y="864827"/>
                              </a:cubicBezTo>
                              <a:cubicBezTo>
                                <a:pt x="3012981" y="864827"/>
                                <a:pt x="2998290" y="864827"/>
                                <a:pt x="2990944" y="872187"/>
                              </a:cubicBezTo>
                              <a:cubicBezTo>
                                <a:pt x="2976253" y="879548"/>
                                <a:pt x="2968908" y="894268"/>
                                <a:pt x="2968908" y="916349"/>
                              </a:cubicBezTo>
                              <a:cubicBezTo>
                                <a:pt x="2968908" y="945790"/>
                                <a:pt x="2987272" y="960510"/>
                                <a:pt x="3020327" y="971550"/>
                              </a:cubicBezTo>
                              <a:cubicBezTo>
                                <a:pt x="3038691" y="975231"/>
                                <a:pt x="3126837" y="978911"/>
                                <a:pt x="3284767" y="978911"/>
                              </a:cubicBezTo>
                              <a:cubicBezTo>
                                <a:pt x="3405968" y="978911"/>
                                <a:pt x="3505133" y="982591"/>
                                <a:pt x="3578589" y="997311"/>
                              </a:cubicBezTo>
                              <a:cubicBezTo>
                                <a:pt x="3652044" y="1008352"/>
                                <a:pt x="3710809" y="1030432"/>
                                <a:pt x="3758555" y="1067233"/>
                              </a:cubicBezTo>
                              <a:cubicBezTo>
                                <a:pt x="3802628" y="1100354"/>
                                <a:pt x="3832010" y="1144516"/>
                                <a:pt x="3846702" y="1199718"/>
                              </a:cubicBezTo>
                              <a:cubicBezTo>
                                <a:pt x="3861393" y="1251239"/>
                                <a:pt x="3868738" y="1324841"/>
                                <a:pt x="3868738" y="1413164"/>
                              </a:cubicBezTo>
                              <a:cubicBezTo>
                                <a:pt x="3868738" y="1564049"/>
                                <a:pt x="3820992" y="1674452"/>
                                <a:pt x="3721827" y="1751735"/>
                              </a:cubicBezTo>
                              <a:cubicBezTo>
                                <a:pt x="3626335" y="1825337"/>
                                <a:pt x="3453714" y="1862138"/>
                                <a:pt x="3203966" y="1862138"/>
                              </a:cubicBezTo>
                              <a:cubicBezTo>
                                <a:pt x="3071746" y="1862138"/>
                                <a:pt x="2961562" y="1854778"/>
                                <a:pt x="2877088" y="1840057"/>
                              </a:cubicBezTo>
                              <a:cubicBezTo>
                                <a:pt x="2792615" y="1825337"/>
                                <a:pt x="2726505" y="1803256"/>
                                <a:pt x="2686104" y="1770135"/>
                              </a:cubicBezTo>
                              <a:cubicBezTo>
                                <a:pt x="2642031" y="1740694"/>
                                <a:pt x="2612648" y="1703893"/>
                                <a:pt x="2597957" y="1663412"/>
                              </a:cubicBezTo>
                              <a:cubicBezTo>
                                <a:pt x="2583266" y="1626611"/>
                                <a:pt x="2575921" y="1575089"/>
                                <a:pt x="2575921" y="1516207"/>
                              </a:cubicBezTo>
                              <a:cubicBezTo>
                                <a:pt x="2575921" y="1457326"/>
                                <a:pt x="2590612" y="1405804"/>
                                <a:pt x="2623667" y="1361643"/>
                              </a:cubicBezTo>
                              <a:cubicBezTo>
                                <a:pt x="2653049" y="1317481"/>
                                <a:pt x="2700795" y="1288040"/>
                                <a:pt x="2759560" y="1269640"/>
                              </a:cubicBezTo>
                              <a:cubicBezTo>
                                <a:pt x="2631012" y="1229158"/>
                                <a:pt x="2568575" y="1140836"/>
                                <a:pt x="2568575" y="1000991"/>
                              </a:cubicBezTo>
                              <a:cubicBezTo>
                                <a:pt x="2568575" y="879548"/>
                                <a:pt x="2623667" y="794905"/>
                                <a:pt x="2733850" y="739703"/>
                              </a:cubicBezTo>
                              <a:cubicBezTo>
                                <a:pt x="2667740" y="680821"/>
                                <a:pt x="2634685" y="577778"/>
                                <a:pt x="2634685" y="434254"/>
                              </a:cubicBezTo>
                              <a:cubicBezTo>
                                <a:pt x="2634685" y="279689"/>
                                <a:pt x="2678758" y="169286"/>
                                <a:pt x="2770578" y="103043"/>
                              </a:cubicBezTo>
                              <a:cubicBezTo>
                                <a:pt x="2862397" y="33121"/>
                                <a:pt x="3001963" y="0"/>
                                <a:pt x="3192947" y="0"/>
                              </a:cubicBezTo>
                              <a:close/>
                              <a:moveTo>
                                <a:pt x="610444" y="0"/>
                              </a:moveTo>
                              <a:cubicBezTo>
                                <a:pt x="683991" y="0"/>
                                <a:pt x="746507" y="3682"/>
                                <a:pt x="801667" y="14726"/>
                              </a:cubicBezTo>
                              <a:cubicBezTo>
                                <a:pt x="856828" y="25771"/>
                                <a:pt x="904634" y="40497"/>
                                <a:pt x="945085" y="62587"/>
                              </a:cubicBezTo>
                              <a:cubicBezTo>
                                <a:pt x="981859" y="80994"/>
                                <a:pt x="1014955" y="106765"/>
                                <a:pt x="1044374" y="139899"/>
                              </a:cubicBezTo>
                              <a:cubicBezTo>
                                <a:pt x="1070116" y="173033"/>
                                <a:pt x="1092180" y="206167"/>
                                <a:pt x="1106889" y="239301"/>
                              </a:cubicBezTo>
                              <a:cubicBezTo>
                                <a:pt x="1125276" y="272435"/>
                                <a:pt x="1136308" y="312932"/>
                                <a:pt x="1143663" y="364474"/>
                              </a:cubicBezTo>
                              <a:cubicBezTo>
                                <a:pt x="1151018" y="416016"/>
                                <a:pt x="1158373" y="467557"/>
                                <a:pt x="1158373" y="511736"/>
                              </a:cubicBezTo>
                              <a:cubicBezTo>
                                <a:pt x="1162050" y="555915"/>
                                <a:pt x="1162050" y="611138"/>
                                <a:pt x="1162050" y="677406"/>
                              </a:cubicBezTo>
                              <a:cubicBezTo>
                                <a:pt x="1162050" y="721585"/>
                                <a:pt x="1151018" y="751037"/>
                                <a:pt x="1128954" y="765763"/>
                              </a:cubicBezTo>
                              <a:cubicBezTo>
                                <a:pt x="1114244" y="773126"/>
                                <a:pt x="1095857" y="780489"/>
                                <a:pt x="1070116" y="780489"/>
                              </a:cubicBezTo>
                              <a:lnTo>
                                <a:pt x="459672" y="780489"/>
                              </a:lnTo>
                              <a:cubicBezTo>
                                <a:pt x="459672" y="846757"/>
                                <a:pt x="478059" y="887254"/>
                                <a:pt x="503800" y="909344"/>
                              </a:cubicBezTo>
                              <a:cubicBezTo>
                                <a:pt x="533219" y="927752"/>
                                <a:pt x="581025" y="935115"/>
                                <a:pt x="647218" y="935115"/>
                              </a:cubicBezTo>
                              <a:cubicBezTo>
                                <a:pt x="779603" y="935115"/>
                                <a:pt x="889924" y="924070"/>
                                <a:pt x="974504" y="898299"/>
                              </a:cubicBezTo>
                              <a:cubicBezTo>
                                <a:pt x="996568" y="890936"/>
                                <a:pt x="1018632" y="887254"/>
                                <a:pt x="1044374" y="887254"/>
                              </a:cubicBezTo>
                              <a:cubicBezTo>
                                <a:pt x="1077470" y="887254"/>
                                <a:pt x="1095857" y="901981"/>
                                <a:pt x="1106889" y="935115"/>
                              </a:cubicBezTo>
                              <a:cubicBezTo>
                                <a:pt x="1132631" y="1030835"/>
                                <a:pt x="1147341" y="1097103"/>
                                <a:pt x="1147341" y="1133918"/>
                              </a:cubicBezTo>
                              <a:cubicBezTo>
                                <a:pt x="1147341" y="1167052"/>
                                <a:pt x="1132631" y="1192823"/>
                                <a:pt x="1103212" y="1207549"/>
                              </a:cubicBezTo>
                              <a:cubicBezTo>
                                <a:pt x="1055406" y="1233320"/>
                                <a:pt x="981859" y="1255410"/>
                                <a:pt x="882570" y="1270136"/>
                              </a:cubicBezTo>
                              <a:cubicBezTo>
                                <a:pt x="783281" y="1284862"/>
                                <a:pt x="691346" y="1292225"/>
                                <a:pt x="606767" y="1292225"/>
                              </a:cubicBezTo>
                              <a:cubicBezTo>
                                <a:pt x="378770" y="1292225"/>
                                <a:pt x="220642" y="1240683"/>
                                <a:pt x="132385" y="1141282"/>
                              </a:cubicBezTo>
                              <a:cubicBezTo>
                                <a:pt x="44129" y="1041880"/>
                                <a:pt x="0" y="876210"/>
                                <a:pt x="0" y="651635"/>
                              </a:cubicBezTo>
                              <a:cubicBezTo>
                                <a:pt x="0" y="416016"/>
                                <a:pt x="47806" y="250346"/>
                                <a:pt x="139740" y="150944"/>
                              </a:cubicBezTo>
                              <a:cubicBezTo>
                                <a:pt x="235352" y="47860"/>
                                <a:pt x="389802" y="0"/>
                                <a:pt x="610444" y="0"/>
                              </a:cubicBezTo>
                              <a:close/>
                            </a:path>
                          </a:pathLst>
                        </a:custGeom>
                        <a:solidFill>
                          <a:schemeClr val="bg1">
                            <a:lumMod val="75000"/>
                          </a:schemeClr>
                        </a:solidFill>
                        <a:ln>
                          <a:noFill/>
                        </a:ln>
                        <a:extLst/>
                      </wps:spPr>
                      <wps:bodyPr vert="horz" wrap="square" lIns="91440" tIns="45720" rIns="91440" bIns="45720" numCol="1" anchor="t" anchorCtr="0" compatLnSpc="1">
                        <a:prstTxWarp prst="textNoShape">
                          <a:avLst/>
                        </a:prstTxWarp>
                        <a:noAutofit/>
                      </wps:bodyPr>
                    </wps:wsp>
                    <wps:wsp>
                      <wps:cNvPr id="90" name="Freeform 90"/>
                      <wps:cNvSpPr>
                        <a:spLocks/>
                      </wps:cNvSpPr>
                      <wps:spPr bwMode="auto">
                        <a:xfrm>
                          <a:off x="360363" y="847304"/>
                          <a:ext cx="532359" cy="200987"/>
                        </a:xfrm>
                        <a:custGeom>
                          <a:avLst/>
                          <a:gdLst>
                            <a:gd name="connsiteX0" fmla="*/ 609126 w 4297363"/>
                            <a:gd name="connsiteY0" fmla="*/ 1082675 h 1622425"/>
                            <a:gd name="connsiteX1" fmla="*/ 461983 w 4297363"/>
                            <a:gd name="connsiteY1" fmla="*/ 1109094 h 1622425"/>
                            <a:gd name="connsiteX2" fmla="*/ 431800 w 4297363"/>
                            <a:gd name="connsiteY2" fmla="*/ 1188349 h 1622425"/>
                            <a:gd name="connsiteX3" fmla="*/ 556306 w 4297363"/>
                            <a:gd name="connsiteY3" fmla="*/ 1282700 h 1622425"/>
                            <a:gd name="connsiteX4" fmla="*/ 688357 w 4297363"/>
                            <a:gd name="connsiteY4" fmla="*/ 1256282 h 1622425"/>
                            <a:gd name="connsiteX5" fmla="*/ 718540 w 4297363"/>
                            <a:gd name="connsiteY5" fmla="*/ 1218541 h 1622425"/>
                            <a:gd name="connsiteX6" fmla="*/ 722313 w 4297363"/>
                            <a:gd name="connsiteY6" fmla="*/ 1139286 h 1622425"/>
                            <a:gd name="connsiteX7" fmla="*/ 722313 w 4297363"/>
                            <a:gd name="connsiteY7" fmla="*/ 1086449 h 1622425"/>
                            <a:gd name="connsiteX8" fmla="*/ 609126 w 4297363"/>
                            <a:gd name="connsiteY8" fmla="*/ 1082675 h 1622425"/>
                            <a:gd name="connsiteX9" fmla="*/ 3801060 w 4297363"/>
                            <a:gd name="connsiteY9" fmla="*/ 301625 h 1622425"/>
                            <a:gd name="connsiteX10" fmla="*/ 4199607 w 4297363"/>
                            <a:gd name="connsiteY10" fmla="*/ 343136 h 1622425"/>
                            <a:gd name="connsiteX11" fmla="*/ 4256005 w 4297363"/>
                            <a:gd name="connsiteY11" fmla="*/ 418610 h 1622425"/>
                            <a:gd name="connsiteX12" fmla="*/ 4218406 w 4297363"/>
                            <a:gd name="connsiteY12" fmla="*/ 641260 h 1622425"/>
                            <a:gd name="connsiteX13" fmla="*/ 4154488 w 4297363"/>
                            <a:gd name="connsiteY13" fmla="*/ 694092 h 1622425"/>
                            <a:gd name="connsiteX14" fmla="*/ 4071771 w 4297363"/>
                            <a:gd name="connsiteY14" fmla="*/ 686544 h 1622425"/>
                            <a:gd name="connsiteX15" fmla="*/ 3801060 w 4297363"/>
                            <a:gd name="connsiteY15" fmla="*/ 663902 h 1622425"/>
                            <a:gd name="connsiteX16" fmla="*/ 3707064 w 4297363"/>
                            <a:gd name="connsiteY16" fmla="*/ 705413 h 1622425"/>
                            <a:gd name="connsiteX17" fmla="*/ 3722103 w 4297363"/>
                            <a:gd name="connsiteY17" fmla="*/ 746924 h 1622425"/>
                            <a:gd name="connsiteX18" fmla="*/ 3793541 w 4297363"/>
                            <a:gd name="connsiteY18" fmla="*/ 773340 h 1622425"/>
                            <a:gd name="connsiteX19" fmla="*/ 3955215 w 4297363"/>
                            <a:gd name="connsiteY19" fmla="*/ 811077 h 1622425"/>
                            <a:gd name="connsiteX20" fmla="*/ 4225926 w 4297363"/>
                            <a:gd name="connsiteY20" fmla="*/ 943157 h 1622425"/>
                            <a:gd name="connsiteX21" fmla="*/ 4297363 w 4297363"/>
                            <a:gd name="connsiteY21" fmla="*/ 1211090 h 1622425"/>
                            <a:gd name="connsiteX22" fmla="*/ 3748422 w 4297363"/>
                            <a:gd name="connsiteY22" fmla="*/ 1622425 h 1622425"/>
                            <a:gd name="connsiteX23" fmla="*/ 3278438 w 4297363"/>
                            <a:gd name="connsiteY23" fmla="*/ 1565819 h 1622425"/>
                            <a:gd name="connsiteX24" fmla="*/ 3225800 w 4297363"/>
                            <a:gd name="connsiteY24" fmla="*/ 1486571 h 1622425"/>
                            <a:gd name="connsiteX25" fmla="*/ 3263399 w 4297363"/>
                            <a:gd name="connsiteY25" fmla="*/ 1263922 h 1622425"/>
                            <a:gd name="connsiteX26" fmla="*/ 3342356 w 4297363"/>
                            <a:gd name="connsiteY26" fmla="*/ 1207317 h 1622425"/>
                            <a:gd name="connsiteX27" fmla="*/ 3428833 w 4297363"/>
                            <a:gd name="connsiteY27" fmla="*/ 1218638 h 1622425"/>
                            <a:gd name="connsiteX28" fmla="*/ 3770981 w 4297363"/>
                            <a:gd name="connsiteY28" fmla="*/ 1256375 h 1622425"/>
                            <a:gd name="connsiteX29" fmla="*/ 3853699 w 4297363"/>
                            <a:gd name="connsiteY29" fmla="*/ 1207317 h 1622425"/>
                            <a:gd name="connsiteX30" fmla="*/ 3842419 w 4297363"/>
                            <a:gd name="connsiteY30" fmla="*/ 1169580 h 1622425"/>
                            <a:gd name="connsiteX31" fmla="*/ 3778501 w 4297363"/>
                            <a:gd name="connsiteY31" fmla="*/ 1150711 h 1622425"/>
                            <a:gd name="connsiteX32" fmla="*/ 3613067 w 4297363"/>
                            <a:gd name="connsiteY32" fmla="*/ 1116748 h 1622425"/>
                            <a:gd name="connsiteX33" fmla="*/ 3342356 w 4297363"/>
                            <a:gd name="connsiteY33" fmla="*/ 995989 h 1622425"/>
                            <a:gd name="connsiteX34" fmla="*/ 3255879 w 4297363"/>
                            <a:gd name="connsiteY34" fmla="*/ 716734 h 1622425"/>
                            <a:gd name="connsiteX35" fmla="*/ 3387475 w 4297363"/>
                            <a:gd name="connsiteY35" fmla="*/ 414837 h 1622425"/>
                            <a:gd name="connsiteX36" fmla="*/ 3801060 w 4297363"/>
                            <a:gd name="connsiteY36" fmla="*/ 301625 h 1622425"/>
                            <a:gd name="connsiteX37" fmla="*/ 2048360 w 4297363"/>
                            <a:gd name="connsiteY37" fmla="*/ 301625 h 1622425"/>
                            <a:gd name="connsiteX38" fmla="*/ 2172447 w 4297363"/>
                            <a:gd name="connsiteY38" fmla="*/ 316720 h 1622425"/>
                            <a:gd name="connsiteX39" fmla="*/ 2228851 w 4297363"/>
                            <a:gd name="connsiteY39" fmla="*/ 399744 h 1622425"/>
                            <a:gd name="connsiteX40" fmla="*/ 2206289 w 4297363"/>
                            <a:gd name="connsiteY40" fmla="*/ 637493 h 1622425"/>
                            <a:gd name="connsiteX41" fmla="*/ 2127325 w 4297363"/>
                            <a:gd name="connsiteY41" fmla="*/ 686552 h 1622425"/>
                            <a:gd name="connsiteX42" fmla="*/ 2040840 w 4297363"/>
                            <a:gd name="connsiteY42" fmla="*/ 679005 h 1622425"/>
                            <a:gd name="connsiteX43" fmla="*/ 1965635 w 4297363"/>
                            <a:gd name="connsiteY43" fmla="*/ 675231 h 1622425"/>
                            <a:gd name="connsiteX44" fmla="*/ 1845308 w 4297363"/>
                            <a:gd name="connsiteY44" fmla="*/ 690326 h 1622425"/>
                            <a:gd name="connsiteX45" fmla="*/ 1807706 w 4297363"/>
                            <a:gd name="connsiteY45" fmla="*/ 724290 h 1622425"/>
                            <a:gd name="connsiteX46" fmla="*/ 1800185 w 4297363"/>
                            <a:gd name="connsiteY46" fmla="*/ 765802 h 1622425"/>
                            <a:gd name="connsiteX47" fmla="*/ 1800185 w 4297363"/>
                            <a:gd name="connsiteY47" fmla="*/ 1505466 h 1622425"/>
                            <a:gd name="connsiteX48" fmla="*/ 1777624 w 4297363"/>
                            <a:gd name="connsiteY48" fmla="*/ 1569620 h 1622425"/>
                            <a:gd name="connsiteX49" fmla="*/ 1721221 w 4297363"/>
                            <a:gd name="connsiteY49" fmla="*/ 1592263 h 1622425"/>
                            <a:gd name="connsiteX50" fmla="*/ 1412882 w 4297363"/>
                            <a:gd name="connsiteY50" fmla="*/ 1592263 h 1622425"/>
                            <a:gd name="connsiteX51" fmla="*/ 1341438 w 4297363"/>
                            <a:gd name="connsiteY51" fmla="*/ 1505466 h 1622425"/>
                            <a:gd name="connsiteX52" fmla="*/ 1341438 w 4297363"/>
                            <a:gd name="connsiteY52" fmla="*/ 437482 h 1622425"/>
                            <a:gd name="connsiteX53" fmla="*/ 1435443 w 4297363"/>
                            <a:gd name="connsiteY53" fmla="*/ 335589 h 1622425"/>
                            <a:gd name="connsiteX54" fmla="*/ 1709940 w 4297363"/>
                            <a:gd name="connsiteY54" fmla="*/ 335589 h 1622425"/>
                            <a:gd name="connsiteX55" fmla="*/ 1792665 w 4297363"/>
                            <a:gd name="connsiteY55" fmla="*/ 392196 h 1622425"/>
                            <a:gd name="connsiteX56" fmla="*/ 1800185 w 4297363"/>
                            <a:gd name="connsiteY56" fmla="*/ 418613 h 1622425"/>
                            <a:gd name="connsiteX57" fmla="*/ 1894191 w 4297363"/>
                            <a:gd name="connsiteY57" fmla="*/ 339363 h 1622425"/>
                            <a:gd name="connsiteX58" fmla="*/ 2048360 w 4297363"/>
                            <a:gd name="connsiteY58" fmla="*/ 301625 h 1622425"/>
                            <a:gd name="connsiteX59" fmla="*/ 608840 w 4297363"/>
                            <a:gd name="connsiteY59" fmla="*/ 301625 h 1622425"/>
                            <a:gd name="connsiteX60" fmla="*/ 1086140 w 4297363"/>
                            <a:gd name="connsiteY60" fmla="*/ 403532 h 1622425"/>
                            <a:gd name="connsiteX61" fmla="*/ 1176338 w 4297363"/>
                            <a:gd name="connsiteY61" fmla="*/ 713026 h 1622425"/>
                            <a:gd name="connsiteX62" fmla="*/ 1176338 w 4297363"/>
                            <a:gd name="connsiteY62" fmla="*/ 1479212 h 1622425"/>
                            <a:gd name="connsiteX63" fmla="*/ 1071107 w 4297363"/>
                            <a:gd name="connsiteY63" fmla="*/ 1592441 h 1622425"/>
                            <a:gd name="connsiteX64" fmla="*/ 853127 w 4297363"/>
                            <a:gd name="connsiteY64" fmla="*/ 1592441 h 1622425"/>
                            <a:gd name="connsiteX65" fmla="*/ 770445 w 4297363"/>
                            <a:gd name="connsiteY65" fmla="*/ 1577344 h 1622425"/>
                            <a:gd name="connsiteX66" fmla="*/ 740379 w 4297363"/>
                            <a:gd name="connsiteY66" fmla="*/ 1520730 h 1622425"/>
                            <a:gd name="connsiteX67" fmla="*/ 736621 w 4297363"/>
                            <a:gd name="connsiteY67" fmla="*/ 1498084 h 1622425"/>
                            <a:gd name="connsiteX68" fmla="*/ 432201 w 4297363"/>
                            <a:gd name="connsiteY68" fmla="*/ 1611313 h 1622425"/>
                            <a:gd name="connsiteX69" fmla="*/ 0 w 4297363"/>
                            <a:gd name="connsiteY69" fmla="*/ 1199913 h 1622425"/>
                            <a:gd name="connsiteX70" fmla="*/ 135298 w 4297363"/>
                            <a:gd name="connsiteY70" fmla="*/ 882870 h 1622425"/>
                            <a:gd name="connsiteX71" fmla="*/ 541191 w 4297363"/>
                            <a:gd name="connsiteY71" fmla="*/ 796061 h 1622425"/>
                            <a:gd name="connsiteX72" fmla="*/ 721588 w 4297363"/>
                            <a:gd name="connsiteY72" fmla="*/ 803609 h 1622425"/>
                            <a:gd name="connsiteX73" fmla="*/ 721588 w 4297363"/>
                            <a:gd name="connsiteY73" fmla="*/ 788512 h 1622425"/>
                            <a:gd name="connsiteX74" fmla="*/ 710313 w 4297363"/>
                            <a:gd name="connsiteY74" fmla="*/ 724349 h 1622425"/>
                            <a:gd name="connsiteX75" fmla="*/ 548707 w 4297363"/>
                            <a:gd name="connsiteY75" fmla="*/ 679057 h 1622425"/>
                            <a:gd name="connsiteX76" fmla="*/ 300662 w 4297363"/>
                            <a:gd name="connsiteY76" fmla="*/ 694154 h 1622425"/>
                            <a:gd name="connsiteX77" fmla="*/ 202947 w 4297363"/>
                            <a:gd name="connsiteY77" fmla="*/ 701703 h 1622425"/>
                            <a:gd name="connsiteX78" fmla="*/ 131539 w 4297363"/>
                            <a:gd name="connsiteY78" fmla="*/ 637539 h 1622425"/>
                            <a:gd name="connsiteX79" fmla="*/ 108990 w 4297363"/>
                            <a:gd name="connsiteY79" fmla="*/ 437501 h 1622425"/>
                            <a:gd name="connsiteX80" fmla="*/ 176639 w 4297363"/>
                            <a:gd name="connsiteY80" fmla="*/ 346917 h 1622425"/>
                            <a:gd name="connsiteX81" fmla="*/ 608840 w 4297363"/>
                            <a:gd name="connsiteY81" fmla="*/ 301625 h 1622425"/>
                            <a:gd name="connsiteX82" fmla="*/ 2564473 w 4297363"/>
                            <a:gd name="connsiteY82" fmla="*/ 0 h 1622425"/>
                            <a:gd name="connsiteX83" fmla="*/ 2842365 w 4297363"/>
                            <a:gd name="connsiteY83" fmla="*/ 0 h 1622425"/>
                            <a:gd name="connsiteX84" fmla="*/ 2917472 w 4297363"/>
                            <a:gd name="connsiteY84" fmla="*/ 98100 h 1622425"/>
                            <a:gd name="connsiteX85" fmla="*/ 2917472 w 4297363"/>
                            <a:gd name="connsiteY85" fmla="*/ 335804 h 1622425"/>
                            <a:gd name="connsiteX86" fmla="*/ 3048907 w 4297363"/>
                            <a:gd name="connsiteY86" fmla="*/ 335804 h 1622425"/>
                            <a:gd name="connsiteX87" fmla="*/ 3112748 w 4297363"/>
                            <a:gd name="connsiteY87" fmla="*/ 350897 h 1622425"/>
                            <a:gd name="connsiteX88" fmla="*/ 3131524 w 4297363"/>
                            <a:gd name="connsiteY88" fmla="*/ 403720 h 1622425"/>
                            <a:gd name="connsiteX89" fmla="*/ 3131524 w 4297363"/>
                            <a:gd name="connsiteY89" fmla="*/ 626332 h 1622425"/>
                            <a:gd name="connsiteX90" fmla="*/ 3056418 w 4297363"/>
                            <a:gd name="connsiteY90" fmla="*/ 694247 h 1622425"/>
                            <a:gd name="connsiteX91" fmla="*/ 2917472 w 4297363"/>
                            <a:gd name="connsiteY91" fmla="*/ 694247 h 1622425"/>
                            <a:gd name="connsiteX92" fmla="*/ 2917472 w 4297363"/>
                            <a:gd name="connsiteY92" fmla="*/ 1037598 h 1622425"/>
                            <a:gd name="connsiteX93" fmla="*/ 2936248 w 4297363"/>
                            <a:gd name="connsiteY93" fmla="*/ 1218705 h 1622425"/>
                            <a:gd name="connsiteX94" fmla="*/ 3007599 w 4297363"/>
                            <a:gd name="connsiteY94" fmla="*/ 1260209 h 1622425"/>
                            <a:gd name="connsiteX95" fmla="*/ 3052663 w 4297363"/>
                            <a:gd name="connsiteY95" fmla="*/ 1260209 h 1622425"/>
                            <a:gd name="connsiteX96" fmla="*/ 3093971 w 4297363"/>
                            <a:gd name="connsiteY96" fmla="*/ 1256436 h 1622425"/>
                            <a:gd name="connsiteX97" fmla="*/ 3165322 w 4297363"/>
                            <a:gd name="connsiteY97" fmla="*/ 1324352 h 1622425"/>
                            <a:gd name="connsiteX98" fmla="*/ 3176588 w 4297363"/>
                            <a:gd name="connsiteY98" fmla="*/ 1516779 h 1622425"/>
                            <a:gd name="connsiteX99" fmla="*/ 3101482 w 4297363"/>
                            <a:gd name="connsiteY99" fmla="*/ 1603560 h 1622425"/>
                            <a:gd name="connsiteX100" fmla="*/ 2883674 w 4297363"/>
                            <a:gd name="connsiteY100" fmla="*/ 1622425 h 1622425"/>
                            <a:gd name="connsiteX101" fmla="*/ 2534430 w 4297363"/>
                            <a:gd name="connsiteY101" fmla="*/ 1501687 h 1622425"/>
                            <a:gd name="connsiteX102" fmla="*/ 2455569 w 4297363"/>
                            <a:gd name="connsiteY102" fmla="*/ 1180975 h 1622425"/>
                            <a:gd name="connsiteX103" fmla="*/ 2455569 w 4297363"/>
                            <a:gd name="connsiteY103" fmla="*/ 694247 h 1622425"/>
                            <a:gd name="connsiteX104" fmla="*/ 2354176 w 4297363"/>
                            <a:gd name="connsiteY104" fmla="*/ 694247 h 1622425"/>
                            <a:gd name="connsiteX105" fmla="*/ 2282825 w 4297363"/>
                            <a:gd name="connsiteY105" fmla="*/ 622559 h 1622425"/>
                            <a:gd name="connsiteX106" fmla="*/ 2282825 w 4297363"/>
                            <a:gd name="connsiteY106" fmla="*/ 418812 h 1622425"/>
                            <a:gd name="connsiteX107" fmla="*/ 2305357 w 4297363"/>
                            <a:gd name="connsiteY107" fmla="*/ 358443 h 1622425"/>
                            <a:gd name="connsiteX108" fmla="*/ 2369197 w 4297363"/>
                            <a:gd name="connsiteY108" fmla="*/ 335804 h 1622425"/>
                            <a:gd name="connsiteX109" fmla="*/ 2466835 w 4297363"/>
                            <a:gd name="connsiteY109" fmla="*/ 335804 h 1622425"/>
                            <a:gd name="connsiteX110" fmla="*/ 2478101 w 4297363"/>
                            <a:gd name="connsiteY110" fmla="*/ 94327 h 1622425"/>
                            <a:gd name="connsiteX111" fmla="*/ 2564473 w 4297363"/>
                            <a:gd name="connsiteY111" fmla="*/ 0 h 162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Lst>
                          <a:rect l="l" t="t" r="r" b="b"/>
                          <a:pathLst>
                            <a:path w="4297363" h="1622425">
                              <a:moveTo>
                                <a:pt x="609126" y="1082675"/>
                              </a:moveTo>
                              <a:cubicBezTo>
                                <a:pt x="537441" y="1082675"/>
                                <a:pt x="492166" y="1090223"/>
                                <a:pt x="461983" y="1109094"/>
                              </a:cubicBezTo>
                              <a:cubicBezTo>
                                <a:pt x="443119" y="1124190"/>
                                <a:pt x="431800" y="1150608"/>
                                <a:pt x="431800" y="1188349"/>
                              </a:cubicBezTo>
                              <a:cubicBezTo>
                                <a:pt x="431800" y="1252508"/>
                                <a:pt x="473302" y="1282700"/>
                                <a:pt x="556306" y="1282700"/>
                              </a:cubicBezTo>
                              <a:cubicBezTo>
                                <a:pt x="616672" y="1282700"/>
                                <a:pt x="661947" y="1275152"/>
                                <a:pt x="688357" y="1256282"/>
                              </a:cubicBezTo>
                              <a:cubicBezTo>
                                <a:pt x="703449" y="1248734"/>
                                <a:pt x="710994" y="1237412"/>
                                <a:pt x="718540" y="1218541"/>
                              </a:cubicBezTo>
                              <a:cubicBezTo>
                                <a:pt x="718540" y="1203445"/>
                                <a:pt x="722313" y="1177027"/>
                                <a:pt x="722313" y="1139286"/>
                              </a:cubicBezTo>
                              <a:cubicBezTo>
                                <a:pt x="722313" y="1086449"/>
                                <a:pt x="722313" y="1086449"/>
                                <a:pt x="722313" y="1086449"/>
                              </a:cubicBezTo>
                              <a:cubicBezTo>
                                <a:pt x="692130" y="1082675"/>
                                <a:pt x="654401" y="1082675"/>
                                <a:pt x="609126" y="1082675"/>
                              </a:cubicBezTo>
                              <a:close/>
                              <a:moveTo>
                                <a:pt x="3801060" y="301625"/>
                              </a:moveTo>
                              <a:cubicBezTo>
                                <a:pt x="3985294" y="301625"/>
                                <a:pt x="4120649" y="316720"/>
                                <a:pt x="4199607" y="343136"/>
                              </a:cubicBezTo>
                              <a:cubicBezTo>
                                <a:pt x="4237205" y="354457"/>
                                <a:pt x="4256005" y="380873"/>
                                <a:pt x="4256005" y="418610"/>
                              </a:cubicBezTo>
                              <a:cubicBezTo>
                                <a:pt x="4256005" y="467669"/>
                                <a:pt x="4244725" y="543143"/>
                                <a:pt x="4218406" y="641260"/>
                              </a:cubicBezTo>
                              <a:cubicBezTo>
                                <a:pt x="4210886" y="675223"/>
                                <a:pt x="4188327" y="694092"/>
                                <a:pt x="4154488" y="694092"/>
                              </a:cubicBezTo>
                              <a:cubicBezTo>
                                <a:pt x="4128169" y="694092"/>
                                <a:pt x="4101850" y="690318"/>
                                <a:pt x="4071771" y="686544"/>
                              </a:cubicBezTo>
                              <a:cubicBezTo>
                                <a:pt x="3977774" y="671449"/>
                                <a:pt x="3887537" y="663902"/>
                                <a:pt x="3801060" y="663902"/>
                              </a:cubicBezTo>
                              <a:cubicBezTo>
                                <a:pt x="3737143" y="663902"/>
                                <a:pt x="3707064" y="678997"/>
                                <a:pt x="3707064" y="705413"/>
                              </a:cubicBezTo>
                              <a:cubicBezTo>
                                <a:pt x="3707064" y="724281"/>
                                <a:pt x="3710823" y="735602"/>
                                <a:pt x="3722103" y="746924"/>
                              </a:cubicBezTo>
                              <a:cubicBezTo>
                                <a:pt x="3729623" y="754471"/>
                                <a:pt x="3755942" y="762018"/>
                                <a:pt x="3793541" y="773340"/>
                              </a:cubicBezTo>
                              <a:cubicBezTo>
                                <a:pt x="3955215" y="811077"/>
                                <a:pt x="3955215" y="811077"/>
                                <a:pt x="3955215" y="811077"/>
                              </a:cubicBezTo>
                              <a:cubicBezTo>
                                <a:pt x="4090570" y="845040"/>
                                <a:pt x="4180807" y="886551"/>
                                <a:pt x="4225926" y="943157"/>
                              </a:cubicBezTo>
                              <a:cubicBezTo>
                                <a:pt x="4271044" y="995989"/>
                                <a:pt x="4297363" y="1086558"/>
                                <a:pt x="4297363" y="1211090"/>
                              </a:cubicBezTo>
                              <a:cubicBezTo>
                                <a:pt x="4297363" y="1486571"/>
                                <a:pt x="4113130" y="1622425"/>
                                <a:pt x="3748422" y="1622425"/>
                              </a:cubicBezTo>
                              <a:cubicBezTo>
                                <a:pt x="3534110" y="1622425"/>
                                <a:pt x="3376195" y="1603556"/>
                                <a:pt x="3278438" y="1565819"/>
                              </a:cubicBezTo>
                              <a:cubicBezTo>
                                <a:pt x="3244600" y="1550725"/>
                                <a:pt x="3225800" y="1524309"/>
                                <a:pt x="3225800" y="1486571"/>
                              </a:cubicBezTo>
                              <a:cubicBezTo>
                                <a:pt x="3225800" y="1433739"/>
                                <a:pt x="3237080" y="1362039"/>
                                <a:pt x="3263399" y="1263922"/>
                              </a:cubicBezTo>
                              <a:cubicBezTo>
                                <a:pt x="3274679" y="1226185"/>
                                <a:pt x="3300998" y="1207317"/>
                                <a:pt x="3342356" y="1207317"/>
                              </a:cubicBezTo>
                              <a:cubicBezTo>
                                <a:pt x="3361156" y="1207317"/>
                                <a:pt x="3391235" y="1211090"/>
                                <a:pt x="3428833" y="1218638"/>
                              </a:cubicBezTo>
                              <a:cubicBezTo>
                                <a:pt x="3534110" y="1245054"/>
                                <a:pt x="3646906" y="1256375"/>
                                <a:pt x="3770981" y="1256375"/>
                              </a:cubicBezTo>
                              <a:cubicBezTo>
                                <a:pt x="3827379" y="1256375"/>
                                <a:pt x="3853699" y="1241280"/>
                                <a:pt x="3853699" y="1207317"/>
                              </a:cubicBezTo>
                              <a:cubicBezTo>
                                <a:pt x="3853699" y="1188448"/>
                                <a:pt x="3849939" y="1177127"/>
                                <a:pt x="3842419" y="1169580"/>
                              </a:cubicBezTo>
                              <a:cubicBezTo>
                                <a:pt x="3831139" y="1165806"/>
                                <a:pt x="3812340" y="1158258"/>
                                <a:pt x="3778501" y="1150711"/>
                              </a:cubicBezTo>
                              <a:cubicBezTo>
                                <a:pt x="3613067" y="1116748"/>
                                <a:pt x="3613067" y="1116748"/>
                                <a:pt x="3613067" y="1116748"/>
                              </a:cubicBezTo>
                              <a:cubicBezTo>
                                <a:pt x="3488991" y="1094105"/>
                                <a:pt x="3402514" y="1056368"/>
                                <a:pt x="3342356" y="995989"/>
                              </a:cubicBezTo>
                              <a:cubicBezTo>
                                <a:pt x="3285958" y="939383"/>
                                <a:pt x="3255879" y="845040"/>
                                <a:pt x="3255879" y="716734"/>
                              </a:cubicBezTo>
                              <a:cubicBezTo>
                                <a:pt x="3255879" y="588428"/>
                                <a:pt x="3300998" y="490311"/>
                                <a:pt x="3387475" y="414837"/>
                              </a:cubicBezTo>
                              <a:cubicBezTo>
                                <a:pt x="3473952" y="339362"/>
                                <a:pt x="3613067" y="301625"/>
                                <a:pt x="3801060" y="301625"/>
                              </a:cubicBezTo>
                              <a:close/>
                              <a:moveTo>
                                <a:pt x="2048360" y="301625"/>
                              </a:moveTo>
                              <a:cubicBezTo>
                                <a:pt x="2104763" y="301625"/>
                                <a:pt x="2146126" y="305399"/>
                                <a:pt x="2172447" y="316720"/>
                              </a:cubicBezTo>
                              <a:cubicBezTo>
                                <a:pt x="2210050" y="328042"/>
                                <a:pt x="2228851" y="354458"/>
                                <a:pt x="2228851" y="399744"/>
                              </a:cubicBezTo>
                              <a:cubicBezTo>
                                <a:pt x="2228851" y="505410"/>
                                <a:pt x="2221330" y="584660"/>
                                <a:pt x="2206289" y="637493"/>
                              </a:cubicBezTo>
                              <a:cubicBezTo>
                                <a:pt x="2198769" y="667683"/>
                                <a:pt x="2172447" y="686552"/>
                                <a:pt x="2127325" y="686552"/>
                              </a:cubicBezTo>
                              <a:cubicBezTo>
                                <a:pt x="2104763" y="686552"/>
                                <a:pt x="2078442" y="682779"/>
                                <a:pt x="2040840" y="679005"/>
                              </a:cubicBezTo>
                              <a:cubicBezTo>
                                <a:pt x="1999477" y="679005"/>
                                <a:pt x="1976916" y="675231"/>
                                <a:pt x="1965635" y="675231"/>
                              </a:cubicBezTo>
                              <a:cubicBezTo>
                                <a:pt x="1920512" y="675231"/>
                                <a:pt x="1879150" y="679005"/>
                                <a:pt x="1845308" y="690326"/>
                              </a:cubicBezTo>
                              <a:cubicBezTo>
                                <a:pt x="1830267" y="694100"/>
                                <a:pt x="1815226" y="705421"/>
                                <a:pt x="1807706" y="724290"/>
                              </a:cubicBezTo>
                              <a:cubicBezTo>
                                <a:pt x="1803945" y="731838"/>
                                <a:pt x="1800185" y="746933"/>
                                <a:pt x="1800185" y="765802"/>
                              </a:cubicBezTo>
                              <a:cubicBezTo>
                                <a:pt x="1800185" y="1505466"/>
                                <a:pt x="1800185" y="1505466"/>
                                <a:pt x="1800185" y="1505466"/>
                              </a:cubicBezTo>
                              <a:cubicBezTo>
                                <a:pt x="1800185" y="1531882"/>
                                <a:pt x="1792665" y="1554525"/>
                                <a:pt x="1777624" y="1569620"/>
                              </a:cubicBezTo>
                              <a:cubicBezTo>
                                <a:pt x="1762583" y="1584715"/>
                                <a:pt x="1743782" y="1592263"/>
                                <a:pt x="1721221" y="1592263"/>
                              </a:cubicBezTo>
                              <a:cubicBezTo>
                                <a:pt x="1412882" y="1592263"/>
                                <a:pt x="1412882" y="1592263"/>
                                <a:pt x="1412882" y="1592263"/>
                              </a:cubicBezTo>
                              <a:cubicBezTo>
                                <a:pt x="1363999" y="1592263"/>
                                <a:pt x="1341438" y="1562073"/>
                                <a:pt x="1341438" y="1505466"/>
                              </a:cubicBezTo>
                              <a:cubicBezTo>
                                <a:pt x="1341438" y="437482"/>
                                <a:pt x="1341438" y="437482"/>
                                <a:pt x="1341438" y="437482"/>
                              </a:cubicBezTo>
                              <a:cubicBezTo>
                                <a:pt x="1341438" y="369554"/>
                                <a:pt x="1371520" y="335589"/>
                                <a:pt x="1435443" y="335589"/>
                              </a:cubicBezTo>
                              <a:cubicBezTo>
                                <a:pt x="1709940" y="335589"/>
                                <a:pt x="1709940" y="335589"/>
                                <a:pt x="1709940" y="335589"/>
                              </a:cubicBezTo>
                              <a:cubicBezTo>
                                <a:pt x="1762583" y="335589"/>
                                <a:pt x="1788905" y="354458"/>
                                <a:pt x="1792665" y="392196"/>
                              </a:cubicBezTo>
                              <a:cubicBezTo>
                                <a:pt x="1800185" y="418613"/>
                                <a:pt x="1800185" y="418613"/>
                                <a:pt x="1800185" y="418613"/>
                              </a:cubicBezTo>
                              <a:cubicBezTo>
                                <a:pt x="1815226" y="392196"/>
                                <a:pt x="1845308" y="365780"/>
                                <a:pt x="1894191" y="339363"/>
                              </a:cubicBezTo>
                              <a:cubicBezTo>
                                <a:pt x="1943074" y="316720"/>
                                <a:pt x="1991957" y="301625"/>
                                <a:pt x="2048360" y="301625"/>
                              </a:cubicBezTo>
                              <a:close/>
                              <a:moveTo>
                                <a:pt x="608840" y="301625"/>
                              </a:moveTo>
                              <a:cubicBezTo>
                                <a:pt x="856885" y="301625"/>
                                <a:pt x="1018491" y="335594"/>
                                <a:pt x="1086140" y="403532"/>
                              </a:cubicBezTo>
                              <a:cubicBezTo>
                                <a:pt x="1146272" y="460147"/>
                                <a:pt x="1176338" y="565827"/>
                                <a:pt x="1176338" y="713026"/>
                              </a:cubicBezTo>
                              <a:cubicBezTo>
                                <a:pt x="1176338" y="1479212"/>
                                <a:pt x="1176338" y="1479212"/>
                                <a:pt x="1176338" y="1479212"/>
                              </a:cubicBezTo>
                              <a:cubicBezTo>
                                <a:pt x="1176338" y="1554698"/>
                                <a:pt x="1142514" y="1592441"/>
                                <a:pt x="1071107" y="1592441"/>
                              </a:cubicBezTo>
                              <a:cubicBezTo>
                                <a:pt x="853127" y="1592441"/>
                                <a:pt x="853127" y="1592441"/>
                                <a:pt x="853127" y="1592441"/>
                              </a:cubicBezTo>
                              <a:cubicBezTo>
                                <a:pt x="815544" y="1592441"/>
                                <a:pt x="785478" y="1584893"/>
                                <a:pt x="770445" y="1577344"/>
                              </a:cubicBezTo>
                              <a:cubicBezTo>
                                <a:pt x="755412" y="1566021"/>
                                <a:pt x="744137" y="1547150"/>
                                <a:pt x="740379" y="1520730"/>
                              </a:cubicBezTo>
                              <a:cubicBezTo>
                                <a:pt x="736621" y="1498084"/>
                                <a:pt x="736621" y="1498084"/>
                                <a:pt x="736621" y="1498084"/>
                              </a:cubicBezTo>
                              <a:cubicBezTo>
                                <a:pt x="661455" y="1573570"/>
                                <a:pt x="559982" y="1611313"/>
                                <a:pt x="432201" y="1611313"/>
                              </a:cubicBezTo>
                              <a:cubicBezTo>
                                <a:pt x="142814" y="1611313"/>
                                <a:pt x="0" y="1475438"/>
                                <a:pt x="0" y="1199913"/>
                              </a:cubicBezTo>
                              <a:cubicBezTo>
                                <a:pt x="0" y="1052714"/>
                                <a:pt x="45099" y="947033"/>
                                <a:pt x="135298" y="882870"/>
                              </a:cubicBezTo>
                              <a:cubicBezTo>
                                <a:pt x="210463" y="826255"/>
                                <a:pt x="349519" y="796061"/>
                                <a:pt x="541191" y="796061"/>
                              </a:cubicBezTo>
                              <a:cubicBezTo>
                                <a:pt x="597565" y="796061"/>
                                <a:pt x="657697" y="799835"/>
                                <a:pt x="721588" y="803609"/>
                              </a:cubicBezTo>
                              <a:cubicBezTo>
                                <a:pt x="721588" y="788512"/>
                                <a:pt x="721588" y="788512"/>
                                <a:pt x="721588" y="788512"/>
                              </a:cubicBezTo>
                              <a:cubicBezTo>
                                <a:pt x="721588" y="765866"/>
                                <a:pt x="717829" y="743220"/>
                                <a:pt x="710313" y="724349"/>
                              </a:cubicBezTo>
                              <a:cubicBezTo>
                                <a:pt x="699038" y="694154"/>
                                <a:pt x="642664" y="679057"/>
                                <a:pt x="548707" y="679057"/>
                              </a:cubicBezTo>
                              <a:cubicBezTo>
                                <a:pt x="469784" y="679057"/>
                                <a:pt x="387102" y="682831"/>
                                <a:pt x="300662" y="694154"/>
                              </a:cubicBezTo>
                              <a:cubicBezTo>
                                <a:pt x="244288" y="701703"/>
                                <a:pt x="214221" y="701703"/>
                                <a:pt x="202947" y="701703"/>
                              </a:cubicBezTo>
                              <a:cubicBezTo>
                                <a:pt x="165364" y="701703"/>
                                <a:pt x="142814" y="682831"/>
                                <a:pt x="131539" y="637539"/>
                              </a:cubicBezTo>
                              <a:cubicBezTo>
                                <a:pt x="116506" y="580925"/>
                                <a:pt x="108990" y="516761"/>
                                <a:pt x="108990" y="437501"/>
                              </a:cubicBezTo>
                              <a:cubicBezTo>
                                <a:pt x="108990" y="388435"/>
                                <a:pt x="131539" y="358240"/>
                                <a:pt x="176639" y="346917"/>
                              </a:cubicBezTo>
                              <a:cubicBezTo>
                                <a:pt x="281870" y="316723"/>
                                <a:pt x="424684" y="301625"/>
                                <a:pt x="608840" y="301625"/>
                              </a:cubicBezTo>
                              <a:close/>
                              <a:moveTo>
                                <a:pt x="2564473" y="0"/>
                              </a:moveTo>
                              <a:cubicBezTo>
                                <a:pt x="2842365" y="0"/>
                                <a:pt x="2842365" y="0"/>
                                <a:pt x="2842365" y="0"/>
                              </a:cubicBezTo>
                              <a:cubicBezTo>
                                <a:pt x="2891184" y="0"/>
                                <a:pt x="2917472" y="33957"/>
                                <a:pt x="2917472" y="98100"/>
                              </a:cubicBezTo>
                              <a:cubicBezTo>
                                <a:pt x="2917472" y="335804"/>
                                <a:pt x="2917472" y="335804"/>
                                <a:pt x="2917472" y="335804"/>
                              </a:cubicBezTo>
                              <a:cubicBezTo>
                                <a:pt x="3048907" y="335804"/>
                                <a:pt x="3048907" y="335804"/>
                                <a:pt x="3048907" y="335804"/>
                              </a:cubicBezTo>
                              <a:cubicBezTo>
                                <a:pt x="3078950" y="335804"/>
                                <a:pt x="3097726" y="339578"/>
                                <a:pt x="3112748" y="350897"/>
                              </a:cubicBezTo>
                              <a:cubicBezTo>
                                <a:pt x="3124013" y="358443"/>
                                <a:pt x="3131524" y="377308"/>
                                <a:pt x="3131524" y="403720"/>
                              </a:cubicBezTo>
                              <a:cubicBezTo>
                                <a:pt x="3131524" y="626332"/>
                                <a:pt x="3131524" y="626332"/>
                                <a:pt x="3131524" y="626332"/>
                              </a:cubicBezTo>
                              <a:cubicBezTo>
                                <a:pt x="3131524" y="671609"/>
                                <a:pt x="3105237" y="694247"/>
                                <a:pt x="3056418" y="694247"/>
                              </a:cubicBezTo>
                              <a:cubicBezTo>
                                <a:pt x="2917472" y="694247"/>
                                <a:pt x="2917472" y="694247"/>
                                <a:pt x="2917472" y="694247"/>
                              </a:cubicBezTo>
                              <a:lnTo>
                                <a:pt x="2917472" y="1037598"/>
                              </a:lnTo>
                              <a:cubicBezTo>
                                <a:pt x="2917472" y="1128152"/>
                                <a:pt x="2924982" y="1188521"/>
                                <a:pt x="2936248" y="1218705"/>
                              </a:cubicBezTo>
                              <a:cubicBezTo>
                                <a:pt x="2947514" y="1248890"/>
                                <a:pt x="2970046" y="1260209"/>
                                <a:pt x="3007599" y="1260209"/>
                              </a:cubicBezTo>
                              <a:cubicBezTo>
                                <a:pt x="3015110" y="1260209"/>
                                <a:pt x="3033886" y="1260209"/>
                                <a:pt x="3052663" y="1260209"/>
                              </a:cubicBezTo>
                              <a:cubicBezTo>
                                <a:pt x="3075194" y="1256436"/>
                                <a:pt x="3090216" y="1256436"/>
                                <a:pt x="3093971" y="1256436"/>
                              </a:cubicBezTo>
                              <a:cubicBezTo>
                                <a:pt x="3135279" y="1256436"/>
                                <a:pt x="3157811" y="1279075"/>
                                <a:pt x="3165322" y="1324352"/>
                              </a:cubicBezTo>
                              <a:cubicBezTo>
                                <a:pt x="3172832" y="1380948"/>
                                <a:pt x="3176588" y="1445090"/>
                                <a:pt x="3176588" y="1516779"/>
                              </a:cubicBezTo>
                              <a:cubicBezTo>
                                <a:pt x="3176588" y="1565829"/>
                                <a:pt x="3154056" y="1592240"/>
                                <a:pt x="3101482" y="1603560"/>
                              </a:cubicBezTo>
                              <a:cubicBezTo>
                                <a:pt x="3026376" y="1618652"/>
                                <a:pt x="2955025" y="1622425"/>
                                <a:pt x="2883674" y="1622425"/>
                              </a:cubicBezTo>
                              <a:cubicBezTo>
                                <a:pt x="2714685" y="1622425"/>
                                <a:pt x="2598271" y="1584694"/>
                                <a:pt x="2534430" y="1501687"/>
                              </a:cubicBezTo>
                              <a:cubicBezTo>
                                <a:pt x="2481856" y="1437544"/>
                                <a:pt x="2455569" y="1331898"/>
                                <a:pt x="2455569" y="1180975"/>
                              </a:cubicBezTo>
                              <a:cubicBezTo>
                                <a:pt x="2455569" y="694247"/>
                                <a:pt x="2455569" y="694247"/>
                                <a:pt x="2455569" y="694247"/>
                              </a:cubicBezTo>
                              <a:cubicBezTo>
                                <a:pt x="2354176" y="694247"/>
                                <a:pt x="2354176" y="694247"/>
                                <a:pt x="2354176" y="694247"/>
                              </a:cubicBezTo>
                              <a:cubicBezTo>
                                <a:pt x="2305357" y="694247"/>
                                <a:pt x="2282825" y="671609"/>
                                <a:pt x="2282825" y="622559"/>
                              </a:cubicBezTo>
                              <a:cubicBezTo>
                                <a:pt x="2282825" y="418812"/>
                                <a:pt x="2282825" y="418812"/>
                                <a:pt x="2282825" y="418812"/>
                              </a:cubicBezTo>
                              <a:cubicBezTo>
                                <a:pt x="2282825" y="396174"/>
                                <a:pt x="2290335" y="373535"/>
                                <a:pt x="2305357" y="358443"/>
                              </a:cubicBezTo>
                              <a:cubicBezTo>
                                <a:pt x="2320378" y="343351"/>
                                <a:pt x="2342910" y="335804"/>
                                <a:pt x="2369197" y="335804"/>
                              </a:cubicBezTo>
                              <a:cubicBezTo>
                                <a:pt x="2466835" y="335804"/>
                                <a:pt x="2466835" y="335804"/>
                                <a:pt x="2466835" y="335804"/>
                              </a:cubicBezTo>
                              <a:cubicBezTo>
                                <a:pt x="2466835" y="264115"/>
                                <a:pt x="2474346" y="184881"/>
                                <a:pt x="2478101" y="94327"/>
                              </a:cubicBezTo>
                              <a:cubicBezTo>
                                <a:pt x="2485611" y="33957"/>
                                <a:pt x="2511898" y="0"/>
                                <a:pt x="2564473" y="0"/>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91" name="Freeform 91"/>
                      <wps:cNvSpPr>
                        <a:spLocks/>
                      </wps:cNvSpPr>
                      <wps:spPr bwMode="auto">
                        <a:xfrm>
                          <a:off x="1141415" y="825457"/>
                          <a:ext cx="749300" cy="219915"/>
                        </a:xfrm>
                        <a:custGeom>
                          <a:avLst/>
                          <a:gdLst>
                            <a:gd name="connsiteX0" fmla="*/ 607929 w 6442075"/>
                            <a:gd name="connsiteY0" fmla="*/ 1347789 h 1890714"/>
                            <a:gd name="connsiteX1" fmla="*/ 465054 w 6442075"/>
                            <a:gd name="connsiteY1" fmla="*/ 1377893 h 1890714"/>
                            <a:gd name="connsiteX2" fmla="*/ 434975 w 6442075"/>
                            <a:gd name="connsiteY2" fmla="*/ 1456915 h 1890714"/>
                            <a:gd name="connsiteX3" fmla="*/ 555291 w 6442075"/>
                            <a:gd name="connsiteY3" fmla="*/ 1550989 h 1890714"/>
                            <a:gd name="connsiteX4" fmla="*/ 690646 w 6442075"/>
                            <a:gd name="connsiteY4" fmla="*/ 1524649 h 1890714"/>
                            <a:gd name="connsiteX5" fmla="*/ 716965 w 6442075"/>
                            <a:gd name="connsiteY5" fmla="*/ 1487019 h 1890714"/>
                            <a:gd name="connsiteX6" fmla="*/ 720725 w 6442075"/>
                            <a:gd name="connsiteY6" fmla="*/ 1407997 h 1890714"/>
                            <a:gd name="connsiteX7" fmla="*/ 720725 w 6442075"/>
                            <a:gd name="connsiteY7" fmla="*/ 1355315 h 1890714"/>
                            <a:gd name="connsiteX8" fmla="*/ 607929 w 6442075"/>
                            <a:gd name="connsiteY8" fmla="*/ 1347789 h 1890714"/>
                            <a:gd name="connsiteX9" fmla="*/ 5879098 w 6442075"/>
                            <a:gd name="connsiteY9" fmla="*/ 863601 h 1890714"/>
                            <a:gd name="connsiteX10" fmla="*/ 5766302 w 6442075"/>
                            <a:gd name="connsiteY10" fmla="*/ 912902 h 1890714"/>
                            <a:gd name="connsiteX11" fmla="*/ 5732463 w 6442075"/>
                            <a:gd name="connsiteY11" fmla="*/ 1068389 h 1890714"/>
                            <a:gd name="connsiteX12" fmla="*/ 6014453 w 6442075"/>
                            <a:gd name="connsiteY12" fmla="*/ 1068389 h 1890714"/>
                            <a:gd name="connsiteX13" fmla="*/ 6018213 w 6442075"/>
                            <a:gd name="connsiteY13" fmla="*/ 1034258 h 1890714"/>
                            <a:gd name="connsiteX14" fmla="*/ 5991894 w 6442075"/>
                            <a:gd name="connsiteY14" fmla="*/ 901525 h 1890714"/>
                            <a:gd name="connsiteX15" fmla="*/ 5879098 w 6442075"/>
                            <a:gd name="connsiteY15" fmla="*/ 863601 h 1890714"/>
                            <a:gd name="connsiteX16" fmla="*/ 3966498 w 6442075"/>
                            <a:gd name="connsiteY16" fmla="*/ 600076 h 1890714"/>
                            <a:gd name="connsiteX17" fmla="*/ 4315757 w 6442075"/>
                            <a:gd name="connsiteY17" fmla="*/ 600076 h 1890714"/>
                            <a:gd name="connsiteX18" fmla="*/ 4402133 w 6442075"/>
                            <a:gd name="connsiteY18" fmla="*/ 675554 h 1890714"/>
                            <a:gd name="connsiteX19" fmla="*/ 4586151 w 6442075"/>
                            <a:gd name="connsiteY19" fmla="*/ 1260505 h 1890714"/>
                            <a:gd name="connsiteX20" fmla="*/ 4773925 w 6442075"/>
                            <a:gd name="connsiteY20" fmla="*/ 679328 h 1890714"/>
                            <a:gd name="connsiteX21" fmla="*/ 4860300 w 6442075"/>
                            <a:gd name="connsiteY21" fmla="*/ 600076 h 1890714"/>
                            <a:gd name="connsiteX22" fmla="*/ 5183271 w 6442075"/>
                            <a:gd name="connsiteY22" fmla="*/ 600076 h 1890714"/>
                            <a:gd name="connsiteX23" fmla="*/ 5254625 w 6442075"/>
                            <a:gd name="connsiteY23" fmla="*/ 656684 h 1890714"/>
                            <a:gd name="connsiteX24" fmla="*/ 5239603 w 6442075"/>
                            <a:gd name="connsiteY24" fmla="*/ 724614 h 1890714"/>
                            <a:gd name="connsiteX25" fmla="*/ 4822746 w 6442075"/>
                            <a:gd name="connsiteY25" fmla="*/ 1788847 h 1890714"/>
                            <a:gd name="connsiteX26" fmla="*/ 4721348 w 6442075"/>
                            <a:gd name="connsiteY26" fmla="*/ 1860551 h 1890714"/>
                            <a:gd name="connsiteX27" fmla="*/ 4435932 w 6442075"/>
                            <a:gd name="connsiteY27" fmla="*/ 1860551 h 1890714"/>
                            <a:gd name="connsiteX28" fmla="*/ 4327023 w 6442075"/>
                            <a:gd name="connsiteY28" fmla="*/ 1781300 h 1890714"/>
                            <a:gd name="connsiteX29" fmla="*/ 3913922 w 6442075"/>
                            <a:gd name="connsiteY29" fmla="*/ 724614 h 1890714"/>
                            <a:gd name="connsiteX30" fmla="*/ 3898900 w 6442075"/>
                            <a:gd name="connsiteY30" fmla="*/ 652911 h 1890714"/>
                            <a:gd name="connsiteX31" fmla="*/ 3966498 w 6442075"/>
                            <a:gd name="connsiteY31" fmla="*/ 600076 h 1890714"/>
                            <a:gd name="connsiteX32" fmla="*/ 3425322 w 6442075"/>
                            <a:gd name="connsiteY32" fmla="*/ 600075 h 1890714"/>
                            <a:gd name="connsiteX33" fmla="*/ 3737053 w 6442075"/>
                            <a:gd name="connsiteY33" fmla="*/ 600075 h 1890714"/>
                            <a:gd name="connsiteX34" fmla="*/ 3793390 w 6442075"/>
                            <a:gd name="connsiteY34" fmla="*/ 622719 h 1890714"/>
                            <a:gd name="connsiteX35" fmla="*/ 3808413 w 6442075"/>
                            <a:gd name="connsiteY35" fmla="*/ 683101 h 1890714"/>
                            <a:gd name="connsiteX36" fmla="*/ 3808413 w 6442075"/>
                            <a:gd name="connsiteY36" fmla="*/ 1773751 h 1890714"/>
                            <a:gd name="connsiteX37" fmla="*/ 3729542 w 6442075"/>
                            <a:gd name="connsiteY37" fmla="*/ 1860550 h 1890714"/>
                            <a:gd name="connsiteX38" fmla="*/ 3421566 w 6442075"/>
                            <a:gd name="connsiteY38" fmla="*/ 1860550 h 1890714"/>
                            <a:gd name="connsiteX39" fmla="*/ 3346450 w 6442075"/>
                            <a:gd name="connsiteY39" fmla="*/ 1773751 h 1890714"/>
                            <a:gd name="connsiteX40" fmla="*/ 3346450 w 6442075"/>
                            <a:gd name="connsiteY40" fmla="*/ 686874 h 1890714"/>
                            <a:gd name="connsiteX41" fmla="*/ 3425322 w 6442075"/>
                            <a:gd name="connsiteY41" fmla="*/ 600075 h 1890714"/>
                            <a:gd name="connsiteX42" fmla="*/ 5878412 w 6442075"/>
                            <a:gd name="connsiteY42" fmla="*/ 566739 h 1890714"/>
                            <a:gd name="connsiteX43" fmla="*/ 6073815 w 6442075"/>
                            <a:gd name="connsiteY43" fmla="*/ 585599 h 1890714"/>
                            <a:gd name="connsiteX44" fmla="*/ 6220368 w 6442075"/>
                            <a:gd name="connsiteY44" fmla="*/ 630863 h 1890714"/>
                            <a:gd name="connsiteX45" fmla="*/ 6321827 w 6442075"/>
                            <a:gd name="connsiteY45" fmla="*/ 710076 h 1890714"/>
                            <a:gd name="connsiteX46" fmla="*/ 6385709 w 6442075"/>
                            <a:gd name="connsiteY46" fmla="*/ 811920 h 1890714"/>
                            <a:gd name="connsiteX47" fmla="*/ 6423286 w 6442075"/>
                            <a:gd name="connsiteY47" fmla="*/ 943940 h 1890714"/>
                            <a:gd name="connsiteX48" fmla="*/ 6438317 w 6442075"/>
                            <a:gd name="connsiteY48" fmla="*/ 1091048 h 1890714"/>
                            <a:gd name="connsiteX49" fmla="*/ 6442075 w 6442075"/>
                            <a:gd name="connsiteY49" fmla="*/ 1260789 h 1890714"/>
                            <a:gd name="connsiteX50" fmla="*/ 6408255 w 6442075"/>
                            <a:gd name="connsiteY50" fmla="*/ 1351317 h 1890714"/>
                            <a:gd name="connsiteX51" fmla="*/ 6344374 w 6442075"/>
                            <a:gd name="connsiteY51" fmla="*/ 1366405 h 1890714"/>
                            <a:gd name="connsiteX52" fmla="*/ 5724344 w 6442075"/>
                            <a:gd name="connsiteY52" fmla="*/ 1366405 h 1890714"/>
                            <a:gd name="connsiteX53" fmla="*/ 5769437 w 6442075"/>
                            <a:gd name="connsiteY53" fmla="*/ 1498425 h 1890714"/>
                            <a:gd name="connsiteX54" fmla="*/ 5915990 w 6442075"/>
                            <a:gd name="connsiteY54" fmla="*/ 1528601 h 1890714"/>
                            <a:gd name="connsiteX55" fmla="*/ 6250430 w 6442075"/>
                            <a:gd name="connsiteY55" fmla="*/ 1487109 h 1890714"/>
                            <a:gd name="connsiteX56" fmla="*/ 6321827 w 6442075"/>
                            <a:gd name="connsiteY56" fmla="*/ 1475793 h 1890714"/>
                            <a:gd name="connsiteX57" fmla="*/ 6385709 w 6442075"/>
                            <a:gd name="connsiteY57" fmla="*/ 1528601 h 1890714"/>
                            <a:gd name="connsiteX58" fmla="*/ 6427044 w 6442075"/>
                            <a:gd name="connsiteY58" fmla="*/ 1728518 h 1890714"/>
                            <a:gd name="connsiteX59" fmla="*/ 6381951 w 6442075"/>
                            <a:gd name="connsiteY59" fmla="*/ 1803958 h 1890714"/>
                            <a:gd name="connsiteX60" fmla="*/ 6156486 w 6442075"/>
                            <a:gd name="connsiteY60" fmla="*/ 1868082 h 1890714"/>
                            <a:gd name="connsiteX61" fmla="*/ 5870897 w 6442075"/>
                            <a:gd name="connsiteY61" fmla="*/ 1890714 h 1890714"/>
                            <a:gd name="connsiteX62" fmla="*/ 5389904 w 6442075"/>
                            <a:gd name="connsiteY62" fmla="*/ 1736062 h 1890714"/>
                            <a:gd name="connsiteX63" fmla="*/ 5254625 w 6442075"/>
                            <a:gd name="connsiteY63" fmla="*/ 1238157 h 1890714"/>
                            <a:gd name="connsiteX64" fmla="*/ 5397420 w 6442075"/>
                            <a:gd name="connsiteY64" fmla="*/ 721392 h 1890714"/>
                            <a:gd name="connsiteX65" fmla="*/ 5878412 w 6442075"/>
                            <a:gd name="connsiteY65" fmla="*/ 566739 h 1890714"/>
                            <a:gd name="connsiteX66" fmla="*/ 1937964 w 6442075"/>
                            <a:gd name="connsiteY66" fmla="*/ 566739 h 1890714"/>
                            <a:gd name="connsiteX67" fmla="*/ 2253691 w 6442075"/>
                            <a:gd name="connsiteY67" fmla="*/ 608231 h 1890714"/>
                            <a:gd name="connsiteX68" fmla="*/ 2302552 w 6442075"/>
                            <a:gd name="connsiteY68" fmla="*/ 679900 h 1890714"/>
                            <a:gd name="connsiteX69" fmla="*/ 2268725 w 6442075"/>
                            <a:gd name="connsiteY69" fmla="*/ 906220 h 1890714"/>
                            <a:gd name="connsiteX70" fmla="*/ 2208587 w 6442075"/>
                            <a:gd name="connsiteY70" fmla="*/ 959028 h 1890714"/>
                            <a:gd name="connsiteX71" fmla="*/ 2125897 w 6442075"/>
                            <a:gd name="connsiteY71" fmla="*/ 951484 h 1890714"/>
                            <a:gd name="connsiteX72" fmla="*/ 1979310 w 6442075"/>
                            <a:gd name="connsiteY72" fmla="*/ 940168 h 1890714"/>
                            <a:gd name="connsiteX73" fmla="*/ 1821446 w 6442075"/>
                            <a:gd name="connsiteY73" fmla="*/ 1000520 h 1890714"/>
                            <a:gd name="connsiteX74" fmla="*/ 1772584 w 6442075"/>
                            <a:gd name="connsiteY74" fmla="*/ 1234385 h 1890714"/>
                            <a:gd name="connsiteX75" fmla="*/ 1821446 w 6442075"/>
                            <a:gd name="connsiteY75" fmla="*/ 1472021 h 1890714"/>
                            <a:gd name="connsiteX76" fmla="*/ 1975551 w 6442075"/>
                            <a:gd name="connsiteY76" fmla="*/ 1528601 h 1890714"/>
                            <a:gd name="connsiteX77" fmla="*/ 2155966 w 6442075"/>
                            <a:gd name="connsiteY77" fmla="*/ 1502197 h 1890714"/>
                            <a:gd name="connsiteX78" fmla="*/ 2223621 w 6442075"/>
                            <a:gd name="connsiteY78" fmla="*/ 1490881 h 1890714"/>
                            <a:gd name="connsiteX79" fmla="*/ 2283759 w 6442075"/>
                            <a:gd name="connsiteY79" fmla="*/ 1539917 h 1890714"/>
                            <a:gd name="connsiteX80" fmla="*/ 2328863 w 6442075"/>
                            <a:gd name="connsiteY80" fmla="*/ 1751150 h 1890714"/>
                            <a:gd name="connsiteX81" fmla="*/ 2283759 w 6442075"/>
                            <a:gd name="connsiteY81" fmla="*/ 1822818 h 1890714"/>
                            <a:gd name="connsiteX82" fmla="*/ 1896620 w 6442075"/>
                            <a:gd name="connsiteY82" fmla="*/ 1890714 h 1890714"/>
                            <a:gd name="connsiteX83" fmla="*/ 1449342 w 6442075"/>
                            <a:gd name="connsiteY83" fmla="*/ 1751150 h 1890714"/>
                            <a:gd name="connsiteX84" fmla="*/ 1306513 w 6442075"/>
                            <a:gd name="connsiteY84" fmla="*/ 1249473 h 1890714"/>
                            <a:gd name="connsiteX85" fmla="*/ 1445583 w 6442075"/>
                            <a:gd name="connsiteY85" fmla="*/ 728936 h 1890714"/>
                            <a:gd name="connsiteX86" fmla="*/ 1937964 w 6442075"/>
                            <a:gd name="connsiteY86" fmla="*/ 566739 h 1890714"/>
                            <a:gd name="connsiteX87" fmla="*/ 608539 w 6442075"/>
                            <a:gd name="connsiteY87" fmla="*/ 566739 h 1890714"/>
                            <a:gd name="connsiteX88" fmla="*/ 1085603 w 6442075"/>
                            <a:gd name="connsiteY88" fmla="*/ 668599 h 1890714"/>
                            <a:gd name="connsiteX89" fmla="*/ 1179513 w 6442075"/>
                            <a:gd name="connsiteY89" fmla="*/ 981725 h 1890714"/>
                            <a:gd name="connsiteX90" fmla="*/ 1179513 w 6442075"/>
                            <a:gd name="connsiteY90" fmla="*/ 1747561 h 1890714"/>
                            <a:gd name="connsiteX91" fmla="*/ 1070577 w 6442075"/>
                            <a:gd name="connsiteY91" fmla="*/ 1860739 h 1890714"/>
                            <a:gd name="connsiteX92" fmla="*/ 856462 w 6442075"/>
                            <a:gd name="connsiteY92" fmla="*/ 1860739 h 1890714"/>
                            <a:gd name="connsiteX93" fmla="*/ 773821 w 6442075"/>
                            <a:gd name="connsiteY93" fmla="*/ 1845649 h 1890714"/>
                            <a:gd name="connsiteX94" fmla="*/ 743769 w 6442075"/>
                            <a:gd name="connsiteY94" fmla="*/ 1789060 h 1890714"/>
                            <a:gd name="connsiteX95" fmla="*/ 740013 w 6442075"/>
                            <a:gd name="connsiteY95" fmla="*/ 1766424 h 1890714"/>
                            <a:gd name="connsiteX96" fmla="*/ 431987 w 6442075"/>
                            <a:gd name="connsiteY96" fmla="*/ 1879602 h 1890714"/>
                            <a:gd name="connsiteX97" fmla="*/ 0 w 6442075"/>
                            <a:gd name="connsiteY97" fmla="*/ 1464617 h 1890714"/>
                            <a:gd name="connsiteX98" fmla="*/ 138987 w 6442075"/>
                            <a:gd name="connsiteY98" fmla="*/ 1151491 h 1890714"/>
                            <a:gd name="connsiteX99" fmla="*/ 544680 w 6442075"/>
                            <a:gd name="connsiteY99" fmla="*/ 1064722 h 1890714"/>
                            <a:gd name="connsiteX100" fmla="*/ 721231 w 6442075"/>
                            <a:gd name="connsiteY100" fmla="*/ 1072267 h 1890714"/>
                            <a:gd name="connsiteX101" fmla="*/ 721231 w 6442075"/>
                            <a:gd name="connsiteY101" fmla="*/ 1057177 h 1890714"/>
                            <a:gd name="connsiteX102" fmla="*/ 713718 w 6442075"/>
                            <a:gd name="connsiteY102" fmla="*/ 993042 h 1890714"/>
                            <a:gd name="connsiteX103" fmla="*/ 548436 w 6442075"/>
                            <a:gd name="connsiteY103" fmla="*/ 947771 h 1890714"/>
                            <a:gd name="connsiteX104" fmla="*/ 300513 w 6442075"/>
                            <a:gd name="connsiteY104" fmla="*/ 962862 h 1890714"/>
                            <a:gd name="connsiteX105" fmla="*/ 202846 w 6442075"/>
                            <a:gd name="connsiteY105" fmla="*/ 970407 h 1890714"/>
                            <a:gd name="connsiteX106" fmla="*/ 131474 w 6442075"/>
                            <a:gd name="connsiteY106" fmla="*/ 906273 h 1890714"/>
                            <a:gd name="connsiteX107" fmla="*/ 108936 w 6442075"/>
                            <a:gd name="connsiteY107" fmla="*/ 706325 h 1890714"/>
                            <a:gd name="connsiteX108" fmla="*/ 176551 w 6442075"/>
                            <a:gd name="connsiteY108" fmla="*/ 615783 h 1890714"/>
                            <a:gd name="connsiteX109" fmla="*/ 608539 w 6442075"/>
                            <a:gd name="connsiteY109" fmla="*/ 566739 h 1890714"/>
                            <a:gd name="connsiteX110" fmla="*/ 2640491 w 6442075"/>
                            <a:gd name="connsiteY110" fmla="*/ 268289 h 1890714"/>
                            <a:gd name="connsiteX111" fmla="*/ 2918204 w 6442075"/>
                            <a:gd name="connsiteY111" fmla="*/ 268289 h 1890714"/>
                            <a:gd name="connsiteX112" fmla="*/ 2993261 w 6442075"/>
                            <a:gd name="connsiteY112" fmla="*/ 366389 h 1890714"/>
                            <a:gd name="connsiteX113" fmla="*/ 2993261 w 6442075"/>
                            <a:gd name="connsiteY113" fmla="*/ 600320 h 1890714"/>
                            <a:gd name="connsiteX114" fmla="*/ 3124612 w 6442075"/>
                            <a:gd name="connsiteY114" fmla="*/ 600320 h 1890714"/>
                            <a:gd name="connsiteX115" fmla="*/ 3188412 w 6442075"/>
                            <a:gd name="connsiteY115" fmla="*/ 615413 h 1890714"/>
                            <a:gd name="connsiteX116" fmla="*/ 3207175 w 6442075"/>
                            <a:gd name="connsiteY116" fmla="*/ 668236 h 1890714"/>
                            <a:gd name="connsiteX117" fmla="*/ 3207175 w 6442075"/>
                            <a:gd name="connsiteY117" fmla="*/ 894621 h 1890714"/>
                            <a:gd name="connsiteX118" fmla="*/ 3132118 w 6442075"/>
                            <a:gd name="connsiteY118" fmla="*/ 962536 h 1890714"/>
                            <a:gd name="connsiteX119" fmla="*/ 2993261 w 6442075"/>
                            <a:gd name="connsiteY119" fmla="*/ 962536 h 1890714"/>
                            <a:gd name="connsiteX120" fmla="*/ 2993261 w 6442075"/>
                            <a:gd name="connsiteY120" fmla="*/ 1305887 h 1890714"/>
                            <a:gd name="connsiteX121" fmla="*/ 3015779 w 6442075"/>
                            <a:gd name="connsiteY121" fmla="*/ 1486994 h 1890714"/>
                            <a:gd name="connsiteX122" fmla="*/ 3083331 w 6442075"/>
                            <a:gd name="connsiteY122" fmla="*/ 1528498 h 1890714"/>
                            <a:gd name="connsiteX123" fmla="*/ 3132118 w 6442075"/>
                            <a:gd name="connsiteY123" fmla="*/ 1528498 h 1890714"/>
                            <a:gd name="connsiteX124" fmla="*/ 3173400 w 6442075"/>
                            <a:gd name="connsiteY124" fmla="*/ 1524725 h 1890714"/>
                            <a:gd name="connsiteX125" fmla="*/ 3240951 w 6442075"/>
                            <a:gd name="connsiteY125" fmla="*/ 1592641 h 1890714"/>
                            <a:gd name="connsiteX126" fmla="*/ 3255963 w 6442075"/>
                            <a:gd name="connsiteY126" fmla="*/ 1785068 h 1890714"/>
                            <a:gd name="connsiteX127" fmla="*/ 3180905 w 6442075"/>
                            <a:gd name="connsiteY127" fmla="*/ 1871849 h 1890714"/>
                            <a:gd name="connsiteX128" fmla="*/ 2963238 w 6442075"/>
                            <a:gd name="connsiteY128" fmla="*/ 1890714 h 1890714"/>
                            <a:gd name="connsiteX129" fmla="*/ 2610468 w 6442075"/>
                            <a:gd name="connsiteY129" fmla="*/ 1769975 h 1890714"/>
                            <a:gd name="connsiteX130" fmla="*/ 2535411 w 6442075"/>
                            <a:gd name="connsiteY130" fmla="*/ 1449264 h 1890714"/>
                            <a:gd name="connsiteX131" fmla="*/ 2535411 w 6442075"/>
                            <a:gd name="connsiteY131" fmla="*/ 962536 h 1890714"/>
                            <a:gd name="connsiteX132" fmla="*/ 2430330 w 6442075"/>
                            <a:gd name="connsiteY132" fmla="*/ 962536 h 1890714"/>
                            <a:gd name="connsiteX133" fmla="*/ 2359025 w 6442075"/>
                            <a:gd name="connsiteY133" fmla="*/ 890848 h 1890714"/>
                            <a:gd name="connsiteX134" fmla="*/ 2359025 w 6442075"/>
                            <a:gd name="connsiteY134" fmla="*/ 687101 h 1890714"/>
                            <a:gd name="connsiteX135" fmla="*/ 2381542 w 6442075"/>
                            <a:gd name="connsiteY135" fmla="*/ 626732 h 1890714"/>
                            <a:gd name="connsiteX136" fmla="*/ 2445341 w 6442075"/>
                            <a:gd name="connsiteY136" fmla="*/ 600320 h 1890714"/>
                            <a:gd name="connsiteX137" fmla="*/ 2542916 w 6442075"/>
                            <a:gd name="connsiteY137" fmla="*/ 600320 h 1890714"/>
                            <a:gd name="connsiteX138" fmla="*/ 2554175 w 6442075"/>
                            <a:gd name="connsiteY138" fmla="*/ 358843 h 1890714"/>
                            <a:gd name="connsiteX139" fmla="*/ 2640491 w 6442075"/>
                            <a:gd name="connsiteY139" fmla="*/ 268289 h 1890714"/>
                            <a:gd name="connsiteX140" fmla="*/ 3576049 w 6442075"/>
                            <a:gd name="connsiteY140" fmla="*/ 0 h 1890714"/>
                            <a:gd name="connsiteX141" fmla="*/ 3752953 w 6442075"/>
                            <a:gd name="connsiteY141" fmla="*/ 52830 h 1890714"/>
                            <a:gd name="connsiteX142" fmla="*/ 3813175 w 6442075"/>
                            <a:gd name="connsiteY142" fmla="*/ 230188 h 1890714"/>
                            <a:gd name="connsiteX143" fmla="*/ 3576049 w 6442075"/>
                            <a:gd name="connsiteY143" fmla="*/ 460375 h 1890714"/>
                            <a:gd name="connsiteX144" fmla="*/ 3346450 w 6442075"/>
                            <a:gd name="connsiteY144" fmla="*/ 233961 h 1890714"/>
                            <a:gd name="connsiteX145" fmla="*/ 3576049 w 6442075"/>
                            <a:gd name="connsiteY145" fmla="*/ 0 h 1890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6442075" h="1890714">
                              <a:moveTo>
                                <a:pt x="607929" y="1347789"/>
                              </a:moveTo>
                              <a:cubicBezTo>
                                <a:pt x="540251" y="1347789"/>
                                <a:pt x="491373" y="1359078"/>
                                <a:pt x="465054" y="1377893"/>
                              </a:cubicBezTo>
                              <a:cubicBezTo>
                                <a:pt x="442495" y="1392945"/>
                                <a:pt x="434975" y="1419286"/>
                                <a:pt x="434975" y="1456915"/>
                              </a:cubicBezTo>
                              <a:cubicBezTo>
                                <a:pt x="434975" y="1520886"/>
                                <a:pt x="476334" y="1550989"/>
                                <a:pt x="555291" y="1550989"/>
                              </a:cubicBezTo>
                              <a:cubicBezTo>
                                <a:pt x="619209" y="1550989"/>
                                <a:pt x="664327" y="1539700"/>
                                <a:pt x="690646" y="1524649"/>
                              </a:cubicBezTo>
                              <a:cubicBezTo>
                                <a:pt x="701926" y="1517123"/>
                                <a:pt x="713205" y="1505834"/>
                                <a:pt x="716965" y="1487019"/>
                              </a:cubicBezTo>
                              <a:cubicBezTo>
                                <a:pt x="720725" y="1471967"/>
                                <a:pt x="720725" y="1445626"/>
                                <a:pt x="720725" y="1407997"/>
                              </a:cubicBezTo>
                              <a:lnTo>
                                <a:pt x="720725" y="1355315"/>
                              </a:lnTo>
                              <a:cubicBezTo>
                                <a:pt x="690646" y="1351552"/>
                                <a:pt x="653047" y="1347789"/>
                                <a:pt x="607929" y="1347789"/>
                              </a:cubicBezTo>
                              <a:close/>
                              <a:moveTo>
                                <a:pt x="5879098" y="863601"/>
                              </a:moveTo>
                              <a:cubicBezTo>
                                <a:pt x="5826460" y="863601"/>
                                <a:pt x="5788861" y="882563"/>
                                <a:pt x="5766302" y="912902"/>
                              </a:cubicBezTo>
                              <a:cubicBezTo>
                                <a:pt x="5743743" y="943241"/>
                                <a:pt x="5732463" y="996334"/>
                                <a:pt x="5732463" y="1068389"/>
                              </a:cubicBezTo>
                              <a:cubicBezTo>
                                <a:pt x="6014453" y="1068389"/>
                                <a:pt x="6014453" y="1068389"/>
                                <a:pt x="6014453" y="1068389"/>
                              </a:cubicBezTo>
                              <a:cubicBezTo>
                                <a:pt x="6014453" y="1064597"/>
                                <a:pt x="6018213" y="1053220"/>
                                <a:pt x="6018213" y="1034258"/>
                              </a:cubicBezTo>
                              <a:cubicBezTo>
                                <a:pt x="6018213" y="969788"/>
                                <a:pt x="6006934" y="924279"/>
                                <a:pt x="5991894" y="901525"/>
                              </a:cubicBezTo>
                              <a:cubicBezTo>
                                <a:pt x="5973095" y="878771"/>
                                <a:pt x="5935496" y="863601"/>
                                <a:pt x="5879098" y="863601"/>
                              </a:cubicBezTo>
                              <a:close/>
                              <a:moveTo>
                                <a:pt x="3966498" y="600076"/>
                              </a:moveTo>
                              <a:cubicBezTo>
                                <a:pt x="4315757" y="600076"/>
                                <a:pt x="4315757" y="600076"/>
                                <a:pt x="4315757" y="600076"/>
                              </a:cubicBezTo>
                              <a:cubicBezTo>
                                <a:pt x="4357067" y="600076"/>
                                <a:pt x="4387111" y="626493"/>
                                <a:pt x="4402133" y="675554"/>
                              </a:cubicBezTo>
                              <a:cubicBezTo>
                                <a:pt x="4473487" y="890665"/>
                                <a:pt x="4533574" y="1086906"/>
                                <a:pt x="4586151" y="1260505"/>
                              </a:cubicBezTo>
                              <a:cubicBezTo>
                                <a:pt x="4631217" y="1098228"/>
                                <a:pt x="4695060" y="905760"/>
                                <a:pt x="4773925" y="679328"/>
                              </a:cubicBezTo>
                              <a:cubicBezTo>
                                <a:pt x="4792702" y="626493"/>
                                <a:pt x="4818990" y="600076"/>
                                <a:pt x="4860300" y="600076"/>
                              </a:cubicBezTo>
                              <a:cubicBezTo>
                                <a:pt x="5183271" y="600076"/>
                                <a:pt x="5183271" y="600076"/>
                                <a:pt x="5183271" y="600076"/>
                              </a:cubicBezTo>
                              <a:cubicBezTo>
                                <a:pt x="5232092" y="600076"/>
                                <a:pt x="5254625" y="618946"/>
                                <a:pt x="5254625" y="656684"/>
                              </a:cubicBezTo>
                              <a:cubicBezTo>
                                <a:pt x="5254625" y="679328"/>
                                <a:pt x="5247114" y="701971"/>
                                <a:pt x="5239603" y="724614"/>
                              </a:cubicBezTo>
                              <a:cubicBezTo>
                                <a:pt x="4822746" y="1788847"/>
                                <a:pt x="4822746" y="1788847"/>
                                <a:pt x="4822746" y="1788847"/>
                              </a:cubicBezTo>
                              <a:cubicBezTo>
                                <a:pt x="4800213" y="1834134"/>
                                <a:pt x="4766414" y="1860551"/>
                                <a:pt x="4721348" y="1860551"/>
                              </a:cubicBezTo>
                              <a:cubicBezTo>
                                <a:pt x="4435932" y="1860551"/>
                                <a:pt x="4435932" y="1860551"/>
                                <a:pt x="4435932" y="1860551"/>
                              </a:cubicBezTo>
                              <a:cubicBezTo>
                                <a:pt x="4383356" y="1860551"/>
                                <a:pt x="4345801" y="1834134"/>
                                <a:pt x="4327023" y="1781300"/>
                              </a:cubicBezTo>
                              <a:cubicBezTo>
                                <a:pt x="3913922" y="724614"/>
                                <a:pt x="3913922" y="724614"/>
                                <a:pt x="3913922" y="724614"/>
                              </a:cubicBezTo>
                              <a:cubicBezTo>
                                <a:pt x="3902655" y="701971"/>
                                <a:pt x="3898900" y="679328"/>
                                <a:pt x="3898900" y="652911"/>
                              </a:cubicBezTo>
                              <a:cubicBezTo>
                                <a:pt x="3898900" y="618946"/>
                                <a:pt x="3921433" y="600076"/>
                                <a:pt x="3966498" y="600076"/>
                              </a:cubicBezTo>
                              <a:close/>
                              <a:moveTo>
                                <a:pt x="3425322" y="600075"/>
                              </a:moveTo>
                              <a:cubicBezTo>
                                <a:pt x="3737053" y="600075"/>
                                <a:pt x="3737053" y="600075"/>
                                <a:pt x="3737053" y="600075"/>
                              </a:cubicBezTo>
                              <a:cubicBezTo>
                                <a:pt x="3763344" y="600075"/>
                                <a:pt x="3782123" y="607623"/>
                                <a:pt x="3793390" y="622719"/>
                              </a:cubicBezTo>
                              <a:cubicBezTo>
                                <a:pt x="3804657" y="634040"/>
                                <a:pt x="3808413" y="656683"/>
                                <a:pt x="3808413" y="683101"/>
                              </a:cubicBezTo>
                              <a:lnTo>
                                <a:pt x="3808413" y="1773751"/>
                              </a:lnTo>
                              <a:cubicBezTo>
                                <a:pt x="3808413" y="1830359"/>
                                <a:pt x="3782123" y="1860550"/>
                                <a:pt x="3729542" y="1860550"/>
                              </a:cubicBezTo>
                              <a:cubicBezTo>
                                <a:pt x="3421566" y="1860550"/>
                                <a:pt x="3421566" y="1860550"/>
                                <a:pt x="3421566" y="1860550"/>
                              </a:cubicBezTo>
                              <a:cubicBezTo>
                                <a:pt x="3372741" y="1860550"/>
                                <a:pt x="3346450" y="1830359"/>
                                <a:pt x="3346450" y="1773751"/>
                              </a:cubicBezTo>
                              <a:cubicBezTo>
                                <a:pt x="3346450" y="686874"/>
                                <a:pt x="3346450" y="686874"/>
                                <a:pt x="3346450" y="686874"/>
                              </a:cubicBezTo>
                              <a:cubicBezTo>
                                <a:pt x="3346450" y="630266"/>
                                <a:pt x="3372741" y="600075"/>
                                <a:pt x="3425322" y="600075"/>
                              </a:cubicBezTo>
                              <a:close/>
                              <a:moveTo>
                                <a:pt x="5878412" y="566739"/>
                              </a:moveTo>
                              <a:cubicBezTo>
                                <a:pt x="5953567" y="566739"/>
                                <a:pt x="6017449" y="574283"/>
                                <a:pt x="6073815" y="585599"/>
                              </a:cubicBezTo>
                              <a:cubicBezTo>
                                <a:pt x="6130182" y="596915"/>
                                <a:pt x="6179032" y="612003"/>
                                <a:pt x="6220368" y="630863"/>
                              </a:cubicBezTo>
                              <a:cubicBezTo>
                                <a:pt x="6257945" y="649723"/>
                                <a:pt x="6291765" y="676127"/>
                                <a:pt x="6321827" y="710076"/>
                              </a:cubicBezTo>
                              <a:cubicBezTo>
                                <a:pt x="6348131" y="744024"/>
                                <a:pt x="6370678" y="777972"/>
                                <a:pt x="6385709" y="811920"/>
                              </a:cubicBezTo>
                              <a:cubicBezTo>
                                <a:pt x="6404498" y="845868"/>
                                <a:pt x="6415771" y="891132"/>
                                <a:pt x="6423286" y="943940"/>
                              </a:cubicBezTo>
                              <a:cubicBezTo>
                                <a:pt x="6430802" y="996748"/>
                                <a:pt x="6438317" y="1045784"/>
                                <a:pt x="6438317" y="1091048"/>
                              </a:cubicBezTo>
                              <a:cubicBezTo>
                                <a:pt x="6442075" y="1136313"/>
                                <a:pt x="6442075" y="1192893"/>
                                <a:pt x="6442075" y="1260789"/>
                              </a:cubicBezTo>
                              <a:cubicBezTo>
                                <a:pt x="6442075" y="1306053"/>
                                <a:pt x="6430802" y="1336229"/>
                                <a:pt x="6408255" y="1351317"/>
                              </a:cubicBezTo>
                              <a:cubicBezTo>
                                <a:pt x="6393224" y="1362633"/>
                                <a:pt x="6370678" y="1366405"/>
                                <a:pt x="6344374" y="1366405"/>
                              </a:cubicBezTo>
                              <a:lnTo>
                                <a:pt x="5724344" y="1366405"/>
                              </a:lnTo>
                              <a:cubicBezTo>
                                <a:pt x="5724344" y="1434301"/>
                                <a:pt x="5739375" y="1479565"/>
                                <a:pt x="5769437" y="1498425"/>
                              </a:cubicBezTo>
                              <a:cubicBezTo>
                                <a:pt x="5799499" y="1517285"/>
                                <a:pt x="5848350" y="1528601"/>
                                <a:pt x="5915990" y="1528601"/>
                              </a:cubicBezTo>
                              <a:cubicBezTo>
                                <a:pt x="6051269" y="1528601"/>
                                <a:pt x="6164001" y="1513513"/>
                                <a:pt x="6250430" y="1487109"/>
                              </a:cubicBezTo>
                              <a:cubicBezTo>
                                <a:pt x="6269219" y="1479565"/>
                                <a:pt x="6295523" y="1475793"/>
                                <a:pt x="6321827" y="1475793"/>
                              </a:cubicBezTo>
                              <a:cubicBezTo>
                                <a:pt x="6355647" y="1475793"/>
                                <a:pt x="6374436" y="1494653"/>
                                <a:pt x="6385709" y="1528601"/>
                              </a:cubicBezTo>
                              <a:cubicBezTo>
                                <a:pt x="6412013" y="1626673"/>
                                <a:pt x="6427044" y="1694569"/>
                                <a:pt x="6427044" y="1728518"/>
                              </a:cubicBezTo>
                              <a:cubicBezTo>
                                <a:pt x="6427044" y="1766238"/>
                                <a:pt x="6412013" y="1788870"/>
                                <a:pt x="6381951" y="1803958"/>
                              </a:cubicBezTo>
                              <a:cubicBezTo>
                                <a:pt x="6333100" y="1834134"/>
                                <a:pt x="6257945" y="1852994"/>
                                <a:pt x="6156486" y="1868082"/>
                              </a:cubicBezTo>
                              <a:cubicBezTo>
                                <a:pt x="6055027" y="1883170"/>
                                <a:pt x="5961083" y="1890714"/>
                                <a:pt x="5870897" y="1890714"/>
                              </a:cubicBezTo>
                              <a:cubicBezTo>
                                <a:pt x="5641674" y="1890714"/>
                                <a:pt x="5480090" y="1841678"/>
                                <a:pt x="5389904" y="1736062"/>
                              </a:cubicBezTo>
                              <a:cubicBezTo>
                                <a:pt x="5299718" y="1634217"/>
                                <a:pt x="5254625" y="1468249"/>
                                <a:pt x="5254625" y="1238157"/>
                              </a:cubicBezTo>
                              <a:cubicBezTo>
                                <a:pt x="5254625" y="996748"/>
                                <a:pt x="5303476" y="823236"/>
                                <a:pt x="5397420" y="721392"/>
                              </a:cubicBezTo>
                              <a:cubicBezTo>
                                <a:pt x="5495121" y="619547"/>
                                <a:pt x="5652947" y="566739"/>
                                <a:pt x="5878412" y="566739"/>
                              </a:cubicBezTo>
                              <a:close/>
                              <a:moveTo>
                                <a:pt x="1937964" y="566739"/>
                              </a:moveTo>
                              <a:cubicBezTo>
                                <a:pt x="2077034" y="566739"/>
                                <a:pt x="2182276" y="581827"/>
                                <a:pt x="2253691" y="608231"/>
                              </a:cubicBezTo>
                              <a:cubicBezTo>
                                <a:pt x="2287518" y="619547"/>
                                <a:pt x="2302552" y="642179"/>
                                <a:pt x="2302552" y="679900"/>
                              </a:cubicBezTo>
                              <a:cubicBezTo>
                                <a:pt x="2302552" y="755340"/>
                                <a:pt x="2291277" y="830780"/>
                                <a:pt x="2268725" y="906220"/>
                              </a:cubicBezTo>
                              <a:cubicBezTo>
                                <a:pt x="2261208" y="940168"/>
                                <a:pt x="2238656" y="959028"/>
                                <a:pt x="2208587" y="959028"/>
                              </a:cubicBezTo>
                              <a:cubicBezTo>
                                <a:pt x="2189793" y="959028"/>
                                <a:pt x="2159724" y="955256"/>
                                <a:pt x="2125897" y="951484"/>
                              </a:cubicBezTo>
                              <a:cubicBezTo>
                                <a:pt x="2073276" y="943940"/>
                                <a:pt x="2024413" y="940168"/>
                                <a:pt x="1979310" y="940168"/>
                              </a:cubicBezTo>
                              <a:cubicBezTo>
                                <a:pt x="1904137" y="940168"/>
                                <a:pt x="1851516" y="959028"/>
                                <a:pt x="1821446" y="1000520"/>
                              </a:cubicBezTo>
                              <a:cubicBezTo>
                                <a:pt x="1787620" y="1042012"/>
                                <a:pt x="1772584" y="1121224"/>
                                <a:pt x="1772584" y="1234385"/>
                              </a:cubicBezTo>
                              <a:cubicBezTo>
                                <a:pt x="1772584" y="1355089"/>
                                <a:pt x="1791377" y="1434301"/>
                                <a:pt x="1821446" y="1472021"/>
                              </a:cubicBezTo>
                              <a:cubicBezTo>
                                <a:pt x="1855275" y="1509741"/>
                                <a:pt x="1907895" y="1528601"/>
                                <a:pt x="1975551" y="1528601"/>
                              </a:cubicBezTo>
                              <a:cubicBezTo>
                                <a:pt x="2035689" y="1528601"/>
                                <a:pt x="2095827" y="1521057"/>
                                <a:pt x="2155966" y="1502197"/>
                              </a:cubicBezTo>
                              <a:cubicBezTo>
                                <a:pt x="2186035" y="1494653"/>
                                <a:pt x="2208587" y="1490881"/>
                                <a:pt x="2223621" y="1490881"/>
                              </a:cubicBezTo>
                              <a:cubicBezTo>
                                <a:pt x="2253691" y="1490881"/>
                                <a:pt x="2272483" y="1505969"/>
                                <a:pt x="2283759" y="1539917"/>
                              </a:cubicBezTo>
                              <a:cubicBezTo>
                                <a:pt x="2313829" y="1634217"/>
                                <a:pt x="2328863" y="1705886"/>
                                <a:pt x="2328863" y="1751150"/>
                              </a:cubicBezTo>
                              <a:cubicBezTo>
                                <a:pt x="2328863" y="1781326"/>
                                <a:pt x="2313829" y="1807730"/>
                                <a:pt x="2283759" y="1822818"/>
                              </a:cubicBezTo>
                              <a:cubicBezTo>
                                <a:pt x="2193552" y="1868082"/>
                                <a:pt x="2065759" y="1890714"/>
                                <a:pt x="1896620" y="1890714"/>
                              </a:cubicBezTo>
                              <a:cubicBezTo>
                                <a:pt x="1693653" y="1890714"/>
                                <a:pt x="1543307" y="1845450"/>
                                <a:pt x="1449342" y="1751150"/>
                              </a:cubicBezTo>
                              <a:cubicBezTo>
                                <a:pt x="1355376" y="1656849"/>
                                <a:pt x="1306513" y="1490881"/>
                                <a:pt x="1306513" y="1249473"/>
                              </a:cubicBezTo>
                              <a:cubicBezTo>
                                <a:pt x="1306513" y="1008064"/>
                                <a:pt x="1355376" y="834552"/>
                                <a:pt x="1445583" y="728936"/>
                              </a:cubicBezTo>
                              <a:cubicBezTo>
                                <a:pt x="1539549" y="619547"/>
                                <a:pt x="1701171" y="566739"/>
                                <a:pt x="1937964" y="566739"/>
                              </a:cubicBezTo>
                              <a:close/>
                              <a:moveTo>
                                <a:pt x="608539" y="566739"/>
                              </a:moveTo>
                              <a:cubicBezTo>
                                <a:pt x="860218" y="566739"/>
                                <a:pt x="1017987" y="600693"/>
                                <a:pt x="1085603" y="668599"/>
                              </a:cubicBezTo>
                              <a:cubicBezTo>
                                <a:pt x="1149462" y="728961"/>
                                <a:pt x="1179513" y="834593"/>
                                <a:pt x="1179513" y="981725"/>
                              </a:cubicBezTo>
                              <a:cubicBezTo>
                                <a:pt x="1179513" y="1747561"/>
                                <a:pt x="1179513" y="1747561"/>
                                <a:pt x="1179513" y="1747561"/>
                              </a:cubicBezTo>
                              <a:cubicBezTo>
                                <a:pt x="1179513" y="1823013"/>
                                <a:pt x="1141949" y="1860739"/>
                                <a:pt x="1070577" y="1860739"/>
                              </a:cubicBezTo>
                              <a:cubicBezTo>
                                <a:pt x="856462" y="1860739"/>
                                <a:pt x="856462" y="1860739"/>
                                <a:pt x="856462" y="1860739"/>
                              </a:cubicBezTo>
                              <a:cubicBezTo>
                                <a:pt x="815141" y="1860739"/>
                                <a:pt x="788846" y="1853194"/>
                                <a:pt x="773821" y="1845649"/>
                              </a:cubicBezTo>
                              <a:cubicBezTo>
                                <a:pt x="755039" y="1834331"/>
                                <a:pt x="743769" y="1815468"/>
                                <a:pt x="743769" y="1789060"/>
                              </a:cubicBezTo>
                              <a:lnTo>
                                <a:pt x="740013" y="1766424"/>
                              </a:lnTo>
                              <a:cubicBezTo>
                                <a:pt x="664885" y="1841876"/>
                                <a:pt x="559705" y="1879602"/>
                                <a:pt x="431987" y="1879602"/>
                              </a:cubicBezTo>
                              <a:cubicBezTo>
                                <a:pt x="146500" y="1879602"/>
                                <a:pt x="0" y="1740016"/>
                                <a:pt x="0" y="1464617"/>
                              </a:cubicBezTo>
                              <a:cubicBezTo>
                                <a:pt x="0" y="1321258"/>
                                <a:pt x="45077" y="1215626"/>
                                <a:pt x="138987" y="1151491"/>
                              </a:cubicBezTo>
                              <a:cubicBezTo>
                                <a:pt x="214115" y="1094902"/>
                                <a:pt x="349346" y="1064722"/>
                                <a:pt x="544680" y="1064722"/>
                              </a:cubicBezTo>
                              <a:cubicBezTo>
                                <a:pt x="597269" y="1064722"/>
                                <a:pt x="657372" y="1068494"/>
                                <a:pt x="721231" y="1072267"/>
                              </a:cubicBezTo>
                              <a:cubicBezTo>
                                <a:pt x="721231" y="1057177"/>
                                <a:pt x="721231" y="1057177"/>
                                <a:pt x="721231" y="1057177"/>
                              </a:cubicBezTo>
                              <a:cubicBezTo>
                                <a:pt x="721231" y="1030768"/>
                                <a:pt x="717475" y="1011905"/>
                                <a:pt x="713718" y="993042"/>
                              </a:cubicBezTo>
                              <a:cubicBezTo>
                                <a:pt x="698693" y="962862"/>
                                <a:pt x="646103" y="947771"/>
                                <a:pt x="548436" y="947771"/>
                              </a:cubicBezTo>
                              <a:cubicBezTo>
                                <a:pt x="473308" y="947771"/>
                                <a:pt x="390667" y="951544"/>
                                <a:pt x="300513" y="962862"/>
                              </a:cubicBezTo>
                              <a:cubicBezTo>
                                <a:pt x="247923" y="966634"/>
                                <a:pt x="214115" y="970407"/>
                                <a:pt x="202846" y="970407"/>
                              </a:cubicBezTo>
                              <a:cubicBezTo>
                                <a:pt x="169039" y="970407"/>
                                <a:pt x="142744" y="947771"/>
                                <a:pt x="131474" y="906273"/>
                              </a:cubicBezTo>
                              <a:cubicBezTo>
                                <a:pt x="116449" y="849684"/>
                                <a:pt x="108936" y="781777"/>
                                <a:pt x="108936" y="706325"/>
                              </a:cubicBezTo>
                              <a:cubicBezTo>
                                <a:pt x="108936" y="657282"/>
                                <a:pt x="131474" y="627101"/>
                                <a:pt x="176551" y="615783"/>
                              </a:cubicBezTo>
                              <a:cubicBezTo>
                                <a:pt x="281731" y="581830"/>
                                <a:pt x="428231" y="566739"/>
                                <a:pt x="608539" y="566739"/>
                              </a:cubicBezTo>
                              <a:close/>
                              <a:moveTo>
                                <a:pt x="2640491" y="268289"/>
                              </a:moveTo>
                              <a:cubicBezTo>
                                <a:pt x="2918204" y="268289"/>
                                <a:pt x="2918204" y="268289"/>
                                <a:pt x="2918204" y="268289"/>
                              </a:cubicBezTo>
                              <a:cubicBezTo>
                                <a:pt x="2970745" y="268289"/>
                                <a:pt x="2993261" y="302246"/>
                                <a:pt x="2993261" y="366389"/>
                              </a:cubicBezTo>
                              <a:cubicBezTo>
                                <a:pt x="2993261" y="600320"/>
                                <a:pt x="2993261" y="600320"/>
                                <a:pt x="2993261" y="600320"/>
                              </a:cubicBezTo>
                              <a:cubicBezTo>
                                <a:pt x="3124612" y="600320"/>
                                <a:pt x="3124612" y="600320"/>
                                <a:pt x="3124612" y="600320"/>
                              </a:cubicBezTo>
                              <a:cubicBezTo>
                                <a:pt x="3154636" y="600320"/>
                                <a:pt x="3177152" y="607867"/>
                                <a:pt x="3188412" y="615413"/>
                              </a:cubicBezTo>
                              <a:cubicBezTo>
                                <a:pt x="3199670" y="626732"/>
                                <a:pt x="3207175" y="645597"/>
                                <a:pt x="3207175" y="668236"/>
                              </a:cubicBezTo>
                              <a:cubicBezTo>
                                <a:pt x="3207175" y="894621"/>
                                <a:pt x="3207175" y="894621"/>
                                <a:pt x="3207175" y="894621"/>
                              </a:cubicBezTo>
                              <a:cubicBezTo>
                                <a:pt x="3207175" y="939898"/>
                                <a:pt x="3180905" y="962536"/>
                                <a:pt x="3132118" y="962536"/>
                              </a:cubicBezTo>
                              <a:lnTo>
                                <a:pt x="2993261" y="962536"/>
                              </a:lnTo>
                              <a:cubicBezTo>
                                <a:pt x="2993261" y="1305887"/>
                                <a:pt x="2993261" y="1305887"/>
                                <a:pt x="2993261" y="1305887"/>
                              </a:cubicBezTo>
                              <a:cubicBezTo>
                                <a:pt x="2993261" y="1396441"/>
                                <a:pt x="3000767" y="1456810"/>
                                <a:pt x="3015779" y="1486994"/>
                              </a:cubicBezTo>
                              <a:cubicBezTo>
                                <a:pt x="3027037" y="1513406"/>
                                <a:pt x="3049555" y="1528498"/>
                                <a:pt x="3083331" y="1528498"/>
                              </a:cubicBezTo>
                              <a:cubicBezTo>
                                <a:pt x="3094589" y="1528498"/>
                                <a:pt x="3109601" y="1528498"/>
                                <a:pt x="3132118" y="1528498"/>
                              </a:cubicBezTo>
                              <a:cubicBezTo>
                                <a:pt x="3150883" y="1524725"/>
                                <a:pt x="3165894" y="1524725"/>
                                <a:pt x="3173400" y="1524725"/>
                              </a:cubicBezTo>
                              <a:cubicBezTo>
                                <a:pt x="3210928" y="1524725"/>
                                <a:pt x="3233446" y="1547364"/>
                                <a:pt x="3240951" y="1592641"/>
                              </a:cubicBezTo>
                              <a:cubicBezTo>
                                <a:pt x="3248457" y="1649237"/>
                                <a:pt x="3255963" y="1713379"/>
                                <a:pt x="3255963" y="1785068"/>
                              </a:cubicBezTo>
                              <a:cubicBezTo>
                                <a:pt x="3255963" y="1834118"/>
                                <a:pt x="3229693" y="1860529"/>
                                <a:pt x="3180905" y="1871849"/>
                              </a:cubicBezTo>
                              <a:cubicBezTo>
                                <a:pt x="3105848" y="1886941"/>
                                <a:pt x="3030790" y="1890714"/>
                                <a:pt x="2963238" y="1890714"/>
                              </a:cubicBezTo>
                              <a:cubicBezTo>
                                <a:pt x="2790606" y="1890714"/>
                                <a:pt x="2674267" y="1852983"/>
                                <a:pt x="2610468" y="1769975"/>
                              </a:cubicBezTo>
                              <a:cubicBezTo>
                                <a:pt x="2557927" y="1705833"/>
                                <a:pt x="2535411" y="1600187"/>
                                <a:pt x="2535411" y="1449264"/>
                              </a:cubicBezTo>
                              <a:cubicBezTo>
                                <a:pt x="2535411" y="962536"/>
                                <a:pt x="2535411" y="962536"/>
                                <a:pt x="2535411" y="962536"/>
                              </a:cubicBezTo>
                              <a:cubicBezTo>
                                <a:pt x="2430330" y="962536"/>
                                <a:pt x="2430330" y="962536"/>
                                <a:pt x="2430330" y="962536"/>
                              </a:cubicBezTo>
                              <a:cubicBezTo>
                                <a:pt x="2381542" y="962536"/>
                                <a:pt x="2359025" y="939898"/>
                                <a:pt x="2359025" y="890848"/>
                              </a:cubicBezTo>
                              <a:cubicBezTo>
                                <a:pt x="2359025" y="687101"/>
                                <a:pt x="2359025" y="687101"/>
                                <a:pt x="2359025" y="687101"/>
                              </a:cubicBezTo>
                              <a:cubicBezTo>
                                <a:pt x="2359025" y="660690"/>
                                <a:pt x="2366531" y="641824"/>
                                <a:pt x="2381542" y="626732"/>
                              </a:cubicBezTo>
                              <a:cubicBezTo>
                                <a:pt x="2396554" y="611640"/>
                                <a:pt x="2419071" y="600320"/>
                                <a:pt x="2445341" y="600320"/>
                              </a:cubicBezTo>
                              <a:cubicBezTo>
                                <a:pt x="2542916" y="600320"/>
                                <a:pt x="2542916" y="600320"/>
                                <a:pt x="2542916" y="600320"/>
                              </a:cubicBezTo>
                              <a:cubicBezTo>
                                <a:pt x="2546669" y="532404"/>
                                <a:pt x="2550422" y="449397"/>
                                <a:pt x="2554175" y="358843"/>
                              </a:cubicBezTo>
                              <a:cubicBezTo>
                                <a:pt x="2561680" y="298473"/>
                                <a:pt x="2587950" y="268289"/>
                                <a:pt x="2640491" y="268289"/>
                              </a:cubicBezTo>
                              <a:close/>
                              <a:moveTo>
                                <a:pt x="3576049" y="0"/>
                              </a:moveTo>
                              <a:cubicBezTo>
                                <a:pt x="3655091" y="0"/>
                                <a:pt x="3711550" y="15095"/>
                                <a:pt x="3752953" y="52830"/>
                              </a:cubicBezTo>
                              <a:cubicBezTo>
                                <a:pt x="3794356" y="86792"/>
                                <a:pt x="3813175" y="147169"/>
                                <a:pt x="3813175" y="230188"/>
                              </a:cubicBezTo>
                              <a:cubicBezTo>
                                <a:pt x="3813175" y="384904"/>
                                <a:pt x="3734133" y="460375"/>
                                <a:pt x="3576049" y="460375"/>
                              </a:cubicBezTo>
                              <a:cubicBezTo>
                                <a:pt x="3425492" y="460375"/>
                                <a:pt x="3346450" y="384904"/>
                                <a:pt x="3346450" y="233961"/>
                              </a:cubicBezTo>
                              <a:cubicBezTo>
                                <a:pt x="3346450" y="75472"/>
                                <a:pt x="3425492" y="0"/>
                                <a:pt x="3576049" y="0"/>
                              </a:cubicBezTo>
                              <a:close/>
                            </a:path>
                          </a:pathLst>
                        </a:custGeom>
                        <a:solidFill>
                          <a:schemeClr val="bg1">
                            <a:lumMod val="75000"/>
                          </a:schemeClr>
                        </a:solidFill>
                        <a:ln>
                          <a:noFill/>
                        </a:ln>
                      </wps:spPr>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09FA7" id="Group 86" o:spid="_x0000_s1026" style="position:absolute;margin-left:28.35pt;margin-top:64.65pt;width:210.35pt;height:23.8pt;z-index:-251646976;mso-position-horizontal-relative:page;mso-position-vertical-relative:page;mso-width-relative:margin;mso-height-relative:margin" coordorigin="3603,8231" coordsize="2671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">
              <o:lock v:ext="edit" selection="t"/>
              <v:rect id="Rectangle 87" o:spid="_x0000_s1027" style="position:absolute;left:10136;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" fillcolor="#bfbfbf [2412]" stroked="f"/>
              <v:rect id="Rectangle 88" o:spid="_x0000_s1028" style="position:absolute;left:20177;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" fillcolor="#bfbfbf [2412]" stroked="f"/>
              <v:shape id="Freeform 89" o:spid="_x0000_s1029" style="position:absolute;left:21360;top:8922;width:8961;height:2212;visibility:visible;mso-wrap-style:square;v-text-anchor:top" coordsize="7545388,1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" path="m5631292,1339850v-33142,,-58919,3673,-69967,11019c5535548,1369235,5524500,1394946,5524500,1428003v,40404,11048,66115,36825,80807c5587102,1523502,5649705,1527175,5745449,1527175v99427,,162030,-3673,187807,-18365c5959033,1494118,5973763,1464734,5973763,1428003v,-33057,-11047,-55095,-29460,-66115c5925891,1350869,5881701,1347196,5808051,1343523v-51554,-3673,-110474,-3673,-176759,-3673xm3103992,1339850v-33142,,-55237,3673,-69967,11019c3011930,1369235,2997200,1394946,2997200,1428003v,40404,14730,66115,40507,80807c3063485,1523502,3122405,1527175,3218149,1527175v99427,,162029,-3673,191489,-18365c3435416,1494118,3446463,1464734,3446463,1428003v,-33057,-7365,-55095,-25777,-66115c3402273,1350869,3354401,1347196,3284434,1343523v-51555,-3673,-110475,-3673,-180442,-3673xm4441073,762000v-66174,,-113966,7369,-139700,25790c4282991,802527,4271962,828316,4271962,865158v,62632,40440,92105,117642,92105c4452102,957263,4496218,949895,4521952,931474v11029,-7369,22058,-18421,25734,-36842c4551362,879895,4551362,854105,4551362,817263r,-51579c4525628,762000,4485189,762000,4441073,762000xm5708896,315912v-44003,,-77005,11018,-99007,25708c5587888,359983,5576887,393036,5576887,433435v,51416,11001,84469,33002,102832c5631891,550957,5664893,561975,5712563,561975v80671,,124674,-40398,124674,-124868c5837237,389364,5826237,359983,5807902,341620v-22001,-18363,-55003,-25708,-99006,-25708xm3181350,315912v-44088,,-77153,11018,-99196,25708c3063784,359983,3052762,393036,3052762,433435v,51416,11022,84469,33065,102832c3107871,550957,3140936,561975,3185024,561975v84500,,124913,-40398,124913,-124868c3309937,389364,3302589,359983,3280546,341620v-18370,-18363,-51435,-25708,-99196,-25708xm6995027,290512v-51469,,-88232,14737,-110290,44211c6862679,367881,6851650,415775,6851650,485775v275724,,275724,,275724,c7131050,482091,7131050,471038,7131050,452617v,-62631,-7352,-103157,-25734,-128947c7086934,301565,7050171,290512,6995027,290512xm610101,290512v-51468,,-88231,14737,-110289,44211c477754,367881,466725,415775,466725,485775v275724,,275724,,275724,c746125,482091,746125,471038,746125,452617v,-62631,-11029,-103157,-25734,-128947c702009,301565,665246,290512,610101,290512xm2075950,3175v209462,,334404,51554,374826,154663c2465476,205710,2476500,286723,2476500,397197v,780677,,780677,,780677c2476500,1233111,2450776,1258888,2403004,1258888v-305005,,-305005,,-305005,c2050227,1258888,2024504,1233111,2024504,1177874v,-677569,,-677569,,-677569c2024504,463481,2020829,437703,2017154,419291v-11024,-36824,-44097,-55236,-110243,-55236c1881188,364055,1848115,367737,1811367,378784v-29398,7365,-47772,18413,-58796,33142c1741546,430339,1737872,456116,1737872,489258r,688616c1737872,1203652,1730522,1222064,1715823,1236794v-14699,14729,-33073,22094,-58796,22094c1359370,1258888,1359370,1258888,1359370,1258888v-51446,,-73495,-25777,-73495,-81014c1285875,135743,1285875,135743,1285875,135743v,-69966,29398,-103108,91869,-103108c1638653,32635,1638653,32635,1638653,32635v29398,,51447,3682,62471,14729c1715823,58412,1723173,73142,1730522,98919v3675,22094,3675,22094,3675,22094c1818717,43682,1932634,3175,2075950,3175xm6994536,v73447,,135877,3682,190962,14726c7244255,25771,7288324,40497,7328719,62587v36724,18407,73448,44178,99154,77312c7453579,173033,7475614,206167,7490303,239301v18362,33134,29379,73631,36723,125173c7534371,416016,7541716,467557,7541716,511736v3672,44179,3672,99402,3672,165670c7545388,721585,7534371,751037,7512337,765763v-14689,7363,-33051,14726,-58758,14726l6843969,780489v,66268,18362,106765,44068,128855c6917416,927752,6965157,935115,7031259,935115v132205,,242375,-11045,326839,-36816c7380132,890936,7402167,887254,7427873,887254v33051,,55085,14727,62430,47861c7516009,1030835,7530699,1097103,7530699,1133918v,33134,-14690,58905,-44068,73631c7438890,1233320,7365443,1255410,7266290,1270136v-99154,14726,-190963,22089,-275427,22089c6763177,1292225,6605266,1240683,6517130,1141282,6428993,1041880,6384925,876210,6384925,651635v,-235619,47741,-401289,139550,-500691c6619956,47860,6774194,,6994536,xm5719682,v95572,,180116,11040,257309,33121c6285762,33121,6285762,33121,6285762,33121v47786,,73517,25761,73517,77283c6359279,301770,6359279,301770,6359279,301770v,51521,-22055,77282,-69841,77282c6223272,379052,6223272,379052,6223272,379052v,11040,3676,22081,3676,36801c6226948,563058,6186514,677141,6112997,754424v-73517,77282,-202171,117763,-393315,117763c5675572,872187,5638813,868507,5616758,868507v-40434,-3680,-62489,-3680,-66165,-3680c5535889,864827,5524862,864827,5513834,872187v-11027,7361,-18379,22081,-18379,44162c5495455,945790,5510159,960510,5543241,971550v18379,3681,106600,7361,264661,7361c5932881,978911,6032129,982591,6105645,997311v73517,11041,132331,33121,176441,69922c6326196,1100354,6355603,1144516,6370306,1199718v18379,51521,25731,125123,25731,213446c6396037,1564049,6344575,1674452,6249003,1751735v-99247,73602,-272012,110403,-518294,110403c5594703,1862138,5488104,1854778,5399883,1840057v-84544,-14720,-147034,-36801,-191144,-69922c5168305,1740694,5138898,1703893,5124195,1663412v-18379,-36801,-25731,-88323,-25731,-147205c5098464,1457326,5116843,1405804,5146250,1361643v33083,-44162,77193,-73603,136006,-92003c5157277,1229158,5091112,1140836,5091112,1000991v,-121443,55138,-206086,165413,-261288c5190360,680821,5157277,577778,5157277,434254v,-154565,47786,-264968,136007,-331211c5385180,33121,5528538,,5719682,xm4441127,v245921,,400080,33132,466149,99397c4969673,158299,4999037,257695,4999037,401268v,750998,,750998,,750998c4999037,1222211,4962333,1259025,4892594,1259025v-209216,,-209216,,-209216,c4646673,1259025,4617309,1255344,4602627,1244300v-18352,-7363,-25693,-25770,-29363,-51539l4569593,1166991v-73409,73627,-172512,114122,-300978,114122c3989660,1281113,3846512,1144903,3846512,876164v,-139892,44046,-242970,135807,-309234c4055728,511709,4187865,485940,4378729,485940v51387,,110114,,172512,7362c4551241,474896,4551241,474896,4551241,474896v,-22089,,-44177,-7341,-58902c4529218,382862,4477832,368136,4382400,368136v-73410,,-154160,7363,-242251,18407c4088763,390224,4055728,393906,4044717,393906v-33034,,-58727,-22088,-69739,-66265c3960296,272421,3952956,209838,3952956,136211v,-51539,22022,-80990,66068,-92035c4121797,14726,4264945,,4441127,xm3192947,v99165,,183639,11040,260767,33121c3762228,33121,3762228,33121,3762228,33121v47746,,69782,25761,69782,77283c3832010,301770,3832010,301770,3832010,301770v,51521,-22036,77282,-66110,77282c3696118,379052,3696118,379052,3696118,379052v3672,11040,3672,22081,3672,36801c3699790,563058,3663063,677141,3589607,754424v-73455,77282,-205675,117763,-392987,117763c3148874,872187,3115819,868507,3090109,868507v-36727,-3680,-58764,-3680,-62437,-3680c3012981,864827,2998290,864827,2990944,872187v-14691,7361,-22036,22081,-22036,44162c2968908,945790,2987272,960510,3020327,971550v18364,3681,106510,7361,264440,7361c3405968,978911,3505133,982591,3578589,997311v73455,11041,132220,33121,179966,69922c3802628,1100354,3832010,1144516,3846702,1199718v14691,51521,22036,125123,22036,213446c3868738,1564049,3820992,1674452,3721827,1751735v-95492,73602,-268113,110403,-517861,110403c3071746,1862138,2961562,1854778,2877088,1840057v-84473,-14720,-150583,-36801,-190984,-69922c2642031,1740694,2612648,1703893,2597957,1663412v-14691,-36801,-22036,-88323,-22036,-147205c2575921,1457326,2590612,1405804,2623667,1361643v29382,-44162,77128,-73603,135893,-92003c2631012,1229158,2568575,1140836,2568575,1000991v,-121443,55092,-206086,165275,-261288c2667740,680821,2634685,577778,2634685,434254v,-154565,44073,-264968,135893,-331211c2862397,33121,3001963,,3192947,xm610444,v73547,,136063,3682,191223,14726c856828,25771,904634,40497,945085,62587v36774,18407,69870,44178,99289,77312c1070116,173033,1092180,206167,1106889,239301v18387,33134,29419,73631,36774,125173c1151018,416016,1158373,467557,1158373,511736v3677,44179,3677,99402,3677,165670c1162050,721585,1151018,751037,1128954,765763v-14710,7363,-33097,14726,-58838,14726l459672,780489v,66268,18387,106765,44128,128855c533219,927752,581025,935115,647218,935115v132385,,242706,-11045,327286,-36816c996568,890936,1018632,887254,1044374,887254v33096,,51483,14727,62515,47861c1132631,1030835,1147341,1097103,1147341,1133918v,33134,-14710,58905,-44129,73631c1055406,1233320,981859,1255410,882570,1270136v-99289,14726,-191224,22089,-275803,22089c378770,1292225,220642,1240683,132385,1141282,44129,1041880,,876210,,651635,,416016,47806,250346,139740,150944,235352,47860,389802,,610444,xe" fillcolor="#bfbfbf [2412]" stroked="f">
                <v:path arrowok="t" o:connecttype="custom" o:connectlocs="668738,159112;660430,160421;656056,169581;660430,179177;682295,181358;704598,179177;709408,169581;705910,161729;689729,159548;668738,159112;368611,159112;360303,160421;355929,169581;360740,179177;382168,181358;404908,179177;409281,169581;406220,161729;390040,159548;368611,159112;527395,90490;510805,93553;507313,102741;521283,113679;537000,110616;540056,106241;540492,97053;540492,90928;527395,90490;677954,37516;666197,40569;662278,51472;666197,63684;678390,66737;693195,51908;689712,40569;677954,37516;377798,37516;366018,40569;362528,51472;366454,63684;378234,66737;393068,51908;389578,40569;377798,37516;830687,34499;817590,39750;813661,57688;846404,57688;846841,53750;843785,38437;830687,34499;72452,34499;59355,39750;55425,57688;88169,57688;88605,53750;85549,38437;72452,34499;246527,377;291039,18744;294094,47169;294094,139877;285366,149498;249146,149498;240418,139877;240418,59413;239545,49792;226453,43233;215107,44982;208125,48918;206379,58101;206379,139877;203761,146874;196779,149498;161431,149498;152703,139877;152703,16120;163613,3876;194597,3876;202015,5625;205506,11747;205943,14371;246527,377;830629,0;853307,1749;870315,7432;882090,16614;889503,28418;893864,43283;895609,60771;896045,80445;892120,90937;885142,92686;812749,92686;817982,107988;834990,111048;873804,106676;882090,105365;889503,111048;894301,134657;889067,143401;862901,150834;830193,153457;773935,135532;758235,77384;774807,17925;830629,0;679235,0;709792,3933;746459,3933;755190,13111;755190,35836;746896,45014;739038,45014;739475,49384;725943,89591;679235,103576;667012,103139;659155,102702;654790,103576;652607,108820;658282,115375;689712,116249;725070,118434;746023,126738;756499,142471;759555,167819;742094,208025;680545,221136;641258,218514;618559,210210;608519,197537;605463,180055;611138,161700;627289,150775;604590,118872;624233,87843;612447,51569;628599,12237;679235,0;527402,0;582759,11804;593656,47652;593656,136836;581015,149514;556170,149514;546580,147765;543093,141645;542657,138585;506915,152137;456789,104048;472916,67325;519992,57707;540478,58581;540478,56396;539606,49401;520428,43718;491659,45903;480326,46778;472045,38909;469429,16176;477275,5246;527402,0;379175,0;410142,3933;446780,3933;455067,13111;455067,35836;447216,45014;438929,45014;439365,49384;426280,89591;379611,103576;366963,103139;359548,102702;355187,103576;352570,108820;358676,115375;390079,116249;424972,118434;446343,126738;456811,142471;459428,167819;441982,208025;380484,221136;341666,218514;318986,210210;308518,197537;305901,180055;311571,161700;327709,150775;305029,118872;324656,87843;312879,51569;329017,12237;379175,0;72493,0;95201,1749;112233,7432;124024,16614;131447,28418;135815,43283;137561,60771;137998,80445;134068,90937;127081,92686;54588,92686;59828,107988;76860,111048;115726,106676;124024,105365;131447,111048;136251,134657;131011,143401;104809,150834;72056,153457;15721,135532;0,77384;16595,17925;72493,0" o:connectangles="0,0,0,0,0,0,0,0,0,0,0,0,0,0,0,0,0,0,0,0,0,0,0,0,0,0,0,0,0,0,0,0,0,0,0,0,0,0,0,0,0,0,0,0,0,0,0,0,0,0,0,0,0,0,0,0,0,0,0,0,0,0,0,0,0,0,0,0,0,0,0,0,0,0,0,0,0,0,0,0,0,0,0,0,0,0,0,0,0,0,0,0,0,0,0,0,0,0,0,0,0,0,0,0,0,0,0,0,0,0,0,0,0,0,0,0,0,0,0,0,0,0,0,0,0,0,0,0,0,0,0,0,0,0,0,0,0,0,0,0,0,0,0,0,0,0,0,0,0,0,0,0,0,0,0,0,0,0,0,0,0,0,0,0,0,0,0,0,0,0,0,0,0,0,0,0,0,0,0,0,0,0,0,0,0,0,0,0,0,0,0,0,0,0,0,0,0,0,0,0,0,0,0,0,0,0,0,0,0,0,0,0,0,0,0,0,0,0,0,0,0"/>
              </v:shape>
              <v:shape id="Freeform 90" o:spid="_x0000_s1030" style="position:absolute;left:3603;top:8473;width:5324;height:2009;visibility:visible;mso-wrap-style:square;v-text-anchor:top" coordsize="4297363,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" path="m609126,1082675v-71685,,-116960,7548,-147143,26419c443119,1124190,431800,1150608,431800,1188349v,64159,41502,94351,124506,94351c616672,1282700,661947,1275152,688357,1256282v15092,-7548,22637,-18870,30183,-37741c718540,1203445,722313,1177027,722313,1139286v,-52837,,-52837,,-52837c692130,1082675,654401,1082675,609126,1082675xm3801060,301625v184234,,319589,15095,398547,41511c4237205,354457,4256005,380873,4256005,418610v,49059,-11280,124533,-37599,222650c4210886,675223,4188327,694092,4154488,694092v-26319,,-52638,-3774,-82717,-7548c3977774,671449,3887537,663902,3801060,663902v-63917,,-93996,15095,-93996,41511c3707064,724281,3710823,735602,3722103,746924v7520,7547,33839,15094,71438,26416c3955215,811077,3955215,811077,3955215,811077v135355,33963,225592,75474,270711,132080c4271044,995989,4297363,1086558,4297363,1211090v,275481,-184233,411335,-548941,411335c3534110,1622425,3376195,1603556,3278438,1565819v-33838,-15094,-52638,-41510,-52638,-79248c3225800,1433739,3237080,1362039,3263399,1263922v11280,-37737,37599,-56605,78957,-56605c3361156,1207317,3391235,1211090,3428833,1218638v105277,26416,218073,37737,342148,37737c3827379,1256375,3853699,1241280,3853699,1207317v,-18869,-3760,-30190,-11280,-37737c3831139,1165806,3812340,1158258,3778501,1150711v-165434,-33963,-165434,-33963,-165434,-33963c3488991,1094105,3402514,1056368,3342356,995989v-56398,-56606,-86477,-150949,-86477,-279255c3255879,588428,3300998,490311,3387475,414837v86477,-75475,225592,-113212,413585,-113212xm2048360,301625v56403,,97766,3774,124087,15095c2210050,328042,2228851,354458,2228851,399744v,105666,-7521,184916,-22562,237749c2198769,667683,2172447,686552,2127325,686552v-22562,,-48883,-3773,-86485,-7547c1999477,679005,1976916,675231,1965635,675231v-45123,,-86485,3774,-120327,15095c1830267,694100,1815226,705421,1807706,724290v-3761,7548,-7521,22643,-7521,41512c1800185,1505466,1800185,1505466,1800185,1505466v,26416,-7520,49059,-22561,64154c1762583,1584715,1743782,1592263,1721221,1592263v-308339,,-308339,,-308339,c1363999,1592263,1341438,1562073,1341438,1505466v,-1067984,,-1067984,,-1067984c1341438,369554,1371520,335589,1435443,335589v274497,,274497,,274497,c1762583,335589,1788905,354458,1792665,392196v7520,26417,7520,26417,7520,26417c1815226,392196,1845308,365780,1894191,339363v48883,-22643,97766,-37738,154169,-37738xm608840,301625v248045,,409651,33969,477300,101907c1146272,460147,1176338,565827,1176338,713026v,766186,,766186,,766186c1176338,1554698,1142514,1592441,1071107,1592441v-217980,,-217980,,-217980,c815544,1592441,785478,1584893,770445,1577344v-15033,-11323,-26308,-30194,-30066,-56614c736621,1498084,736621,1498084,736621,1498084v-75166,75486,-176639,113229,-304420,113229c142814,1611313,,1475438,,1199913,,1052714,45099,947033,135298,882870v75165,-56615,214221,-86809,405893,-86809c597565,796061,657697,799835,721588,803609v,-15097,,-15097,,-15097c721588,765866,717829,743220,710313,724349,699038,694154,642664,679057,548707,679057v-78923,,-161605,3774,-248045,15097c244288,701703,214221,701703,202947,701703v-37583,,-60133,-18872,-71408,-64164c116506,580925,108990,516761,108990,437501v,-49066,22549,-79261,67649,-90584c281870,316723,424684,301625,608840,301625xm2564473,v277892,,277892,,277892,c2891184,,2917472,33957,2917472,98100v,237704,,237704,,237704c3048907,335804,3048907,335804,3048907,335804v30043,,48819,3774,63841,15093c3124013,358443,3131524,377308,3131524,403720v,222612,,222612,,222612c3131524,671609,3105237,694247,3056418,694247v-138946,,-138946,,-138946,l2917472,1037598v,90554,7510,150923,18776,181107c2947514,1248890,2970046,1260209,3007599,1260209v7511,,26287,,45064,c3075194,1256436,3090216,1256436,3093971,1256436v41308,,63840,22639,71351,67916c3172832,1380948,3176588,1445090,3176588,1516779v,49050,-22532,75461,-75106,86781c3026376,1618652,2955025,1622425,2883674,1622425v-168989,,-285403,-37731,-349244,-120738c2481856,1437544,2455569,1331898,2455569,1180975v,-486728,,-486728,,-486728c2354176,694247,2354176,694247,2354176,694247v-48819,,-71351,-22638,-71351,-71688c2282825,418812,2282825,418812,2282825,418812v,-22638,7510,-45277,22532,-60369c2320378,343351,2342910,335804,2369197,335804v97638,,97638,,97638,c2466835,264115,2474346,184881,2478101,94327,2485611,33957,2511898,,2564473,xe" fillcolor="#e81f76 [3205]" stroked="f">
                <v:path arrowok="t" o:connecttype="custom" o:connectlocs="75459,134122;57231,137395;53492,147213;68915,158902;85274,155629;89013,150954;89480,141135;89480,134590;75459,134122;470877,37365;520249,42508;527236,51858;522578,79440;514660,85985;504413,85049;470877,82245;459233,87387;461096,92529;469945,95802;489974,100477;523509,116839;532359,150031;464356,200987;406134,193975;399613,184157;404271,156575;414052,149563;424765,150966;467151,155641;477398,149563;476000,144888;468082,142551;447588,138343;414052,123384;403340,88789;419642,51390;470877,37365;253752,37365;269124,39235;276111,49521;273316,78973;263534,85050;252820,84116;243504,83648;228597,85518;223939,89725;223008,94868;223008,186498;220213,194445;213226,197251;175028,197251;166178,186498;166178,54196;177823,41573;211828,41573;222076,48585;223008,51858;234653,42040;253752,37365;75423,37365;134551,49990;145725,88330;145725,183246;132689,197273;105686,197273;95443,195402;91718,188389;91253,185584;53541,199610;0,148646;16761,109370;67043,98617;89391,99552;89391,97681;87994,89733;67974,84122;37246,85992;25141,86927;16295,78979;13502,54198;21882,42976;75423,37365;317688,0;352113,0;361418,12153;361418,41600;377700,41600;385608,43469;387934,50013;387934,77590;378630,86004;361418,86004;361418,128538;363744,150974;372583,156115;378165,156115;383282,155648;392121,164062;393517,187900;384213,198650;357231,200987;313966,186030;304197,146300;304197,86004;291636,86004;282797,77123;282797,51883;285589,44404;293497,41600;305592,41600;306988,11685;317688,0" o:connectangles="0,0,0,0,0,0,0,0,0,0,0,0,0,0,0,0,0,0,0,0,0,0,0,0,0,0,0,0,0,0,0,0,0,0,0,0,0,0,0,0,0,0,0,0,0,0,0,0,0,0,0,0,0,0,0,0,0,0,0,0,0,0,0,0,0,0,0,0,0,0,0,0,0,0,0,0,0,0,0,0,0,0,0,0,0,0,0,0,0,0,0,0,0,0,0,0,0,0,0,0,0,0,0,0,0,0,0,0,0,0,0,0"/>
              </v:shape>
              <v:shape id="Freeform 91" o:spid="_x0000_s1031" style="position:absolute;left:11414;top:8254;width:7493;height:2199;visibility:visible;mso-wrap-style:square;v-text-anchor:top" coordsize="6442075,18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" path="m607929,1347789v-67678,,-116556,11289,-142875,30104c442495,1392945,434975,1419286,434975,1456915v,63971,41359,94074,120316,94074c619209,1550989,664327,1539700,690646,1524649v11280,-7526,22559,-18815,26319,-37630c720725,1471967,720725,1445626,720725,1407997r,-52682c690646,1351552,653047,1347789,607929,1347789xm5879098,863601v-52638,,-90237,18962,-112796,49301c5743743,943241,5732463,996334,5732463,1068389v281990,,281990,,281990,c6014453,1064597,6018213,1053220,6018213,1034258v,-64470,-11279,-109979,-26319,-132733c5973095,878771,5935496,863601,5879098,863601xm3966498,600076v349259,,349259,,349259,c4357067,600076,4387111,626493,4402133,675554v71354,215111,131441,411352,184018,584951c4631217,1098228,4695060,905760,4773925,679328v18777,-52835,45065,-79252,86375,-79252c5183271,600076,5183271,600076,5183271,600076v48821,,71354,18870,71354,56608c5254625,679328,5247114,701971,5239603,724614,4822746,1788847,4822746,1788847,4822746,1788847v-22533,45287,-56332,71704,-101398,71704c4435932,1860551,4435932,1860551,4435932,1860551v-52576,,-90131,-26417,-108909,-79251c3913922,724614,3913922,724614,3913922,724614v-11267,-22643,-15022,-45286,-15022,-71703c3898900,618946,3921433,600076,3966498,600076xm3425322,600075v311731,,311731,,311731,c3763344,600075,3782123,607623,3793390,622719v11267,11321,15023,33964,15023,60382l3808413,1773751v,56608,-26290,86799,-78871,86799c3421566,1860550,3421566,1860550,3421566,1860550v-48825,,-75116,-30191,-75116,-86799c3346450,686874,3346450,686874,3346450,686874v,-56608,26291,-86799,78872,-86799xm5878412,566739v75155,,139037,7544,195403,18860c6130182,596915,6179032,612003,6220368,630863v37577,18860,71397,45264,101459,79213c6348131,744024,6370678,777972,6385709,811920v18789,33948,30062,79212,37577,132020c6430802,996748,6438317,1045784,6438317,1091048v3758,45265,3758,101845,3758,169741c6442075,1306053,6430802,1336229,6408255,1351317v-15031,11316,-37577,15088,-63881,15088l5724344,1366405v,67896,15031,113160,45093,132020c5799499,1517285,5848350,1528601,5915990,1528601v135279,,248011,-15088,334440,-41492c6269219,1479565,6295523,1475793,6321827,1475793v33820,,52609,18860,63882,52808c6412013,1626673,6427044,1694569,6427044,1728518v,37720,-15031,60352,-45093,75440c6333100,1834134,6257945,1852994,6156486,1868082v-101459,15088,-195403,22632,-285589,22632c5641674,1890714,5480090,1841678,5389904,1736062v-90186,-101845,-135279,-267813,-135279,-497905c5254625,996748,5303476,823236,5397420,721392v97701,-101845,255527,-154653,480992,-154653xm1937964,566739v139070,,244312,15088,315727,41492c2287518,619547,2302552,642179,2302552,679900v,75440,-11275,150880,-33827,226320c2261208,940168,2238656,959028,2208587,959028v-18794,,-48863,-3772,-82690,-7544c2073276,943940,2024413,940168,1979310,940168v-75173,,-127794,18860,-157864,60352c1787620,1042012,1772584,1121224,1772584,1234385v,120704,18793,199916,48862,237636c1855275,1509741,1907895,1528601,1975551,1528601v60138,,120276,-7544,180415,-26404c2186035,1494653,2208587,1490881,2223621,1490881v30070,,48862,15088,60138,49036c2313829,1634217,2328863,1705886,2328863,1751150v,30176,-15034,56580,-45104,71668c2193552,1868082,2065759,1890714,1896620,1890714v-202967,,-353313,-45264,-447278,-139564c1355376,1656849,1306513,1490881,1306513,1249473v,-241409,48863,-414921,139070,-520537c1539549,619547,1701171,566739,1937964,566739xm608539,566739v251679,,409448,33954,477064,101860c1149462,728961,1179513,834593,1179513,981725v,765836,,765836,,765836c1179513,1823013,1141949,1860739,1070577,1860739v-214115,,-214115,,-214115,c815141,1860739,788846,1853194,773821,1845649v-18782,-11318,-30052,-30181,-30052,-56589l740013,1766424v-75128,75452,-180308,113178,-308026,113178c146500,1879602,,1740016,,1464617,,1321258,45077,1215626,138987,1151491v75128,-56589,210359,-86769,405693,-86769c597269,1064722,657372,1068494,721231,1072267v,-15090,,-15090,,-15090c721231,1030768,717475,1011905,713718,993042,698693,962862,646103,947771,548436,947771v-75128,,-157769,3773,-247923,15091c247923,966634,214115,970407,202846,970407v-33807,,-60102,-22636,-71372,-64134c116449,849684,108936,781777,108936,706325v,-49043,22538,-79224,67615,-90542c281731,581830,428231,566739,608539,566739xm2640491,268289v277713,,277713,,277713,c2970745,268289,2993261,302246,2993261,366389v,233931,,233931,,233931c3124612,600320,3124612,600320,3124612,600320v30024,,52540,7547,63800,15093c3199670,626732,3207175,645597,3207175,668236v,226385,,226385,,226385c3207175,939898,3180905,962536,3132118,962536r-138857,c2993261,1305887,2993261,1305887,2993261,1305887v,90554,7506,150923,22518,181107c3027037,1513406,3049555,1528498,3083331,1528498v11258,,26270,,48787,c3150883,1524725,3165894,1524725,3173400,1524725v37528,,60046,22639,67551,67916c3248457,1649237,3255963,1713379,3255963,1785068v,49050,-26270,75461,-75058,86781c3105848,1886941,3030790,1890714,2963238,1890714v-172632,,-288971,-37731,-352770,-120739c2557927,1705833,2535411,1600187,2535411,1449264v,-486728,,-486728,,-486728c2430330,962536,2430330,962536,2430330,962536v-48788,,-71305,-22638,-71305,-71688c2359025,687101,2359025,687101,2359025,687101v,-26411,7506,-45277,22517,-60369c2396554,611640,2419071,600320,2445341,600320v97575,,97575,,97575,c2546669,532404,2550422,449397,2554175,358843v7505,-60370,33775,-90554,86316,-90554xm3576049,v79042,,135501,15095,176904,52830c3794356,86792,3813175,147169,3813175,230188v,154716,-79042,230187,-237126,230187c3425492,460375,3346450,384904,3346450,233961,3346450,75472,3425492,,3576049,xe" fillcolor="#bfbfbf [2412]" stroked="f">
                <v:path arrowok="t" o:connecttype="custom" o:connectlocs="70710,156766;54092,160267;50593,169458;64588,180400;80331,177337;83393,172960;83830,163769;83830,157641;70710,156766;683818,100448;670699,106183;666763,124268;699562,124268;699999,120298;696938,104859;683818,100448;461357,69797;501981,69797;512027,78576;533431,146613;555272,79015;565318,69797;602884,69797;611184,76381;609436,84282;560950,208067;549156,216407;515959,216407;503291,207189;455242,84282;453495,75942;461357,69797;398411,69797;434670,69797;441222,72430;442970,79454;442970,206311;433796,216407;397974,216407;389237,206311;389237,79893;398411,69797;683738,65919;706466,68113;723512,73378;735314,82591;742744,94437;747115,109793;748863,126903;749300,146646;745366,157176;737936,158931;665818,158931;671063,174287;688109,177796;727009,172970;735314,171654;742744,177796;747552,201049;742307,209824;716082,217283;682864,219915;626918,201927;611184,144014;627793,83907;683738,65919;225411,65919;262135,70745;267818,79081;263883,105405;256888,111548;247270,110670;230220,109354;211859,116374;206175,143575;211859,171215;229783,177796;250768,174725;258637,173409;265632,179113;270878,203682;265632,212018;220602,219915;168578,203682;151965,145330;168141,84785;225411,65919;70781,65919;126270,77767;137193,114188;137193,203264;124523,216429;99618,216429;90006,214673;86510,208091;86073,205458;50246,218623;0,170354;16166,133934;63354,123841;83889,124719;83889,122964;83015,115504;63790,110238;34954,111994;23594,112871;15292,105412;12671,82155;20535,71624;70781,65919;307125,31206;339426,31206;348157,42616;348157,69825;363434,69825;370855,71581;373038,77725;373038,104056;364307,111956;348157,111956;348157,151892;350776,172957;358633,177784;364307,177784;369109,177346;376966,185245;378712,207627;369982,217721;344664,219915;303633,205871;294902,168569;294902,111956;282680,111956;274386,103617;274386,79919;277005,72897;284426,69825;295775,69825;297085,41738;307125,31206;415943,0;436519,6145;443524,26774;415943,53548;389237,27213;415943,0" o:connectangles="0,0,0,0,0,0,0,0,0,0,0,0,0,0,0,0,0,0,0,0,0,0,0,0,0,0,0,0,0,0,0,0,0,0,0,0,0,0,0,0,0,0,0,0,0,0,0,0,0,0,0,0,0,0,0,0,0,0,0,0,0,0,0,0,0,0,0,0,0,0,0,0,0,0,0,0,0,0,0,0,0,0,0,0,0,0,0,0,0,0,0,0,0,0,0,0,0,0,0,0,0,0,0,0,0,0,0,0,0,0,0,0,0,0,0,0,0,0,0,0,0,0,0,0,0,0,0,0,0,0,0,0,0,0,0,0,0,0,0,0,0,0,0,0,0,0"/>
              </v:shape>
              <w10:wrap anchorx="page" anchory="page"/>
              <w10:anchorlock/>
            </v:group>
          </w:pict>
        </mc:Fallback>
      </mc:AlternateContent>
    </w:r>
    <w:r>
      <w:rPr>
        <w:noProof/>
        <w:lang w:eastAsia="en-IE"/>
      </w:rPr>
      <mc:AlternateContent>
        <mc:Choice Requires="wps">
          <w:drawing>
            <wp:anchor distT="0" distB="0" distL="114300" distR="114300" simplePos="0" relativeHeight="251670528" behindDoc="0" locked="0" layoutInCell="1" allowOverlap="1" wp14:anchorId="7DE478C7" wp14:editId="40FA6181">
              <wp:simplePos x="0" y="0"/>
              <wp:positionH relativeFrom="page">
                <wp:align>right</wp:align>
              </wp:positionH>
              <wp:positionV relativeFrom="page">
                <wp:align>top</wp:align>
              </wp:positionV>
              <wp:extent cx="323280" cy="1580040"/>
              <wp:effectExtent l="0" t="0" r="635" b="1270"/>
              <wp:wrapNone/>
              <wp:docPr id="92" name="Rectangle 9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323280" cy="158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BAFC557" id="Rectangle 92" o:spid="_x0000_s1026" style="position:absolute;margin-left:-25.75pt;margin-top:0;width:25.45pt;height:124.4pt;z-index:2516705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" fillcolor="white [3212]" stroked="f" strokeweight="1pt">
              <v:path arrowok="t"/>
              <o:lock v:ext="edit" selection="t"/>
              <w10:wrap anchorx="page" anchory="page"/>
            </v:rect>
          </w:pict>
        </mc:Fallback>
      </mc:AlternateContent>
    </w:r>
    <w:r w:rsidR="00654065">
      <w:rPr>
        <w:noProof/>
        <w:lang w:eastAsia="en-IE"/>
      </w:rPr>
      <mc:AlternateContent>
        <mc:Choice Requires="wpg">
          <w:drawing>
            <wp:anchor distT="360045" distB="180340" distL="114300" distR="114300" simplePos="0" relativeHeight="251667456" behindDoc="1" locked="0" layoutInCell="1" allowOverlap="1" wp14:anchorId="607B6B67" wp14:editId="79D42A94">
              <wp:simplePos x="0" y="0"/>
              <wp:positionH relativeFrom="page">
                <wp:posOffset>320675</wp:posOffset>
              </wp:positionH>
              <wp:positionV relativeFrom="page">
                <wp:posOffset>1368425</wp:posOffset>
              </wp:positionV>
              <wp:extent cx="10043280" cy="36720"/>
              <wp:effectExtent l="0" t="19050" r="0" b="20955"/>
              <wp:wrapTopAndBottom/>
              <wp:docPr id="80" name="Group 80"/>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10043280" cy="36720"/>
                        <a:chOff x="323851" y="1369224"/>
                        <a:chExt cx="10044298" cy="38101"/>
                      </a:xfrm>
                      <a:solidFill>
                        <a:schemeClr val="accent2"/>
                      </a:solidFill>
                    </wpg:grpSpPr>
                    <wps:wsp>
                      <wps:cNvPr id="81" name="Freeform 81"/>
                      <wps:cNvSpPr>
                        <a:spLocks/>
                      </wps:cNvSpPr>
                      <wps:spPr bwMode="auto">
                        <a:xfrm>
                          <a:off x="4165601" y="1369225"/>
                          <a:ext cx="3070225" cy="38100"/>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439989" y="1369225"/>
                          <a:ext cx="1747838" cy="38100"/>
                        </a:xfrm>
                        <a:custGeom>
                          <a:avLst/>
                          <a:gdLst>
                            <a:gd name="T0" fmla="*/ 0 w 551"/>
                            <a:gd name="T1" fmla="*/ 12 h 12"/>
                            <a:gd name="T2" fmla="*/ 551 w 551"/>
                            <a:gd name="T3" fmla="*/ 12 h 12"/>
                            <a:gd name="T4" fmla="*/ 544 w 551"/>
                            <a:gd name="T5" fmla="*/ 0 h 12"/>
                            <a:gd name="T6" fmla="*/ 4 w 551"/>
                            <a:gd name="T7" fmla="*/ 0 h 12"/>
                            <a:gd name="T8" fmla="*/ 0 w 551"/>
                            <a:gd name="T9" fmla="*/ 12 h 12"/>
                          </a:gdLst>
                          <a:ahLst/>
                          <a:cxnLst>
                            <a:cxn ang="0">
                              <a:pos x="T0" y="T1"/>
                            </a:cxn>
                            <a:cxn ang="0">
                              <a:pos x="T2" y="T3"/>
                            </a:cxn>
                            <a:cxn ang="0">
                              <a:pos x="T4" y="T5"/>
                            </a:cxn>
                            <a:cxn ang="0">
                              <a:pos x="T6" y="T7"/>
                            </a:cxn>
                            <a:cxn ang="0">
                              <a:pos x="T8" y="T9"/>
                            </a:cxn>
                          </a:cxnLst>
                          <a:rect l="0" t="0" r="r" b="b"/>
                          <a:pathLst>
                            <a:path w="551" h="12">
                              <a:moveTo>
                                <a:pt x="0" y="12"/>
                              </a:moveTo>
                              <a:cubicBezTo>
                                <a:pt x="422" y="12"/>
                                <a:pt x="551" y="12"/>
                                <a:pt x="551" y="12"/>
                              </a:cubicBezTo>
                              <a:cubicBezTo>
                                <a:pt x="544" y="0"/>
                                <a:pt x="544" y="0"/>
                                <a:pt x="544" y="0"/>
                              </a:cubicBezTo>
                              <a:cubicBezTo>
                                <a:pt x="133" y="0"/>
                                <a:pt x="4" y="0"/>
                                <a:pt x="4" y="0"/>
                              </a:cubicBezTo>
                              <a:cubicBezTo>
                                <a:pt x="2" y="4"/>
                                <a:pt x="1" y="8"/>
                                <a:pt x="0" y="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23851" y="1369225"/>
                          <a:ext cx="314325" cy="38100"/>
                        </a:xfrm>
                        <a:custGeom>
                          <a:avLst/>
                          <a:gdLst>
                            <a:gd name="T0" fmla="*/ 0 w 198"/>
                            <a:gd name="T1" fmla="*/ 0 h 24"/>
                            <a:gd name="T2" fmla="*/ 0 w 198"/>
                            <a:gd name="T3" fmla="*/ 24 h 24"/>
                            <a:gd name="T4" fmla="*/ 184 w 198"/>
                            <a:gd name="T5" fmla="*/ 24 h 24"/>
                            <a:gd name="T6" fmla="*/ 198 w 198"/>
                            <a:gd name="T7" fmla="*/ 0 h 24"/>
                            <a:gd name="T8" fmla="*/ 0 w 198"/>
                            <a:gd name="T9" fmla="*/ 0 h 24"/>
                            <a:gd name="T10" fmla="*/ 0 w 198"/>
                            <a:gd name="T11" fmla="*/ 0 h 24"/>
                            <a:gd name="T12" fmla="*/ 0 w 198"/>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8" h="24">
                              <a:moveTo>
                                <a:pt x="0" y="0"/>
                              </a:moveTo>
                              <a:lnTo>
                                <a:pt x="0" y="24"/>
                              </a:lnTo>
                              <a:lnTo>
                                <a:pt x="184" y="24"/>
                              </a:lnTo>
                              <a:lnTo>
                                <a:pt x="198" y="0"/>
                              </a:lnTo>
                              <a:lnTo>
                                <a:pt x="0" y="0"/>
                              </a:lnTo>
                              <a:lnTo>
                                <a:pt x="0"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615951" y="1369225"/>
                          <a:ext cx="1836738" cy="38100"/>
                        </a:xfrm>
                        <a:custGeom>
                          <a:avLst/>
                          <a:gdLst>
                            <a:gd name="T0" fmla="*/ 7 w 579"/>
                            <a:gd name="T1" fmla="*/ 0 h 12"/>
                            <a:gd name="T2" fmla="*/ 0 w 579"/>
                            <a:gd name="T3" fmla="*/ 12 h 12"/>
                            <a:gd name="T4" fmla="*/ 575 w 579"/>
                            <a:gd name="T5" fmla="*/ 12 h 12"/>
                            <a:gd name="T6" fmla="*/ 579 w 579"/>
                            <a:gd name="T7" fmla="*/ 0 h 12"/>
                            <a:gd name="T8" fmla="*/ 7 w 579"/>
                            <a:gd name="T9" fmla="*/ 0 h 12"/>
                          </a:gdLst>
                          <a:ahLst/>
                          <a:cxnLst>
                            <a:cxn ang="0">
                              <a:pos x="T0" y="T1"/>
                            </a:cxn>
                            <a:cxn ang="0">
                              <a:pos x="T2" y="T3"/>
                            </a:cxn>
                            <a:cxn ang="0">
                              <a:pos x="T4" y="T5"/>
                            </a:cxn>
                            <a:cxn ang="0">
                              <a:pos x="T6" y="T7"/>
                            </a:cxn>
                            <a:cxn ang="0">
                              <a:pos x="T8" y="T9"/>
                            </a:cxn>
                          </a:cxnLst>
                          <a:rect l="0" t="0" r="r" b="b"/>
                          <a:pathLst>
                            <a:path w="579" h="12">
                              <a:moveTo>
                                <a:pt x="7" y="0"/>
                              </a:moveTo>
                              <a:cubicBezTo>
                                <a:pt x="0" y="12"/>
                                <a:pt x="0" y="12"/>
                                <a:pt x="0" y="12"/>
                              </a:cubicBezTo>
                              <a:cubicBezTo>
                                <a:pt x="215" y="12"/>
                                <a:pt x="575" y="12"/>
                                <a:pt x="575" y="12"/>
                              </a:cubicBezTo>
                              <a:cubicBezTo>
                                <a:pt x="576" y="8"/>
                                <a:pt x="577" y="4"/>
                                <a:pt x="579" y="0"/>
                              </a:cubicBezTo>
                              <a:lnTo>
                                <a:pt x="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6573521" y="1369224"/>
                          <a:ext cx="3794628" cy="37976"/>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0255136" id="Group 80" o:spid="_x0000_s1026" style="position:absolute;margin-left:25.25pt;margin-top:107.75pt;width:790.8pt;height:2.9pt;z-index:-251649024;mso-wrap-distance-top:28.35pt;mso-wrap-distance-bottom:14.2pt;mso-position-horizontal-relative:page;mso-position-vertical-relative:page;mso-width-relative:margin;mso-height-relative:margin" coordorigin="3238,13692" coordsize="1004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">
              <o:lock v:ext="edit" selection="t"/>
              <v:shape id="Freeform 81" o:spid="_x0000_s1027" style="position:absolute;left:41656;top:13692;width:30702;height:381;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" path="m1934,l,,14,24r1920,l1934,r,l1934,xe" filled="f" stroked="f">
                <v:path arrowok="t" o:connecttype="custom" o:connectlocs="3070225,0;0,0;22225,38100;3070225,38100;3070225,0;3070225,0;3070225,0" o:connectangles="0,0,0,0,0,0,0"/>
              </v:shape>
              <v:shape id="Freeform 82" o:spid="_x0000_s1028" style="position:absolute;left:24399;top:13692;width:17479;height:381;visibility:visible;mso-wrap-style:square;v-text-anchor:top" coordsize="5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" path="m,12v422,,551,,551,c544,,544,,544,,133,,4,,4,,2,4,1,8,,12xe" filled="f" stroked="f">
                <v:path arrowok="t" o:connecttype="custom" o:connectlocs="0,38100;1747838,38100;1725633,0;12688,0;0,38100" o:connectangles="0,0,0,0,0"/>
              </v:shape>
              <v:shape id="Freeform 83" o:spid="_x0000_s1029" style="position:absolute;left:3238;top:13692;width:3143;height:381;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" path="m,l,24r184,l198,,,,,,,xe" filled="f" stroked="f">
                <v:path arrowok="t" o:connecttype="custom" o:connectlocs="0,0;0,38100;292100,38100;314325,0;0,0;0,0;0,0" o:connectangles="0,0,0,0,0,0,0"/>
              </v:shape>
              <v:shape id="Freeform 84" o:spid="_x0000_s1030" style="position:absolute;left:6159;top:13692;width:18367;height:381;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" path="m7,c,12,,12,,12v215,,575,,575,c576,8,577,4,579,l7,xe" filled="f" stroked="f">
                <v:path arrowok="t" o:connecttype="custom" o:connectlocs="22206,0;0,38100;1824049,38100;1836738,0;22206,0" o:connectangles="0,0,0,0,0"/>
              </v:shape>
              <v:shape id="Freeform 85" o:spid="_x0000_s1031" style="position:absolute;left:65735;top:13692;width:37946;height:380;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" path="m1934,l,,14,24r1920,l1934,r,l1934,xe" filled="f" stroked="f">
                <v:path arrowok="t" o:connecttype="custom" o:connectlocs="3794628,0;0,0;27469,37976;3794628,37976;3794628,0;3794628,0;3794628,0" o:connectangles="0,0,0,0,0,0,0"/>
              </v:shape>
              <w10:wrap type="topAndBottom"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9D5" w14:textId="77777777" w:rsidR="008F539F" w:rsidRDefault="00654065">
    <w:pPr>
      <w:pStyle w:val="Header"/>
    </w:pPr>
    <w:r>
      <w:rPr>
        <w:noProof/>
        <w:lang w:eastAsia="en-IE"/>
      </w:rPr>
      <mc:AlternateContent>
        <mc:Choice Requires="wpg">
          <w:drawing>
            <wp:anchor distT="360045" distB="180340" distL="114300" distR="114300" simplePos="0" relativeHeight="251655168" behindDoc="1" locked="0" layoutInCell="1" allowOverlap="1" wp14:anchorId="63100C57" wp14:editId="79B659D1">
              <wp:simplePos x="0" y="0"/>
              <wp:positionH relativeFrom="page">
                <wp:posOffset>320675</wp:posOffset>
              </wp:positionH>
              <wp:positionV relativeFrom="page">
                <wp:posOffset>1368425</wp:posOffset>
              </wp:positionV>
              <wp:extent cx="10043280" cy="36720"/>
              <wp:effectExtent l="0" t="19050" r="0" b="20955"/>
              <wp:wrapTopAndBottom/>
              <wp:docPr id="15" name="Group 15"/>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10043280" cy="36720"/>
                        <a:chOff x="323851" y="1369224"/>
                        <a:chExt cx="10044298" cy="38101"/>
                      </a:xfrm>
                      <a:solidFill>
                        <a:schemeClr val="accent2"/>
                      </a:solidFill>
                    </wpg:grpSpPr>
                    <wps:wsp>
                      <wps:cNvPr id="16" name="Freeform 16"/>
                      <wps:cNvSpPr>
                        <a:spLocks/>
                      </wps:cNvSpPr>
                      <wps:spPr bwMode="auto">
                        <a:xfrm>
                          <a:off x="4165601" y="1369225"/>
                          <a:ext cx="3070225" cy="38100"/>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439989" y="1369225"/>
                          <a:ext cx="1747838" cy="38100"/>
                        </a:xfrm>
                        <a:custGeom>
                          <a:avLst/>
                          <a:gdLst>
                            <a:gd name="T0" fmla="*/ 0 w 551"/>
                            <a:gd name="T1" fmla="*/ 12 h 12"/>
                            <a:gd name="T2" fmla="*/ 551 w 551"/>
                            <a:gd name="T3" fmla="*/ 12 h 12"/>
                            <a:gd name="T4" fmla="*/ 544 w 551"/>
                            <a:gd name="T5" fmla="*/ 0 h 12"/>
                            <a:gd name="T6" fmla="*/ 4 w 551"/>
                            <a:gd name="T7" fmla="*/ 0 h 12"/>
                            <a:gd name="T8" fmla="*/ 0 w 551"/>
                            <a:gd name="T9" fmla="*/ 12 h 12"/>
                          </a:gdLst>
                          <a:ahLst/>
                          <a:cxnLst>
                            <a:cxn ang="0">
                              <a:pos x="T0" y="T1"/>
                            </a:cxn>
                            <a:cxn ang="0">
                              <a:pos x="T2" y="T3"/>
                            </a:cxn>
                            <a:cxn ang="0">
                              <a:pos x="T4" y="T5"/>
                            </a:cxn>
                            <a:cxn ang="0">
                              <a:pos x="T6" y="T7"/>
                            </a:cxn>
                            <a:cxn ang="0">
                              <a:pos x="T8" y="T9"/>
                            </a:cxn>
                          </a:cxnLst>
                          <a:rect l="0" t="0" r="r" b="b"/>
                          <a:pathLst>
                            <a:path w="551" h="12">
                              <a:moveTo>
                                <a:pt x="0" y="12"/>
                              </a:moveTo>
                              <a:cubicBezTo>
                                <a:pt x="422" y="12"/>
                                <a:pt x="551" y="12"/>
                                <a:pt x="551" y="12"/>
                              </a:cubicBezTo>
                              <a:cubicBezTo>
                                <a:pt x="544" y="0"/>
                                <a:pt x="544" y="0"/>
                                <a:pt x="544" y="0"/>
                              </a:cubicBezTo>
                              <a:cubicBezTo>
                                <a:pt x="133" y="0"/>
                                <a:pt x="4" y="0"/>
                                <a:pt x="4" y="0"/>
                              </a:cubicBezTo>
                              <a:cubicBezTo>
                                <a:pt x="2" y="4"/>
                                <a:pt x="1" y="8"/>
                                <a:pt x="0" y="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23851" y="1369225"/>
                          <a:ext cx="314325" cy="38100"/>
                        </a:xfrm>
                        <a:custGeom>
                          <a:avLst/>
                          <a:gdLst>
                            <a:gd name="T0" fmla="*/ 0 w 198"/>
                            <a:gd name="T1" fmla="*/ 0 h 24"/>
                            <a:gd name="T2" fmla="*/ 0 w 198"/>
                            <a:gd name="T3" fmla="*/ 24 h 24"/>
                            <a:gd name="T4" fmla="*/ 184 w 198"/>
                            <a:gd name="T5" fmla="*/ 24 h 24"/>
                            <a:gd name="T6" fmla="*/ 198 w 198"/>
                            <a:gd name="T7" fmla="*/ 0 h 24"/>
                            <a:gd name="T8" fmla="*/ 0 w 198"/>
                            <a:gd name="T9" fmla="*/ 0 h 24"/>
                            <a:gd name="T10" fmla="*/ 0 w 198"/>
                            <a:gd name="T11" fmla="*/ 0 h 24"/>
                            <a:gd name="T12" fmla="*/ 0 w 198"/>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8" h="24">
                              <a:moveTo>
                                <a:pt x="0" y="0"/>
                              </a:moveTo>
                              <a:lnTo>
                                <a:pt x="0" y="24"/>
                              </a:lnTo>
                              <a:lnTo>
                                <a:pt x="184" y="24"/>
                              </a:lnTo>
                              <a:lnTo>
                                <a:pt x="198" y="0"/>
                              </a:lnTo>
                              <a:lnTo>
                                <a:pt x="0" y="0"/>
                              </a:lnTo>
                              <a:lnTo>
                                <a:pt x="0"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15951" y="1369225"/>
                          <a:ext cx="1836738" cy="38100"/>
                        </a:xfrm>
                        <a:custGeom>
                          <a:avLst/>
                          <a:gdLst>
                            <a:gd name="T0" fmla="*/ 7 w 579"/>
                            <a:gd name="T1" fmla="*/ 0 h 12"/>
                            <a:gd name="T2" fmla="*/ 0 w 579"/>
                            <a:gd name="T3" fmla="*/ 12 h 12"/>
                            <a:gd name="T4" fmla="*/ 575 w 579"/>
                            <a:gd name="T5" fmla="*/ 12 h 12"/>
                            <a:gd name="T6" fmla="*/ 579 w 579"/>
                            <a:gd name="T7" fmla="*/ 0 h 12"/>
                            <a:gd name="T8" fmla="*/ 7 w 579"/>
                            <a:gd name="T9" fmla="*/ 0 h 12"/>
                          </a:gdLst>
                          <a:ahLst/>
                          <a:cxnLst>
                            <a:cxn ang="0">
                              <a:pos x="T0" y="T1"/>
                            </a:cxn>
                            <a:cxn ang="0">
                              <a:pos x="T2" y="T3"/>
                            </a:cxn>
                            <a:cxn ang="0">
                              <a:pos x="T4" y="T5"/>
                            </a:cxn>
                            <a:cxn ang="0">
                              <a:pos x="T6" y="T7"/>
                            </a:cxn>
                            <a:cxn ang="0">
                              <a:pos x="T8" y="T9"/>
                            </a:cxn>
                          </a:cxnLst>
                          <a:rect l="0" t="0" r="r" b="b"/>
                          <a:pathLst>
                            <a:path w="579" h="12">
                              <a:moveTo>
                                <a:pt x="7" y="0"/>
                              </a:moveTo>
                              <a:cubicBezTo>
                                <a:pt x="0" y="12"/>
                                <a:pt x="0" y="12"/>
                                <a:pt x="0" y="12"/>
                              </a:cubicBezTo>
                              <a:cubicBezTo>
                                <a:pt x="215" y="12"/>
                                <a:pt x="575" y="12"/>
                                <a:pt x="575" y="12"/>
                              </a:cubicBezTo>
                              <a:cubicBezTo>
                                <a:pt x="576" y="8"/>
                                <a:pt x="577" y="4"/>
                                <a:pt x="579" y="0"/>
                              </a:cubicBezTo>
                              <a:lnTo>
                                <a:pt x="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6573521" y="1369224"/>
                          <a:ext cx="3794628" cy="37976"/>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1427C6" id="Group 15" o:spid="_x0000_s1026" style="position:absolute;margin-left:25.25pt;margin-top:107.75pt;width:790.8pt;height:2.9pt;z-index:-251661312;mso-wrap-distance-top:28.35pt;mso-wrap-distance-bottom:14.2pt;mso-position-horizontal-relative:page;mso-position-vertical-relative:page;mso-width-relative:margin;mso-height-relative:margin" coordorigin="3238,13692" coordsize="1004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">
              <o:lock v:ext="edit" selection="t"/>
              <v:shape id="Freeform 16" o:spid="_x0000_s1027" style="position:absolute;left:41656;top:13692;width:30702;height:381;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" path="m1934,l,,14,24r1920,l1934,r,l1934,xe" filled="f" stroked="f">
                <v:path arrowok="t" o:connecttype="custom" o:connectlocs="3070225,0;0,0;22225,38100;3070225,38100;3070225,0;3070225,0;3070225,0" o:connectangles="0,0,0,0,0,0,0"/>
              </v:shape>
              <v:shape id="Freeform 17" o:spid="_x0000_s1028" style="position:absolute;left:24399;top:13692;width:17479;height:381;visibility:visible;mso-wrap-style:square;v-text-anchor:top" coordsize="5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" path="m,12v422,,551,,551,c544,,544,,544,,133,,4,,4,,2,4,1,8,,12xe" filled="f" stroked="f">
                <v:path arrowok="t" o:connecttype="custom" o:connectlocs="0,38100;1747838,38100;1725633,0;12688,0;0,38100" o:connectangles="0,0,0,0,0"/>
              </v:shape>
              <v:shape id="Freeform 18" o:spid="_x0000_s1029" style="position:absolute;left:3238;top:13692;width:3143;height:381;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" path="m,l,24r184,l198,,,,,,,xe" filled="f" stroked="f">
                <v:path arrowok="t" o:connecttype="custom" o:connectlocs="0,0;0,38100;292100,38100;314325,0;0,0;0,0;0,0" o:connectangles="0,0,0,0,0,0,0"/>
              </v:shape>
              <v:shape id="Freeform 19" o:spid="_x0000_s1030" style="position:absolute;left:6159;top:13692;width:18367;height:381;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" path="m7,c,12,,12,,12v215,,575,,575,c576,8,577,4,579,l7,xe" filled="f" stroked="f">
                <v:path arrowok="t" o:connecttype="custom" o:connectlocs="22206,0;0,38100;1824049,38100;1836738,0;22206,0" o:connectangles="0,0,0,0,0"/>
              </v:shape>
              <v:shape id="Freeform 20" o:spid="_x0000_s1031" style="position:absolute;left:65735;top:13692;width:37946;height:380;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" path="m1934,l,,14,24r1920,l1934,r,l1934,xe" filled="f" stroked="f">
                <v:path arrowok="t" o:connecttype="custom" o:connectlocs="3794628,0;0,0;27469,37976;3794628,37976;3794628,0;3794628,0;3794628,0" o:connectangles="0,0,0,0,0,0,0"/>
              </v:shape>
              <w10:wrap type="topAndBottom" anchorx="page" anchory="page"/>
            </v:group>
          </w:pict>
        </mc:Fallback>
      </mc:AlternateContent>
    </w:r>
    <w:r w:rsidR="00DD2430">
      <w:rPr>
        <w:noProof/>
        <w:lang w:eastAsia="en-IE"/>
      </w:rPr>
      <mc:AlternateContent>
        <mc:Choice Requires="wpg">
          <w:drawing>
            <wp:anchor distT="0" distB="0" distL="114300" distR="114300" simplePos="0" relativeHeight="251657216" behindDoc="1" locked="1" layoutInCell="1" allowOverlap="1" wp14:anchorId="63A09C90" wp14:editId="23A3210C">
              <wp:simplePos x="0" y="0"/>
              <wp:positionH relativeFrom="page">
                <wp:align>right</wp:align>
              </wp:positionH>
              <wp:positionV relativeFrom="page">
                <wp:align>top</wp:align>
              </wp:positionV>
              <wp:extent cx="3011760" cy="1439640"/>
              <wp:effectExtent l="0" t="0" r="0" b="0"/>
              <wp:wrapNone/>
              <wp:docPr id="47" name="Group 47"/>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3011760" cy="1439640"/>
                        <a:chOff x="0" y="0"/>
                        <a:chExt cx="3012242" cy="1439972"/>
                      </a:xfrm>
                    </wpg:grpSpPr>
                    <wps:wsp>
                      <wps:cNvPr id="14" name="Rectangle 14"/>
                      <wps:cNvSpPr/>
                      <wps:spPr>
                        <a:xfrm>
                          <a:off x="0" y="0"/>
                          <a:ext cx="3012242" cy="14399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118754" y="391886"/>
                          <a:ext cx="2549439" cy="715949"/>
                          <a:chOff x="4667251" y="397459"/>
                          <a:chExt cx="2549525" cy="715963"/>
                        </a:xfrm>
                      </wpg:grpSpPr>
                      <wps:wsp>
                        <wps:cNvPr id="22" name="Freeform 22"/>
                        <wps:cNvSpPr>
                          <a:spLocks noEditPoints="1"/>
                        </wps:cNvSpPr>
                        <wps:spPr bwMode="auto">
                          <a:xfrm>
                            <a:off x="6300789" y="640346"/>
                            <a:ext cx="227013" cy="239713"/>
                          </a:xfrm>
                          <a:custGeom>
                            <a:avLst/>
                            <a:gdLst>
                              <a:gd name="T0" fmla="*/ 32 w 72"/>
                              <a:gd name="T1" fmla="*/ 0 h 75"/>
                              <a:gd name="T2" fmla="*/ 23 w 72"/>
                              <a:gd name="T3" fmla="*/ 2 h 75"/>
                              <a:gd name="T4" fmla="*/ 16 w 72"/>
                              <a:gd name="T5" fmla="*/ 5 h 75"/>
                              <a:gd name="T6" fmla="*/ 12 w 72"/>
                              <a:gd name="T7" fmla="*/ 11 h 75"/>
                              <a:gd name="T8" fmla="*/ 10 w 72"/>
                              <a:gd name="T9" fmla="*/ 17 h 75"/>
                              <a:gd name="T10" fmla="*/ 11 w 72"/>
                              <a:gd name="T11" fmla="*/ 23 h 75"/>
                              <a:gd name="T12" fmla="*/ 15 w 72"/>
                              <a:gd name="T13" fmla="*/ 29 h 75"/>
                              <a:gd name="T14" fmla="*/ 15 w 72"/>
                              <a:gd name="T15" fmla="*/ 30 h 75"/>
                              <a:gd name="T16" fmla="*/ 14 w 72"/>
                              <a:gd name="T17" fmla="*/ 30 h 75"/>
                              <a:gd name="T18" fmla="*/ 9 w 72"/>
                              <a:gd name="T19" fmla="*/ 33 h 75"/>
                              <a:gd name="T20" fmla="*/ 4 w 72"/>
                              <a:gd name="T21" fmla="*/ 38 h 75"/>
                              <a:gd name="T22" fmla="*/ 1 w 72"/>
                              <a:gd name="T23" fmla="*/ 44 h 75"/>
                              <a:gd name="T24" fmla="*/ 0 w 72"/>
                              <a:gd name="T25" fmla="*/ 51 h 75"/>
                              <a:gd name="T26" fmla="*/ 2 w 72"/>
                              <a:gd name="T27" fmla="*/ 61 h 75"/>
                              <a:gd name="T28" fmla="*/ 7 w 72"/>
                              <a:gd name="T29" fmla="*/ 68 h 75"/>
                              <a:gd name="T30" fmla="*/ 16 w 72"/>
                              <a:gd name="T31" fmla="*/ 73 h 75"/>
                              <a:gd name="T32" fmla="*/ 28 w 72"/>
                              <a:gd name="T33" fmla="*/ 75 h 75"/>
                              <a:gd name="T34" fmla="*/ 41 w 72"/>
                              <a:gd name="T35" fmla="*/ 73 h 75"/>
                              <a:gd name="T36" fmla="*/ 51 w 72"/>
                              <a:gd name="T37" fmla="*/ 68 h 75"/>
                              <a:gd name="T38" fmla="*/ 51 w 72"/>
                              <a:gd name="T39" fmla="*/ 67 h 75"/>
                              <a:gd name="T40" fmla="*/ 54 w 72"/>
                              <a:gd name="T41" fmla="*/ 70 h 75"/>
                              <a:gd name="T42" fmla="*/ 63 w 72"/>
                              <a:gd name="T43" fmla="*/ 74 h 75"/>
                              <a:gd name="T44" fmla="*/ 69 w 72"/>
                              <a:gd name="T45" fmla="*/ 72 h 75"/>
                              <a:gd name="T46" fmla="*/ 72 w 72"/>
                              <a:gd name="T47" fmla="*/ 65 h 75"/>
                              <a:gd name="T48" fmla="*/ 63 w 72"/>
                              <a:gd name="T49" fmla="*/ 56 h 75"/>
                              <a:gd name="T50" fmla="*/ 63 w 72"/>
                              <a:gd name="T51" fmla="*/ 56 h 75"/>
                              <a:gd name="T52" fmla="*/ 68 w 72"/>
                              <a:gd name="T53" fmla="*/ 37 h 75"/>
                              <a:gd name="T54" fmla="*/ 67 w 72"/>
                              <a:gd name="T55" fmla="*/ 33 h 75"/>
                              <a:gd name="T56" fmla="*/ 66 w 72"/>
                              <a:gd name="T57" fmla="*/ 30 h 75"/>
                              <a:gd name="T58" fmla="*/ 64 w 72"/>
                              <a:gd name="T59" fmla="*/ 28 h 75"/>
                              <a:gd name="T60" fmla="*/ 59 w 72"/>
                              <a:gd name="T61" fmla="*/ 27 h 75"/>
                              <a:gd name="T62" fmla="*/ 55 w 72"/>
                              <a:gd name="T63" fmla="*/ 27 h 75"/>
                              <a:gd name="T64" fmla="*/ 52 w 72"/>
                              <a:gd name="T65" fmla="*/ 29 h 75"/>
                              <a:gd name="T66" fmla="*/ 51 w 72"/>
                              <a:gd name="T67" fmla="*/ 36 h 75"/>
                              <a:gd name="T68" fmla="*/ 50 w 72"/>
                              <a:gd name="T69" fmla="*/ 43 h 75"/>
                              <a:gd name="T70" fmla="*/ 50 w 72"/>
                              <a:gd name="T71" fmla="*/ 44 h 75"/>
                              <a:gd name="T72" fmla="*/ 34 w 72"/>
                              <a:gd name="T73" fmla="*/ 28 h 75"/>
                              <a:gd name="T74" fmla="*/ 30 w 72"/>
                              <a:gd name="T75" fmla="*/ 24 h 75"/>
                              <a:gd name="T76" fmla="*/ 28 w 72"/>
                              <a:gd name="T77" fmla="*/ 20 h 75"/>
                              <a:gd name="T78" fmla="*/ 31 w 72"/>
                              <a:gd name="T79" fmla="*/ 16 h 75"/>
                              <a:gd name="T80" fmla="*/ 36 w 72"/>
                              <a:gd name="T81" fmla="*/ 15 h 75"/>
                              <a:gd name="T82" fmla="*/ 40 w 72"/>
                              <a:gd name="T83" fmla="*/ 15 h 75"/>
                              <a:gd name="T84" fmla="*/ 43 w 72"/>
                              <a:gd name="T85" fmla="*/ 16 h 75"/>
                              <a:gd name="T86" fmla="*/ 44 w 72"/>
                              <a:gd name="T87" fmla="*/ 13 h 75"/>
                              <a:gd name="T88" fmla="*/ 45 w 72"/>
                              <a:gd name="T89" fmla="*/ 9 h 75"/>
                              <a:gd name="T90" fmla="*/ 42 w 72"/>
                              <a:gd name="T91" fmla="*/ 3 h 75"/>
                              <a:gd name="T92" fmla="*/ 32 w 72"/>
                              <a:gd name="T93" fmla="*/ 0 h 75"/>
                              <a:gd name="T94" fmla="*/ 29 w 72"/>
                              <a:gd name="T95" fmla="*/ 61 h 75"/>
                              <a:gd name="T96" fmla="*/ 21 w 72"/>
                              <a:gd name="T97" fmla="*/ 58 h 75"/>
                              <a:gd name="T98" fmla="*/ 17 w 72"/>
                              <a:gd name="T99" fmla="*/ 50 h 75"/>
                              <a:gd name="T100" fmla="*/ 19 w 72"/>
                              <a:gd name="T101" fmla="*/ 45 h 75"/>
                              <a:gd name="T102" fmla="*/ 24 w 72"/>
                              <a:gd name="T103" fmla="*/ 41 h 75"/>
                              <a:gd name="T104" fmla="*/ 24 w 72"/>
                              <a:gd name="T105" fmla="*/ 40 h 75"/>
                              <a:gd name="T106" fmla="*/ 41 w 72"/>
                              <a:gd name="T107" fmla="*/ 57 h 75"/>
                              <a:gd name="T108" fmla="*/ 40 w 72"/>
                              <a:gd name="T109" fmla="*/ 58 h 75"/>
                              <a:gd name="T110" fmla="*/ 35 w 72"/>
                              <a:gd name="T111" fmla="*/ 60 h 75"/>
                              <a:gd name="T112" fmla="*/ 29 w 72"/>
                              <a:gd name="T113"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 h="75">
                                <a:moveTo>
                                  <a:pt x="32" y="0"/>
                                </a:moveTo>
                                <a:cubicBezTo>
                                  <a:pt x="29" y="0"/>
                                  <a:pt x="26" y="1"/>
                                  <a:pt x="23" y="2"/>
                                </a:cubicBezTo>
                                <a:cubicBezTo>
                                  <a:pt x="20" y="3"/>
                                  <a:pt x="18" y="4"/>
                                  <a:pt x="16" y="5"/>
                                </a:cubicBezTo>
                                <a:cubicBezTo>
                                  <a:pt x="14" y="7"/>
                                  <a:pt x="13" y="9"/>
                                  <a:pt x="12" y="11"/>
                                </a:cubicBezTo>
                                <a:cubicBezTo>
                                  <a:pt x="11" y="13"/>
                                  <a:pt x="10" y="15"/>
                                  <a:pt x="10" y="17"/>
                                </a:cubicBezTo>
                                <a:cubicBezTo>
                                  <a:pt x="10" y="19"/>
                                  <a:pt x="11" y="21"/>
                                  <a:pt x="11" y="23"/>
                                </a:cubicBezTo>
                                <a:cubicBezTo>
                                  <a:pt x="12" y="25"/>
                                  <a:pt x="13" y="27"/>
                                  <a:pt x="15" y="29"/>
                                </a:cubicBezTo>
                                <a:cubicBezTo>
                                  <a:pt x="15" y="30"/>
                                  <a:pt x="15" y="30"/>
                                  <a:pt x="15" y="30"/>
                                </a:cubicBezTo>
                                <a:cubicBezTo>
                                  <a:pt x="14" y="30"/>
                                  <a:pt x="14" y="30"/>
                                  <a:pt x="14" y="30"/>
                                </a:cubicBezTo>
                                <a:cubicBezTo>
                                  <a:pt x="13" y="31"/>
                                  <a:pt x="11" y="32"/>
                                  <a:pt x="9" y="33"/>
                                </a:cubicBezTo>
                                <a:cubicBezTo>
                                  <a:pt x="7" y="35"/>
                                  <a:pt x="6" y="36"/>
                                  <a:pt x="4" y="38"/>
                                </a:cubicBezTo>
                                <a:cubicBezTo>
                                  <a:pt x="3" y="39"/>
                                  <a:pt x="2" y="41"/>
                                  <a:pt x="1" y="44"/>
                                </a:cubicBezTo>
                                <a:cubicBezTo>
                                  <a:pt x="0" y="46"/>
                                  <a:pt x="0" y="48"/>
                                  <a:pt x="0" y="51"/>
                                </a:cubicBezTo>
                                <a:cubicBezTo>
                                  <a:pt x="0" y="55"/>
                                  <a:pt x="0" y="58"/>
                                  <a:pt x="2" y="61"/>
                                </a:cubicBezTo>
                                <a:cubicBezTo>
                                  <a:pt x="3" y="63"/>
                                  <a:pt x="5" y="66"/>
                                  <a:pt x="7" y="68"/>
                                </a:cubicBezTo>
                                <a:cubicBezTo>
                                  <a:pt x="9" y="70"/>
                                  <a:pt x="12" y="72"/>
                                  <a:pt x="16" y="73"/>
                                </a:cubicBezTo>
                                <a:cubicBezTo>
                                  <a:pt x="19" y="74"/>
                                  <a:pt x="24" y="75"/>
                                  <a:pt x="28" y="75"/>
                                </a:cubicBezTo>
                                <a:cubicBezTo>
                                  <a:pt x="33" y="75"/>
                                  <a:pt x="37" y="74"/>
                                  <a:pt x="41" y="73"/>
                                </a:cubicBezTo>
                                <a:cubicBezTo>
                                  <a:pt x="44" y="72"/>
                                  <a:pt x="48" y="70"/>
                                  <a:pt x="51" y="68"/>
                                </a:cubicBezTo>
                                <a:cubicBezTo>
                                  <a:pt x="51" y="67"/>
                                  <a:pt x="51" y="67"/>
                                  <a:pt x="51" y="67"/>
                                </a:cubicBezTo>
                                <a:cubicBezTo>
                                  <a:pt x="54" y="70"/>
                                  <a:pt x="54" y="70"/>
                                  <a:pt x="54" y="70"/>
                                </a:cubicBezTo>
                                <a:cubicBezTo>
                                  <a:pt x="57" y="73"/>
                                  <a:pt x="60" y="74"/>
                                  <a:pt x="63" y="74"/>
                                </a:cubicBezTo>
                                <a:cubicBezTo>
                                  <a:pt x="65" y="74"/>
                                  <a:pt x="67" y="74"/>
                                  <a:pt x="69" y="72"/>
                                </a:cubicBezTo>
                                <a:cubicBezTo>
                                  <a:pt x="71" y="70"/>
                                  <a:pt x="72" y="68"/>
                                  <a:pt x="72" y="65"/>
                                </a:cubicBezTo>
                                <a:cubicBezTo>
                                  <a:pt x="63" y="56"/>
                                  <a:pt x="63" y="56"/>
                                  <a:pt x="63" y="56"/>
                                </a:cubicBezTo>
                                <a:cubicBezTo>
                                  <a:pt x="63" y="56"/>
                                  <a:pt x="63" y="56"/>
                                  <a:pt x="63" y="56"/>
                                </a:cubicBezTo>
                                <a:cubicBezTo>
                                  <a:pt x="66" y="50"/>
                                  <a:pt x="68" y="44"/>
                                  <a:pt x="68" y="37"/>
                                </a:cubicBezTo>
                                <a:cubicBezTo>
                                  <a:pt x="68" y="36"/>
                                  <a:pt x="68" y="34"/>
                                  <a:pt x="67" y="33"/>
                                </a:cubicBezTo>
                                <a:cubicBezTo>
                                  <a:pt x="67" y="32"/>
                                  <a:pt x="67" y="31"/>
                                  <a:pt x="66" y="30"/>
                                </a:cubicBezTo>
                                <a:cubicBezTo>
                                  <a:pt x="65" y="29"/>
                                  <a:pt x="65" y="28"/>
                                  <a:pt x="64" y="28"/>
                                </a:cubicBezTo>
                                <a:cubicBezTo>
                                  <a:pt x="62" y="27"/>
                                  <a:pt x="61" y="27"/>
                                  <a:pt x="59" y="27"/>
                                </a:cubicBezTo>
                                <a:cubicBezTo>
                                  <a:pt x="58" y="27"/>
                                  <a:pt x="57" y="27"/>
                                  <a:pt x="55" y="27"/>
                                </a:cubicBezTo>
                                <a:cubicBezTo>
                                  <a:pt x="54" y="28"/>
                                  <a:pt x="53" y="28"/>
                                  <a:pt x="52" y="29"/>
                                </a:cubicBezTo>
                                <a:cubicBezTo>
                                  <a:pt x="52" y="31"/>
                                  <a:pt x="52" y="34"/>
                                  <a:pt x="51" y="36"/>
                                </a:cubicBezTo>
                                <a:cubicBezTo>
                                  <a:pt x="51" y="39"/>
                                  <a:pt x="51" y="41"/>
                                  <a:pt x="50" y="43"/>
                                </a:cubicBezTo>
                                <a:cubicBezTo>
                                  <a:pt x="50" y="44"/>
                                  <a:pt x="50" y="44"/>
                                  <a:pt x="50" y="44"/>
                                </a:cubicBezTo>
                                <a:cubicBezTo>
                                  <a:pt x="34" y="28"/>
                                  <a:pt x="34" y="28"/>
                                  <a:pt x="34" y="28"/>
                                </a:cubicBezTo>
                                <a:cubicBezTo>
                                  <a:pt x="32" y="27"/>
                                  <a:pt x="31" y="25"/>
                                  <a:pt x="30" y="24"/>
                                </a:cubicBezTo>
                                <a:cubicBezTo>
                                  <a:pt x="29" y="23"/>
                                  <a:pt x="28" y="21"/>
                                  <a:pt x="28" y="20"/>
                                </a:cubicBezTo>
                                <a:cubicBezTo>
                                  <a:pt x="28" y="18"/>
                                  <a:pt x="29" y="16"/>
                                  <a:pt x="31" y="16"/>
                                </a:cubicBezTo>
                                <a:cubicBezTo>
                                  <a:pt x="32" y="15"/>
                                  <a:pt x="34" y="15"/>
                                  <a:pt x="36" y="15"/>
                                </a:cubicBezTo>
                                <a:cubicBezTo>
                                  <a:pt x="37" y="15"/>
                                  <a:pt x="39" y="15"/>
                                  <a:pt x="40" y="15"/>
                                </a:cubicBezTo>
                                <a:cubicBezTo>
                                  <a:pt x="41" y="15"/>
                                  <a:pt x="42" y="15"/>
                                  <a:pt x="43" y="16"/>
                                </a:cubicBezTo>
                                <a:cubicBezTo>
                                  <a:pt x="43" y="15"/>
                                  <a:pt x="44" y="14"/>
                                  <a:pt x="44" y="13"/>
                                </a:cubicBezTo>
                                <a:cubicBezTo>
                                  <a:pt x="45" y="12"/>
                                  <a:pt x="45" y="11"/>
                                  <a:pt x="45" y="9"/>
                                </a:cubicBezTo>
                                <a:cubicBezTo>
                                  <a:pt x="45" y="7"/>
                                  <a:pt x="44" y="5"/>
                                  <a:pt x="42" y="3"/>
                                </a:cubicBezTo>
                                <a:cubicBezTo>
                                  <a:pt x="40" y="1"/>
                                  <a:pt x="37" y="0"/>
                                  <a:pt x="32" y="0"/>
                                </a:cubicBezTo>
                                <a:close/>
                                <a:moveTo>
                                  <a:pt x="29" y="61"/>
                                </a:moveTo>
                                <a:cubicBezTo>
                                  <a:pt x="26" y="61"/>
                                  <a:pt x="23" y="60"/>
                                  <a:pt x="21" y="58"/>
                                </a:cubicBezTo>
                                <a:cubicBezTo>
                                  <a:pt x="19" y="56"/>
                                  <a:pt x="17" y="53"/>
                                  <a:pt x="17" y="50"/>
                                </a:cubicBezTo>
                                <a:cubicBezTo>
                                  <a:pt x="17" y="48"/>
                                  <a:pt x="18" y="46"/>
                                  <a:pt x="19" y="45"/>
                                </a:cubicBezTo>
                                <a:cubicBezTo>
                                  <a:pt x="20" y="43"/>
                                  <a:pt x="22" y="42"/>
                                  <a:pt x="24" y="41"/>
                                </a:cubicBezTo>
                                <a:cubicBezTo>
                                  <a:pt x="24" y="40"/>
                                  <a:pt x="24" y="40"/>
                                  <a:pt x="24" y="40"/>
                                </a:cubicBezTo>
                                <a:cubicBezTo>
                                  <a:pt x="41" y="57"/>
                                  <a:pt x="41" y="57"/>
                                  <a:pt x="41" y="57"/>
                                </a:cubicBezTo>
                                <a:cubicBezTo>
                                  <a:pt x="40" y="58"/>
                                  <a:pt x="40" y="58"/>
                                  <a:pt x="40" y="58"/>
                                </a:cubicBezTo>
                                <a:cubicBezTo>
                                  <a:pt x="38" y="59"/>
                                  <a:pt x="37" y="59"/>
                                  <a:pt x="35" y="60"/>
                                </a:cubicBezTo>
                                <a:cubicBezTo>
                                  <a:pt x="33" y="60"/>
                                  <a:pt x="31" y="61"/>
                                  <a:pt x="29" y="6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5830889" y="633996"/>
                            <a:ext cx="174625" cy="182563"/>
                          </a:xfrm>
                          <a:custGeom>
                            <a:avLst/>
                            <a:gdLst>
                              <a:gd name="T0" fmla="*/ 17 w 55"/>
                              <a:gd name="T1" fmla="*/ 54 h 57"/>
                              <a:gd name="T2" fmla="*/ 15 w 55"/>
                              <a:gd name="T3" fmla="*/ 56 h 57"/>
                              <a:gd name="T4" fmla="*/ 13 w 55"/>
                              <a:gd name="T5" fmla="*/ 57 h 57"/>
                              <a:gd name="T6" fmla="*/ 3 w 55"/>
                              <a:gd name="T7" fmla="*/ 57 h 57"/>
                              <a:gd name="T8" fmla="*/ 0 w 55"/>
                              <a:gd name="T9" fmla="*/ 55 h 57"/>
                              <a:gd name="T10" fmla="*/ 1 w 55"/>
                              <a:gd name="T11" fmla="*/ 52 h 57"/>
                              <a:gd name="T12" fmla="*/ 19 w 55"/>
                              <a:gd name="T13" fmla="*/ 3 h 57"/>
                              <a:gd name="T14" fmla="*/ 22 w 55"/>
                              <a:gd name="T15" fmla="*/ 0 h 57"/>
                              <a:gd name="T16" fmla="*/ 33 w 55"/>
                              <a:gd name="T17" fmla="*/ 0 h 57"/>
                              <a:gd name="T18" fmla="*/ 37 w 55"/>
                              <a:gd name="T19" fmla="*/ 3 h 57"/>
                              <a:gd name="T20" fmla="*/ 54 w 55"/>
                              <a:gd name="T21" fmla="*/ 52 h 57"/>
                              <a:gd name="T22" fmla="*/ 55 w 55"/>
                              <a:gd name="T23" fmla="*/ 55 h 57"/>
                              <a:gd name="T24" fmla="*/ 52 w 55"/>
                              <a:gd name="T25" fmla="*/ 57 h 57"/>
                              <a:gd name="T26" fmla="*/ 42 w 55"/>
                              <a:gd name="T27" fmla="*/ 57 h 57"/>
                              <a:gd name="T28" fmla="*/ 40 w 55"/>
                              <a:gd name="T29" fmla="*/ 56 h 57"/>
                              <a:gd name="T30" fmla="*/ 38 w 55"/>
                              <a:gd name="T31" fmla="*/ 54 h 57"/>
                              <a:gd name="T32" fmla="*/ 35 w 55"/>
                              <a:gd name="T33" fmla="*/ 44 h 57"/>
                              <a:gd name="T34" fmla="*/ 20 w 55"/>
                              <a:gd name="T35" fmla="*/ 44 h 57"/>
                              <a:gd name="T36" fmla="*/ 17 w 55"/>
                              <a:gd name="T37" fmla="*/ 54 h 57"/>
                              <a:gd name="T38" fmla="*/ 32 w 55"/>
                              <a:gd name="T39" fmla="*/ 32 h 57"/>
                              <a:gd name="T40" fmla="*/ 28 w 55"/>
                              <a:gd name="T41" fmla="*/ 18 h 57"/>
                              <a:gd name="T42" fmla="*/ 26 w 55"/>
                              <a:gd name="T43" fmla="*/ 23 h 57"/>
                              <a:gd name="T44" fmla="*/ 24 w 55"/>
                              <a:gd name="T45" fmla="*/ 32 h 57"/>
                              <a:gd name="T46" fmla="*/ 32 w 55"/>
                              <a:gd name="T47" fmla="*/ 3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57">
                                <a:moveTo>
                                  <a:pt x="17" y="54"/>
                                </a:moveTo>
                                <a:cubicBezTo>
                                  <a:pt x="16" y="55"/>
                                  <a:pt x="16" y="56"/>
                                  <a:pt x="15" y="56"/>
                                </a:cubicBezTo>
                                <a:cubicBezTo>
                                  <a:pt x="15" y="57"/>
                                  <a:pt x="14" y="57"/>
                                  <a:pt x="13" y="57"/>
                                </a:cubicBezTo>
                                <a:cubicBezTo>
                                  <a:pt x="3" y="57"/>
                                  <a:pt x="3" y="57"/>
                                  <a:pt x="3" y="57"/>
                                </a:cubicBezTo>
                                <a:cubicBezTo>
                                  <a:pt x="1" y="57"/>
                                  <a:pt x="0" y="56"/>
                                  <a:pt x="0" y="55"/>
                                </a:cubicBezTo>
                                <a:cubicBezTo>
                                  <a:pt x="0" y="54"/>
                                  <a:pt x="0" y="53"/>
                                  <a:pt x="1" y="52"/>
                                </a:cubicBezTo>
                                <a:cubicBezTo>
                                  <a:pt x="19" y="3"/>
                                  <a:pt x="19" y="3"/>
                                  <a:pt x="19" y="3"/>
                                </a:cubicBezTo>
                                <a:cubicBezTo>
                                  <a:pt x="19" y="1"/>
                                  <a:pt x="20" y="0"/>
                                  <a:pt x="22" y="0"/>
                                </a:cubicBezTo>
                                <a:cubicBezTo>
                                  <a:pt x="33" y="0"/>
                                  <a:pt x="33" y="0"/>
                                  <a:pt x="33" y="0"/>
                                </a:cubicBezTo>
                                <a:cubicBezTo>
                                  <a:pt x="35" y="0"/>
                                  <a:pt x="36" y="1"/>
                                  <a:pt x="37" y="3"/>
                                </a:cubicBezTo>
                                <a:cubicBezTo>
                                  <a:pt x="54" y="52"/>
                                  <a:pt x="54" y="52"/>
                                  <a:pt x="54" y="52"/>
                                </a:cubicBezTo>
                                <a:cubicBezTo>
                                  <a:pt x="55" y="53"/>
                                  <a:pt x="55" y="54"/>
                                  <a:pt x="55" y="55"/>
                                </a:cubicBezTo>
                                <a:cubicBezTo>
                                  <a:pt x="55" y="56"/>
                                  <a:pt x="54" y="57"/>
                                  <a:pt x="52" y="57"/>
                                </a:cubicBezTo>
                                <a:cubicBezTo>
                                  <a:pt x="42" y="57"/>
                                  <a:pt x="42" y="57"/>
                                  <a:pt x="42" y="57"/>
                                </a:cubicBezTo>
                                <a:cubicBezTo>
                                  <a:pt x="41" y="57"/>
                                  <a:pt x="40" y="57"/>
                                  <a:pt x="40" y="56"/>
                                </a:cubicBezTo>
                                <a:cubicBezTo>
                                  <a:pt x="39" y="56"/>
                                  <a:pt x="39" y="55"/>
                                  <a:pt x="38" y="54"/>
                                </a:cubicBezTo>
                                <a:cubicBezTo>
                                  <a:pt x="35" y="44"/>
                                  <a:pt x="35" y="44"/>
                                  <a:pt x="35" y="44"/>
                                </a:cubicBezTo>
                                <a:cubicBezTo>
                                  <a:pt x="20" y="44"/>
                                  <a:pt x="20" y="44"/>
                                  <a:pt x="20" y="44"/>
                                </a:cubicBezTo>
                                <a:lnTo>
                                  <a:pt x="17" y="54"/>
                                </a:lnTo>
                                <a:close/>
                                <a:moveTo>
                                  <a:pt x="32" y="32"/>
                                </a:moveTo>
                                <a:cubicBezTo>
                                  <a:pt x="30" y="28"/>
                                  <a:pt x="29" y="23"/>
                                  <a:pt x="28" y="18"/>
                                </a:cubicBezTo>
                                <a:cubicBezTo>
                                  <a:pt x="27" y="18"/>
                                  <a:pt x="27" y="20"/>
                                  <a:pt x="26" y="23"/>
                                </a:cubicBezTo>
                                <a:cubicBezTo>
                                  <a:pt x="25" y="26"/>
                                  <a:pt x="24" y="29"/>
                                  <a:pt x="24" y="32"/>
                                </a:cubicBezTo>
                                <a:lnTo>
                                  <a:pt x="32" y="32"/>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6008689" y="681621"/>
                            <a:ext cx="136525" cy="198438"/>
                          </a:xfrm>
                          <a:custGeom>
                            <a:avLst/>
                            <a:gdLst>
                              <a:gd name="T0" fmla="*/ 0 w 43"/>
                              <a:gd name="T1" fmla="*/ 33 h 62"/>
                              <a:gd name="T2" fmla="*/ 5 w 43"/>
                              <a:gd name="T3" fmla="*/ 25 h 62"/>
                              <a:gd name="T4" fmla="*/ 2 w 43"/>
                              <a:gd name="T5" fmla="*/ 15 h 62"/>
                              <a:gd name="T6" fmla="*/ 7 w 43"/>
                              <a:gd name="T7" fmla="*/ 4 h 62"/>
                              <a:gd name="T8" fmla="*/ 21 w 43"/>
                              <a:gd name="T9" fmla="*/ 0 h 62"/>
                              <a:gd name="T10" fmla="*/ 29 w 43"/>
                              <a:gd name="T11" fmla="*/ 1 h 62"/>
                              <a:gd name="T12" fmla="*/ 40 w 43"/>
                              <a:gd name="T13" fmla="*/ 1 h 62"/>
                              <a:gd name="T14" fmla="*/ 42 w 43"/>
                              <a:gd name="T15" fmla="*/ 4 h 62"/>
                              <a:gd name="T16" fmla="*/ 42 w 43"/>
                              <a:gd name="T17" fmla="*/ 10 h 62"/>
                              <a:gd name="T18" fmla="*/ 40 w 43"/>
                              <a:gd name="T19" fmla="*/ 13 h 62"/>
                              <a:gd name="T20" fmla="*/ 38 w 43"/>
                              <a:gd name="T21" fmla="*/ 13 h 62"/>
                              <a:gd name="T22" fmla="*/ 38 w 43"/>
                              <a:gd name="T23" fmla="*/ 14 h 62"/>
                              <a:gd name="T24" fmla="*/ 34 w 43"/>
                              <a:gd name="T25" fmla="*/ 25 h 62"/>
                              <a:gd name="T26" fmla="*/ 21 w 43"/>
                              <a:gd name="T27" fmla="*/ 29 h 62"/>
                              <a:gd name="T28" fmla="*/ 17 w 43"/>
                              <a:gd name="T29" fmla="*/ 29 h 62"/>
                              <a:gd name="T30" fmla="*/ 15 w 43"/>
                              <a:gd name="T31" fmla="*/ 29 h 62"/>
                              <a:gd name="T32" fmla="*/ 14 w 43"/>
                              <a:gd name="T33" fmla="*/ 29 h 62"/>
                              <a:gd name="T34" fmla="*/ 13 w 43"/>
                              <a:gd name="T35" fmla="*/ 31 h 62"/>
                              <a:gd name="T36" fmla="*/ 15 w 43"/>
                              <a:gd name="T37" fmla="*/ 32 h 62"/>
                              <a:gd name="T38" fmla="*/ 24 w 43"/>
                              <a:gd name="T39" fmla="*/ 33 h 62"/>
                              <a:gd name="T40" fmla="*/ 34 w 43"/>
                              <a:gd name="T41" fmla="*/ 33 h 62"/>
                              <a:gd name="T42" fmla="*/ 39 w 43"/>
                              <a:gd name="T43" fmla="*/ 36 h 62"/>
                              <a:gd name="T44" fmla="*/ 42 w 43"/>
                              <a:gd name="T45" fmla="*/ 40 h 62"/>
                              <a:gd name="T46" fmla="*/ 43 w 43"/>
                              <a:gd name="T47" fmla="*/ 47 h 62"/>
                              <a:gd name="T48" fmla="*/ 38 w 43"/>
                              <a:gd name="T49" fmla="*/ 58 h 62"/>
                              <a:gd name="T50" fmla="*/ 21 w 43"/>
                              <a:gd name="T51" fmla="*/ 62 h 62"/>
                              <a:gd name="T52" fmla="*/ 10 w 43"/>
                              <a:gd name="T53" fmla="*/ 61 h 62"/>
                              <a:gd name="T54" fmla="*/ 4 w 43"/>
                              <a:gd name="T55" fmla="*/ 59 h 62"/>
                              <a:gd name="T56" fmla="*/ 1 w 43"/>
                              <a:gd name="T57" fmla="*/ 55 h 62"/>
                              <a:gd name="T58" fmla="*/ 0 w 43"/>
                              <a:gd name="T59" fmla="*/ 50 h 62"/>
                              <a:gd name="T60" fmla="*/ 2 w 43"/>
                              <a:gd name="T61" fmla="*/ 45 h 62"/>
                              <a:gd name="T62" fmla="*/ 6 w 43"/>
                              <a:gd name="T63" fmla="*/ 42 h 62"/>
                              <a:gd name="T64" fmla="*/ 0 w 43"/>
                              <a:gd name="T65" fmla="*/ 33 h 62"/>
                              <a:gd name="T66" fmla="*/ 28 w 43"/>
                              <a:gd name="T67" fmla="*/ 45 h 62"/>
                              <a:gd name="T68" fmla="*/ 24 w 43"/>
                              <a:gd name="T69" fmla="*/ 45 h 62"/>
                              <a:gd name="T70" fmla="*/ 18 w 43"/>
                              <a:gd name="T71" fmla="*/ 45 h 62"/>
                              <a:gd name="T72" fmla="*/ 16 w 43"/>
                              <a:gd name="T73" fmla="*/ 45 h 62"/>
                              <a:gd name="T74" fmla="*/ 14 w 43"/>
                              <a:gd name="T75" fmla="*/ 48 h 62"/>
                              <a:gd name="T76" fmla="*/ 16 w 43"/>
                              <a:gd name="T77" fmla="*/ 50 h 62"/>
                              <a:gd name="T78" fmla="*/ 22 w 43"/>
                              <a:gd name="T79" fmla="*/ 51 h 62"/>
                              <a:gd name="T80" fmla="*/ 28 w 43"/>
                              <a:gd name="T81" fmla="*/ 50 h 62"/>
                              <a:gd name="T82" fmla="*/ 29 w 43"/>
                              <a:gd name="T83" fmla="*/ 47 h 62"/>
                              <a:gd name="T84" fmla="*/ 28 w 43"/>
                              <a:gd name="T85" fmla="*/ 45 h 62"/>
                              <a:gd name="T86" fmla="*/ 24 w 43"/>
                              <a:gd name="T87" fmla="*/ 12 h 62"/>
                              <a:gd name="T88" fmla="*/ 20 w 43"/>
                              <a:gd name="T89" fmla="*/ 11 h 62"/>
                              <a:gd name="T90" fmla="*/ 17 w 43"/>
                              <a:gd name="T91" fmla="*/ 12 h 62"/>
                              <a:gd name="T92" fmla="*/ 16 w 43"/>
                              <a:gd name="T93" fmla="*/ 15 h 62"/>
                              <a:gd name="T94" fmla="*/ 17 w 43"/>
                              <a:gd name="T95" fmla="*/ 18 h 62"/>
                              <a:gd name="T96" fmla="*/ 21 w 43"/>
                              <a:gd name="T97" fmla="*/ 19 h 62"/>
                              <a:gd name="T98" fmla="*/ 25 w 43"/>
                              <a:gd name="T99" fmla="*/ 15 h 62"/>
                              <a:gd name="T100" fmla="*/ 24 w 43"/>
                              <a:gd name="T101"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 h="62">
                                <a:moveTo>
                                  <a:pt x="0" y="33"/>
                                </a:moveTo>
                                <a:cubicBezTo>
                                  <a:pt x="0" y="29"/>
                                  <a:pt x="2" y="26"/>
                                  <a:pt x="5" y="25"/>
                                </a:cubicBezTo>
                                <a:cubicBezTo>
                                  <a:pt x="3" y="23"/>
                                  <a:pt x="2" y="19"/>
                                  <a:pt x="2" y="15"/>
                                </a:cubicBezTo>
                                <a:cubicBezTo>
                                  <a:pt x="2" y="10"/>
                                  <a:pt x="4" y="6"/>
                                  <a:pt x="7" y="4"/>
                                </a:cubicBezTo>
                                <a:cubicBezTo>
                                  <a:pt x="10" y="1"/>
                                  <a:pt x="14" y="0"/>
                                  <a:pt x="21" y="0"/>
                                </a:cubicBezTo>
                                <a:cubicBezTo>
                                  <a:pt x="24" y="0"/>
                                  <a:pt x="27" y="1"/>
                                  <a:pt x="29" y="1"/>
                                </a:cubicBezTo>
                                <a:cubicBezTo>
                                  <a:pt x="40" y="1"/>
                                  <a:pt x="40" y="1"/>
                                  <a:pt x="40" y="1"/>
                                </a:cubicBezTo>
                                <a:cubicBezTo>
                                  <a:pt x="41" y="1"/>
                                  <a:pt x="42" y="2"/>
                                  <a:pt x="42" y="4"/>
                                </a:cubicBezTo>
                                <a:cubicBezTo>
                                  <a:pt x="42" y="10"/>
                                  <a:pt x="42" y="10"/>
                                  <a:pt x="42" y="10"/>
                                </a:cubicBezTo>
                                <a:cubicBezTo>
                                  <a:pt x="42" y="12"/>
                                  <a:pt x="41" y="13"/>
                                  <a:pt x="40" y="13"/>
                                </a:cubicBezTo>
                                <a:cubicBezTo>
                                  <a:pt x="38" y="13"/>
                                  <a:pt x="38" y="13"/>
                                  <a:pt x="38" y="13"/>
                                </a:cubicBezTo>
                                <a:cubicBezTo>
                                  <a:pt x="38" y="13"/>
                                  <a:pt x="38" y="13"/>
                                  <a:pt x="38" y="14"/>
                                </a:cubicBezTo>
                                <a:cubicBezTo>
                                  <a:pt x="38" y="19"/>
                                  <a:pt x="36" y="23"/>
                                  <a:pt x="34" y="25"/>
                                </a:cubicBezTo>
                                <a:cubicBezTo>
                                  <a:pt x="31" y="28"/>
                                  <a:pt x="27" y="29"/>
                                  <a:pt x="21" y="29"/>
                                </a:cubicBezTo>
                                <a:cubicBezTo>
                                  <a:pt x="19" y="29"/>
                                  <a:pt x="18" y="29"/>
                                  <a:pt x="17" y="29"/>
                                </a:cubicBezTo>
                                <a:cubicBezTo>
                                  <a:pt x="16" y="29"/>
                                  <a:pt x="15" y="29"/>
                                  <a:pt x="15" y="29"/>
                                </a:cubicBezTo>
                                <a:cubicBezTo>
                                  <a:pt x="15" y="29"/>
                                  <a:pt x="14" y="29"/>
                                  <a:pt x="14" y="29"/>
                                </a:cubicBezTo>
                                <a:cubicBezTo>
                                  <a:pt x="14" y="29"/>
                                  <a:pt x="13" y="30"/>
                                  <a:pt x="13" y="31"/>
                                </a:cubicBezTo>
                                <a:cubicBezTo>
                                  <a:pt x="13" y="32"/>
                                  <a:pt x="14" y="32"/>
                                  <a:pt x="15" y="32"/>
                                </a:cubicBezTo>
                                <a:cubicBezTo>
                                  <a:pt x="16" y="33"/>
                                  <a:pt x="19" y="33"/>
                                  <a:pt x="24" y="33"/>
                                </a:cubicBezTo>
                                <a:cubicBezTo>
                                  <a:pt x="28" y="33"/>
                                  <a:pt x="31" y="33"/>
                                  <a:pt x="34" y="33"/>
                                </a:cubicBezTo>
                                <a:cubicBezTo>
                                  <a:pt x="36" y="34"/>
                                  <a:pt x="38" y="34"/>
                                  <a:pt x="39" y="36"/>
                                </a:cubicBezTo>
                                <a:cubicBezTo>
                                  <a:pt x="41" y="37"/>
                                  <a:pt x="42" y="38"/>
                                  <a:pt x="42" y="40"/>
                                </a:cubicBezTo>
                                <a:cubicBezTo>
                                  <a:pt x="43" y="42"/>
                                  <a:pt x="43" y="44"/>
                                  <a:pt x="43" y="47"/>
                                </a:cubicBezTo>
                                <a:cubicBezTo>
                                  <a:pt x="43" y="52"/>
                                  <a:pt x="42" y="56"/>
                                  <a:pt x="38" y="58"/>
                                </a:cubicBezTo>
                                <a:cubicBezTo>
                                  <a:pt x="35" y="61"/>
                                  <a:pt x="29" y="62"/>
                                  <a:pt x="21" y="62"/>
                                </a:cubicBezTo>
                                <a:cubicBezTo>
                                  <a:pt x="17" y="62"/>
                                  <a:pt x="13" y="62"/>
                                  <a:pt x="10" y="61"/>
                                </a:cubicBezTo>
                                <a:cubicBezTo>
                                  <a:pt x="7" y="61"/>
                                  <a:pt x="5" y="60"/>
                                  <a:pt x="4" y="59"/>
                                </a:cubicBezTo>
                                <a:cubicBezTo>
                                  <a:pt x="3" y="58"/>
                                  <a:pt x="2" y="57"/>
                                  <a:pt x="1" y="55"/>
                                </a:cubicBezTo>
                                <a:cubicBezTo>
                                  <a:pt x="1" y="54"/>
                                  <a:pt x="0" y="52"/>
                                  <a:pt x="0" y="50"/>
                                </a:cubicBezTo>
                                <a:cubicBezTo>
                                  <a:pt x="0" y="49"/>
                                  <a:pt x="1" y="47"/>
                                  <a:pt x="2" y="45"/>
                                </a:cubicBezTo>
                                <a:cubicBezTo>
                                  <a:pt x="3" y="44"/>
                                  <a:pt x="4" y="43"/>
                                  <a:pt x="6" y="42"/>
                                </a:cubicBezTo>
                                <a:cubicBezTo>
                                  <a:pt x="2" y="41"/>
                                  <a:pt x="0" y="38"/>
                                  <a:pt x="0" y="33"/>
                                </a:cubicBezTo>
                                <a:close/>
                                <a:moveTo>
                                  <a:pt x="28" y="45"/>
                                </a:moveTo>
                                <a:cubicBezTo>
                                  <a:pt x="28" y="45"/>
                                  <a:pt x="26" y="45"/>
                                  <a:pt x="24" y="45"/>
                                </a:cubicBezTo>
                                <a:cubicBezTo>
                                  <a:pt x="22" y="45"/>
                                  <a:pt x="20" y="45"/>
                                  <a:pt x="18" y="45"/>
                                </a:cubicBezTo>
                                <a:cubicBezTo>
                                  <a:pt x="17" y="45"/>
                                  <a:pt x="16" y="45"/>
                                  <a:pt x="16" y="45"/>
                                </a:cubicBezTo>
                                <a:cubicBezTo>
                                  <a:pt x="15" y="46"/>
                                  <a:pt x="14" y="46"/>
                                  <a:pt x="14" y="48"/>
                                </a:cubicBezTo>
                                <a:cubicBezTo>
                                  <a:pt x="14" y="49"/>
                                  <a:pt x="15" y="50"/>
                                  <a:pt x="16" y="50"/>
                                </a:cubicBezTo>
                                <a:cubicBezTo>
                                  <a:pt x="16" y="51"/>
                                  <a:pt x="19" y="51"/>
                                  <a:pt x="22" y="51"/>
                                </a:cubicBezTo>
                                <a:cubicBezTo>
                                  <a:pt x="25" y="51"/>
                                  <a:pt x="27" y="51"/>
                                  <a:pt x="28" y="50"/>
                                </a:cubicBezTo>
                                <a:cubicBezTo>
                                  <a:pt x="29" y="50"/>
                                  <a:pt x="29" y="49"/>
                                  <a:pt x="29" y="47"/>
                                </a:cubicBezTo>
                                <a:cubicBezTo>
                                  <a:pt x="29" y="46"/>
                                  <a:pt x="29" y="46"/>
                                  <a:pt x="28" y="45"/>
                                </a:cubicBezTo>
                                <a:close/>
                                <a:moveTo>
                                  <a:pt x="24" y="12"/>
                                </a:moveTo>
                                <a:cubicBezTo>
                                  <a:pt x="23" y="11"/>
                                  <a:pt x="22" y="11"/>
                                  <a:pt x="20" y="11"/>
                                </a:cubicBezTo>
                                <a:cubicBezTo>
                                  <a:pt x="19" y="11"/>
                                  <a:pt x="18" y="11"/>
                                  <a:pt x="17" y="12"/>
                                </a:cubicBezTo>
                                <a:cubicBezTo>
                                  <a:pt x="16" y="12"/>
                                  <a:pt x="16" y="13"/>
                                  <a:pt x="16" y="15"/>
                                </a:cubicBezTo>
                                <a:cubicBezTo>
                                  <a:pt x="16" y="16"/>
                                  <a:pt x="16" y="17"/>
                                  <a:pt x="17" y="18"/>
                                </a:cubicBezTo>
                                <a:cubicBezTo>
                                  <a:pt x="18" y="19"/>
                                  <a:pt x="19" y="19"/>
                                  <a:pt x="21" y="19"/>
                                </a:cubicBezTo>
                                <a:cubicBezTo>
                                  <a:pt x="23" y="19"/>
                                  <a:pt x="25" y="17"/>
                                  <a:pt x="25" y="15"/>
                                </a:cubicBezTo>
                                <a:cubicBezTo>
                                  <a:pt x="25" y="13"/>
                                  <a:pt x="24" y="12"/>
                                  <a:pt x="24" y="1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6145214" y="681621"/>
                            <a:ext cx="120650" cy="138113"/>
                          </a:xfrm>
                          <a:custGeom>
                            <a:avLst/>
                            <a:gdLst>
                              <a:gd name="T0" fmla="*/ 16 w 38"/>
                              <a:gd name="T1" fmla="*/ 30 h 43"/>
                              <a:gd name="T2" fmla="*/ 21 w 38"/>
                              <a:gd name="T3" fmla="*/ 31 h 43"/>
                              <a:gd name="T4" fmla="*/ 32 w 38"/>
                              <a:gd name="T5" fmla="*/ 30 h 43"/>
                              <a:gd name="T6" fmla="*/ 34 w 38"/>
                              <a:gd name="T7" fmla="*/ 30 h 43"/>
                              <a:gd name="T8" fmla="*/ 36 w 38"/>
                              <a:gd name="T9" fmla="*/ 31 h 43"/>
                              <a:gd name="T10" fmla="*/ 38 w 38"/>
                              <a:gd name="T11" fmla="*/ 38 h 43"/>
                              <a:gd name="T12" fmla="*/ 36 w 38"/>
                              <a:gd name="T13" fmla="*/ 40 h 43"/>
                              <a:gd name="T14" fmla="*/ 29 w 38"/>
                              <a:gd name="T15" fmla="*/ 42 h 43"/>
                              <a:gd name="T16" fmla="*/ 20 w 38"/>
                              <a:gd name="T17" fmla="*/ 43 h 43"/>
                              <a:gd name="T18" fmla="*/ 4 w 38"/>
                              <a:gd name="T19" fmla="*/ 38 h 43"/>
                              <a:gd name="T20" fmla="*/ 0 w 38"/>
                              <a:gd name="T21" fmla="*/ 22 h 43"/>
                              <a:gd name="T22" fmla="*/ 4 w 38"/>
                              <a:gd name="T23" fmla="*/ 5 h 43"/>
                              <a:gd name="T24" fmla="*/ 20 w 38"/>
                              <a:gd name="T25" fmla="*/ 0 h 43"/>
                              <a:gd name="T26" fmla="*/ 26 w 38"/>
                              <a:gd name="T27" fmla="*/ 1 h 43"/>
                              <a:gd name="T28" fmla="*/ 31 w 38"/>
                              <a:gd name="T29" fmla="*/ 2 h 43"/>
                              <a:gd name="T30" fmla="*/ 34 w 38"/>
                              <a:gd name="T31" fmla="*/ 5 h 43"/>
                              <a:gd name="T32" fmla="*/ 36 w 38"/>
                              <a:gd name="T33" fmla="*/ 8 h 43"/>
                              <a:gd name="T34" fmla="*/ 37 w 38"/>
                              <a:gd name="T35" fmla="*/ 12 h 43"/>
                              <a:gd name="T36" fmla="*/ 38 w 38"/>
                              <a:gd name="T37" fmla="*/ 17 h 43"/>
                              <a:gd name="T38" fmla="*/ 38 w 38"/>
                              <a:gd name="T39" fmla="*/ 23 h 43"/>
                              <a:gd name="T40" fmla="*/ 37 w 38"/>
                              <a:gd name="T41" fmla="*/ 26 h 43"/>
                              <a:gd name="T42" fmla="*/ 35 w 38"/>
                              <a:gd name="T43" fmla="*/ 26 h 43"/>
                              <a:gd name="T44" fmla="*/ 15 w 38"/>
                              <a:gd name="T45" fmla="*/ 26 h 43"/>
                              <a:gd name="T46" fmla="*/ 16 w 38"/>
                              <a:gd name="T47" fmla="*/ 30 h 43"/>
                              <a:gd name="T48" fmla="*/ 24 w 38"/>
                              <a:gd name="T49" fmla="*/ 16 h 43"/>
                              <a:gd name="T50" fmla="*/ 24 w 38"/>
                              <a:gd name="T51" fmla="*/ 15 h 43"/>
                              <a:gd name="T52" fmla="*/ 23 w 38"/>
                              <a:gd name="T53" fmla="*/ 11 h 43"/>
                              <a:gd name="T54" fmla="*/ 20 w 38"/>
                              <a:gd name="T55" fmla="*/ 10 h 43"/>
                              <a:gd name="T56" fmla="*/ 16 w 38"/>
                              <a:gd name="T57" fmla="*/ 11 h 43"/>
                              <a:gd name="T58" fmla="*/ 15 w 38"/>
                              <a:gd name="T59" fmla="*/ 16 h 43"/>
                              <a:gd name="T60" fmla="*/ 24 w 38"/>
                              <a:gd name="T61"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43">
                                <a:moveTo>
                                  <a:pt x="16" y="30"/>
                                </a:moveTo>
                                <a:cubicBezTo>
                                  <a:pt x="17" y="31"/>
                                  <a:pt x="19" y="31"/>
                                  <a:pt x="21" y="31"/>
                                </a:cubicBezTo>
                                <a:cubicBezTo>
                                  <a:pt x="25" y="31"/>
                                  <a:pt x="29" y="31"/>
                                  <a:pt x="32" y="30"/>
                                </a:cubicBezTo>
                                <a:cubicBezTo>
                                  <a:pt x="33" y="30"/>
                                  <a:pt x="33" y="30"/>
                                  <a:pt x="34" y="30"/>
                                </a:cubicBezTo>
                                <a:cubicBezTo>
                                  <a:pt x="35" y="30"/>
                                  <a:pt x="36" y="30"/>
                                  <a:pt x="36" y="31"/>
                                </a:cubicBezTo>
                                <a:cubicBezTo>
                                  <a:pt x="37" y="34"/>
                                  <a:pt x="38" y="37"/>
                                  <a:pt x="38" y="38"/>
                                </a:cubicBezTo>
                                <a:cubicBezTo>
                                  <a:pt x="38" y="39"/>
                                  <a:pt x="37" y="40"/>
                                  <a:pt x="36" y="40"/>
                                </a:cubicBezTo>
                                <a:cubicBezTo>
                                  <a:pt x="35" y="41"/>
                                  <a:pt x="32" y="42"/>
                                  <a:pt x="29" y="42"/>
                                </a:cubicBezTo>
                                <a:cubicBezTo>
                                  <a:pt x="26" y="43"/>
                                  <a:pt x="23" y="43"/>
                                  <a:pt x="20" y="43"/>
                                </a:cubicBezTo>
                                <a:cubicBezTo>
                                  <a:pt x="12" y="43"/>
                                  <a:pt x="7" y="41"/>
                                  <a:pt x="4" y="38"/>
                                </a:cubicBezTo>
                                <a:cubicBezTo>
                                  <a:pt x="1" y="35"/>
                                  <a:pt x="0" y="29"/>
                                  <a:pt x="0" y="22"/>
                                </a:cubicBezTo>
                                <a:cubicBezTo>
                                  <a:pt x="0" y="14"/>
                                  <a:pt x="1" y="8"/>
                                  <a:pt x="4" y="5"/>
                                </a:cubicBezTo>
                                <a:cubicBezTo>
                                  <a:pt x="7" y="2"/>
                                  <a:pt x="13" y="0"/>
                                  <a:pt x="20" y="0"/>
                                </a:cubicBezTo>
                                <a:cubicBezTo>
                                  <a:pt x="22" y="0"/>
                                  <a:pt x="24" y="0"/>
                                  <a:pt x="26" y="1"/>
                                </a:cubicBezTo>
                                <a:cubicBezTo>
                                  <a:pt x="28" y="1"/>
                                  <a:pt x="30" y="2"/>
                                  <a:pt x="31" y="2"/>
                                </a:cubicBezTo>
                                <a:cubicBezTo>
                                  <a:pt x="32" y="3"/>
                                  <a:pt x="33" y="4"/>
                                  <a:pt x="34" y="5"/>
                                </a:cubicBezTo>
                                <a:cubicBezTo>
                                  <a:pt x="35" y="6"/>
                                  <a:pt x="36" y="7"/>
                                  <a:pt x="36" y="8"/>
                                </a:cubicBezTo>
                                <a:cubicBezTo>
                                  <a:pt x="37" y="9"/>
                                  <a:pt x="37" y="11"/>
                                  <a:pt x="37" y="12"/>
                                </a:cubicBezTo>
                                <a:cubicBezTo>
                                  <a:pt x="38" y="14"/>
                                  <a:pt x="38" y="16"/>
                                  <a:pt x="38" y="17"/>
                                </a:cubicBezTo>
                                <a:cubicBezTo>
                                  <a:pt x="38" y="19"/>
                                  <a:pt x="38" y="20"/>
                                  <a:pt x="38" y="23"/>
                                </a:cubicBezTo>
                                <a:cubicBezTo>
                                  <a:pt x="38" y="24"/>
                                  <a:pt x="38" y="25"/>
                                  <a:pt x="37" y="26"/>
                                </a:cubicBezTo>
                                <a:cubicBezTo>
                                  <a:pt x="37" y="26"/>
                                  <a:pt x="36" y="26"/>
                                  <a:pt x="35" y="26"/>
                                </a:cubicBezTo>
                                <a:cubicBezTo>
                                  <a:pt x="15" y="26"/>
                                  <a:pt x="15" y="26"/>
                                  <a:pt x="15" y="26"/>
                                </a:cubicBezTo>
                                <a:cubicBezTo>
                                  <a:pt x="15" y="28"/>
                                  <a:pt x="15" y="30"/>
                                  <a:pt x="16" y="30"/>
                                </a:cubicBezTo>
                                <a:close/>
                                <a:moveTo>
                                  <a:pt x="24" y="16"/>
                                </a:moveTo>
                                <a:cubicBezTo>
                                  <a:pt x="24" y="16"/>
                                  <a:pt x="24" y="16"/>
                                  <a:pt x="24" y="15"/>
                                </a:cubicBezTo>
                                <a:cubicBezTo>
                                  <a:pt x="24" y="13"/>
                                  <a:pt x="24" y="12"/>
                                  <a:pt x="23" y="11"/>
                                </a:cubicBezTo>
                                <a:cubicBezTo>
                                  <a:pt x="23" y="10"/>
                                  <a:pt x="22" y="10"/>
                                  <a:pt x="20" y="10"/>
                                </a:cubicBezTo>
                                <a:cubicBezTo>
                                  <a:pt x="18" y="10"/>
                                  <a:pt x="17" y="10"/>
                                  <a:pt x="16" y="11"/>
                                </a:cubicBezTo>
                                <a:cubicBezTo>
                                  <a:pt x="15" y="12"/>
                                  <a:pt x="15" y="14"/>
                                  <a:pt x="15" y="16"/>
                                </a:cubicBezTo>
                                <a:lnTo>
                                  <a:pt x="24" y="16"/>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5837239" y="864184"/>
                            <a:ext cx="165100" cy="188913"/>
                          </a:xfrm>
                          <a:custGeom>
                            <a:avLst/>
                            <a:gdLst>
                              <a:gd name="T0" fmla="*/ 50 w 52"/>
                              <a:gd name="T1" fmla="*/ 44 h 59"/>
                              <a:gd name="T2" fmla="*/ 45 w 52"/>
                              <a:gd name="T3" fmla="*/ 53 h 59"/>
                              <a:gd name="T4" fmla="*/ 37 w 52"/>
                              <a:gd name="T5" fmla="*/ 58 h 59"/>
                              <a:gd name="T6" fmla="*/ 26 w 52"/>
                              <a:gd name="T7" fmla="*/ 59 h 59"/>
                              <a:gd name="T8" fmla="*/ 14 w 52"/>
                              <a:gd name="T9" fmla="*/ 58 h 59"/>
                              <a:gd name="T10" fmla="*/ 7 w 52"/>
                              <a:gd name="T11" fmla="*/ 53 h 59"/>
                              <a:gd name="T12" fmla="*/ 2 w 52"/>
                              <a:gd name="T13" fmla="*/ 44 h 59"/>
                              <a:gd name="T14" fmla="*/ 0 w 52"/>
                              <a:gd name="T15" fmla="*/ 29 h 59"/>
                              <a:gd name="T16" fmla="*/ 2 w 52"/>
                              <a:gd name="T17" fmla="*/ 17 h 59"/>
                              <a:gd name="T18" fmla="*/ 5 w 52"/>
                              <a:gd name="T19" fmla="*/ 9 h 59"/>
                              <a:gd name="T20" fmla="*/ 11 w 52"/>
                              <a:gd name="T21" fmla="*/ 3 h 59"/>
                              <a:gd name="T22" fmla="*/ 18 w 52"/>
                              <a:gd name="T23" fmla="*/ 1 h 59"/>
                              <a:gd name="T24" fmla="*/ 26 w 52"/>
                              <a:gd name="T25" fmla="*/ 0 h 59"/>
                              <a:gd name="T26" fmla="*/ 34 w 52"/>
                              <a:gd name="T27" fmla="*/ 1 h 59"/>
                              <a:gd name="T28" fmla="*/ 40 w 52"/>
                              <a:gd name="T29" fmla="*/ 2 h 59"/>
                              <a:gd name="T30" fmla="*/ 45 w 52"/>
                              <a:gd name="T31" fmla="*/ 5 h 59"/>
                              <a:gd name="T32" fmla="*/ 49 w 52"/>
                              <a:gd name="T33" fmla="*/ 11 h 59"/>
                              <a:gd name="T34" fmla="*/ 51 w 52"/>
                              <a:gd name="T35" fmla="*/ 18 h 59"/>
                              <a:gd name="T36" fmla="*/ 52 w 52"/>
                              <a:gd name="T37" fmla="*/ 29 h 59"/>
                              <a:gd name="T38" fmla="*/ 50 w 52"/>
                              <a:gd name="T39" fmla="*/ 44 h 59"/>
                              <a:gd name="T40" fmla="*/ 35 w 52"/>
                              <a:gd name="T41" fmla="*/ 18 h 59"/>
                              <a:gd name="T42" fmla="*/ 32 w 52"/>
                              <a:gd name="T43" fmla="*/ 14 h 59"/>
                              <a:gd name="T44" fmla="*/ 26 w 52"/>
                              <a:gd name="T45" fmla="*/ 12 h 59"/>
                              <a:gd name="T46" fmla="*/ 21 w 52"/>
                              <a:gd name="T47" fmla="*/ 14 h 59"/>
                              <a:gd name="T48" fmla="*/ 17 w 52"/>
                              <a:gd name="T49" fmla="*/ 19 h 59"/>
                              <a:gd name="T50" fmla="*/ 16 w 52"/>
                              <a:gd name="T51" fmla="*/ 29 h 59"/>
                              <a:gd name="T52" fmla="*/ 17 w 52"/>
                              <a:gd name="T53" fmla="*/ 41 h 59"/>
                              <a:gd name="T54" fmla="*/ 20 w 52"/>
                              <a:gd name="T55" fmla="*/ 46 h 59"/>
                              <a:gd name="T56" fmla="*/ 26 w 52"/>
                              <a:gd name="T57" fmla="*/ 47 h 59"/>
                              <a:gd name="T58" fmla="*/ 31 w 52"/>
                              <a:gd name="T59" fmla="*/ 46 h 59"/>
                              <a:gd name="T60" fmla="*/ 34 w 52"/>
                              <a:gd name="T61" fmla="*/ 41 h 59"/>
                              <a:gd name="T62" fmla="*/ 36 w 52"/>
                              <a:gd name="T63" fmla="*/ 29 h 59"/>
                              <a:gd name="T64" fmla="*/ 35 w 52"/>
                              <a:gd name="T65" fmla="*/ 1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 h="59">
                                <a:moveTo>
                                  <a:pt x="50" y="44"/>
                                </a:moveTo>
                                <a:cubicBezTo>
                                  <a:pt x="49" y="48"/>
                                  <a:pt x="47" y="51"/>
                                  <a:pt x="45" y="53"/>
                                </a:cubicBezTo>
                                <a:cubicBezTo>
                                  <a:pt x="43" y="55"/>
                                  <a:pt x="40" y="57"/>
                                  <a:pt x="37" y="58"/>
                                </a:cubicBezTo>
                                <a:cubicBezTo>
                                  <a:pt x="34" y="59"/>
                                  <a:pt x="30" y="59"/>
                                  <a:pt x="26" y="59"/>
                                </a:cubicBezTo>
                                <a:cubicBezTo>
                                  <a:pt x="21" y="59"/>
                                  <a:pt x="17" y="59"/>
                                  <a:pt x="14" y="58"/>
                                </a:cubicBezTo>
                                <a:cubicBezTo>
                                  <a:pt x="11" y="57"/>
                                  <a:pt x="9" y="55"/>
                                  <a:pt x="7" y="53"/>
                                </a:cubicBezTo>
                                <a:cubicBezTo>
                                  <a:pt x="4" y="51"/>
                                  <a:pt x="3" y="48"/>
                                  <a:pt x="2" y="44"/>
                                </a:cubicBezTo>
                                <a:cubicBezTo>
                                  <a:pt x="1" y="40"/>
                                  <a:pt x="0" y="35"/>
                                  <a:pt x="0" y="29"/>
                                </a:cubicBezTo>
                                <a:cubicBezTo>
                                  <a:pt x="0" y="25"/>
                                  <a:pt x="1" y="20"/>
                                  <a:pt x="2" y="17"/>
                                </a:cubicBezTo>
                                <a:cubicBezTo>
                                  <a:pt x="3" y="14"/>
                                  <a:pt x="4" y="11"/>
                                  <a:pt x="5" y="9"/>
                                </a:cubicBezTo>
                                <a:cubicBezTo>
                                  <a:pt x="7" y="6"/>
                                  <a:pt x="8" y="5"/>
                                  <a:pt x="11" y="3"/>
                                </a:cubicBezTo>
                                <a:cubicBezTo>
                                  <a:pt x="13" y="2"/>
                                  <a:pt x="15" y="1"/>
                                  <a:pt x="18" y="1"/>
                                </a:cubicBezTo>
                                <a:cubicBezTo>
                                  <a:pt x="20" y="0"/>
                                  <a:pt x="23" y="0"/>
                                  <a:pt x="26" y="0"/>
                                </a:cubicBezTo>
                                <a:cubicBezTo>
                                  <a:pt x="29" y="0"/>
                                  <a:pt x="32" y="0"/>
                                  <a:pt x="34" y="1"/>
                                </a:cubicBezTo>
                                <a:cubicBezTo>
                                  <a:pt x="36" y="1"/>
                                  <a:pt x="38" y="1"/>
                                  <a:pt x="40" y="2"/>
                                </a:cubicBezTo>
                                <a:cubicBezTo>
                                  <a:pt x="42" y="3"/>
                                  <a:pt x="44" y="4"/>
                                  <a:pt x="45" y="5"/>
                                </a:cubicBezTo>
                                <a:cubicBezTo>
                                  <a:pt x="47" y="7"/>
                                  <a:pt x="48" y="8"/>
                                  <a:pt x="49" y="11"/>
                                </a:cubicBezTo>
                                <a:cubicBezTo>
                                  <a:pt x="50" y="13"/>
                                  <a:pt x="50" y="15"/>
                                  <a:pt x="51" y="18"/>
                                </a:cubicBezTo>
                                <a:cubicBezTo>
                                  <a:pt x="51" y="21"/>
                                  <a:pt x="52" y="25"/>
                                  <a:pt x="52" y="29"/>
                                </a:cubicBezTo>
                                <a:cubicBezTo>
                                  <a:pt x="52" y="35"/>
                                  <a:pt x="51" y="40"/>
                                  <a:pt x="50" y="44"/>
                                </a:cubicBezTo>
                                <a:close/>
                                <a:moveTo>
                                  <a:pt x="35" y="18"/>
                                </a:moveTo>
                                <a:cubicBezTo>
                                  <a:pt x="34" y="16"/>
                                  <a:pt x="33" y="14"/>
                                  <a:pt x="32" y="14"/>
                                </a:cubicBezTo>
                                <a:cubicBezTo>
                                  <a:pt x="30" y="13"/>
                                  <a:pt x="28" y="12"/>
                                  <a:pt x="26" y="12"/>
                                </a:cubicBezTo>
                                <a:cubicBezTo>
                                  <a:pt x="24" y="12"/>
                                  <a:pt x="22" y="13"/>
                                  <a:pt x="21" y="14"/>
                                </a:cubicBezTo>
                                <a:cubicBezTo>
                                  <a:pt x="19" y="14"/>
                                  <a:pt x="18" y="16"/>
                                  <a:pt x="17" y="19"/>
                                </a:cubicBezTo>
                                <a:cubicBezTo>
                                  <a:pt x="17" y="21"/>
                                  <a:pt x="16" y="25"/>
                                  <a:pt x="16" y="29"/>
                                </a:cubicBezTo>
                                <a:cubicBezTo>
                                  <a:pt x="16" y="34"/>
                                  <a:pt x="16" y="38"/>
                                  <a:pt x="17" y="41"/>
                                </a:cubicBezTo>
                                <a:cubicBezTo>
                                  <a:pt x="18" y="43"/>
                                  <a:pt x="19" y="45"/>
                                  <a:pt x="20" y="46"/>
                                </a:cubicBezTo>
                                <a:cubicBezTo>
                                  <a:pt x="22" y="46"/>
                                  <a:pt x="24" y="47"/>
                                  <a:pt x="26" y="47"/>
                                </a:cubicBezTo>
                                <a:cubicBezTo>
                                  <a:pt x="28" y="47"/>
                                  <a:pt x="30" y="47"/>
                                  <a:pt x="31" y="46"/>
                                </a:cubicBezTo>
                                <a:cubicBezTo>
                                  <a:pt x="33" y="45"/>
                                  <a:pt x="34" y="43"/>
                                  <a:pt x="34" y="41"/>
                                </a:cubicBezTo>
                                <a:cubicBezTo>
                                  <a:pt x="35" y="38"/>
                                  <a:pt x="36" y="34"/>
                                  <a:pt x="36" y="29"/>
                                </a:cubicBezTo>
                                <a:cubicBezTo>
                                  <a:pt x="36" y="25"/>
                                  <a:pt x="35" y="21"/>
                                  <a:pt x="35" y="18"/>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noEditPoints="1"/>
                        </wps:cNvSpPr>
                        <wps:spPr bwMode="auto">
                          <a:xfrm>
                            <a:off x="60118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3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4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0" y="3"/>
                                  <a:pt x="1" y="2"/>
                                </a:cubicBezTo>
                                <a:cubicBezTo>
                                  <a:pt x="1" y="2"/>
                                  <a:pt x="2" y="1"/>
                                  <a:pt x="3" y="1"/>
                                </a:cubicBezTo>
                                <a:cubicBezTo>
                                  <a:pt x="11" y="1"/>
                                  <a:pt x="11" y="1"/>
                                  <a:pt x="11" y="1"/>
                                </a:cubicBezTo>
                                <a:cubicBezTo>
                                  <a:pt x="12" y="1"/>
                                  <a:pt x="13" y="2"/>
                                  <a:pt x="14" y="2"/>
                                </a:cubicBezTo>
                                <a:cubicBezTo>
                                  <a:pt x="14"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7" y="37"/>
                                  <a:pt x="36" y="39"/>
                                </a:cubicBezTo>
                                <a:cubicBezTo>
                                  <a:pt x="34" y="40"/>
                                  <a:pt x="32" y="41"/>
                                  <a:pt x="30" y="42"/>
                                </a:cubicBezTo>
                                <a:cubicBezTo>
                                  <a:pt x="27" y="42"/>
                                  <a:pt x="24"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4" y="29"/>
                                </a:cubicBezTo>
                                <a:cubicBezTo>
                                  <a:pt x="25" y="28"/>
                                  <a:pt x="26" y="25"/>
                                  <a:pt x="26" y="21"/>
                                </a:cubicBezTo>
                                <a:cubicBezTo>
                                  <a:pt x="26" y="18"/>
                                  <a:pt x="25" y="15"/>
                                  <a:pt x="25" y="14"/>
                                </a:cubicBezTo>
                                <a:cubicBezTo>
                                  <a:pt x="24" y="13"/>
                                  <a:pt x="23" y="12"/>
                                  <a:pt x="21" y="12"/>
                                </a:cubicBezTo>
                                <a:cubicBezTo>
                                  <a:pt x="19" y="12"/>
                                  <a:pt x="17" y="13"/>
                                  <a:pt x="16" y="13"/>
                                </a:cubicBezTo>
                                <a:cubicBezTo>
                                  <a:pt x="16" y="14"/>
                                  <a:pt x="15" y="14"/>
                                  <a:pt x="15" y="14"/>
                                </a:cubicBezTo>
                                <a:cubicBezTo>
                                  <a:pt x="15" y="15"/>
                                  <a:pt x="15" y="15"/>
                                  <a:pt x="15" y="16"/>
                                </a:cubicBezTo>
                                <a:cubicBezTo>
                                  <a:pt x="15" y="31"/>
                                  <a:pt x="15" y="31"/>
                                  <a:pt x="15" y="31"/>
                                </a:cubicBezTo>
                                <a:cubicBezTo>
                                  <a:pt x="16"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61515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4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5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1" y="3"/>
                                  <a:pt x="1" y="2"/>
                                </a:cubicBezTo>
                                <a:cubicBezTo>
                                  <a:pt x="2" y="2"/>
                                  <a:pt x="2" y="1"/>
                                  <a:pt x="4" y="1"/>
                                </a:cubicBezTo>
                                <a:cubicBezTo>
                                  <a:pt x="11" y="1"/>
                                  <a:pt x="11" y="1"/>
                                  <a:pt x="11" y="1"/>
                                </a:cubicBezTo>
                                <a:cubicBezTo>
                                  <a:pt x="13" y="1"/>
                                  <a:pt x="14" y="2"/>
                                  <a:pt x="14" y="2"/>
                                </a:cubicBezTo>
                                <a:cubicBezTo>
                                  <a:pt x="15"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8" y="37"/>
                                  <a:pt x="36" y="39"/>
                                </a:cubicBezTo>
                                <a:cubicBezTo>
                                  <a:pt x="34" y="40"/>
                                  <a:pt x="32" y="41"/>
                                  <a:pt x="30" y="42"/>
                                </a:cubicBezTo>
                                <a:cubicBezTo>
                                  <a:pt x="27" y="42"/>
                                  <a:pt x="25"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5" y="29"/>
                                </a:cubicBezTo>
                                <a:cubicBezTo>
                                  <a:pt x="25" y="28"/>
                                  <a:pt x="26" y="25"/>
                                  <a:pt x="26" y="21"/>
                                </a:cubicBezTo>
                                <a:cubicBezTo>
                                  <a:pt x="26" y="18"/>
                                  <a:pt x="26" y="15"/>
                                  <a:pt x="25" y="14"/>
                                </a:cubicBezTo>
                                <a:cubicBezTo>
                                  <a:pt x="24" y="13"/>
                                  <a:pt x="23" y="12"/>
                                  <a:pt x="21" y="12"/>
                                </a:cubicBezTo>
                                <a:cubicBezTo>
                                  <a:pt x="19" y="12"/>
                                  <a:pt x="17" y="13"/>
                                  <a:pt x="16" y="13"/>
                                </a:cubicBezTo>
                                <a:cubicBezTo>
                                  <a:pt x="16" y="14"/>
                                  <a:pt x="16" y="14"/>
                                  <a:pt x="15" y="14"/>
                                </a:cubicBezTo>
                                <a:cubicBezTo>
                                  <a:pt x="15" y="15"/>
                                  <a:pt x="15" y="15"/>
                                  <a:pt x="15" y="16"/>
                                </a:cubicBezTo>
                                <a:cubicBezTo>
                                  <a:pt x="15" y="31"/>
                                  <a:pt x="15" y="31"/>
                                  <a:pt x="15" y="31"/>
                                </a:cubicBezTo>
                                <a:cubicBezTo>
                                  <a:pt x="17"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noEditPoints="1"/>
                        </wps:cNvSpPr>
                        <wps:spPr bwMode="auto">
                          <a:xfrm>
                            <a:off x="6291264" y="914984"/>
                            <a:ext cx="128588" cy="138113"/>
                          </a:xfrm>
                          <a:custGeom>
                            <a:avLst/>
                            <a:gdLst>
                              <a:gd name="T0" fmla="*/ 36 w 41"/>
                              <a:gd name="T1" fmla="*/ 38 h 43"/>
                              <a:gd name="T2" fmla="*/ 20 w 41"/>
                              <a:gd name="T3" fmla="*/ 43 h 43"/>
                              <a:gd name="T4" fmla="*/ 5 w 41"/>
                              <a:gd name="T5" fmla="*/ 38 h 43"/>
                              <a:gd name="T6" fmla="*/ 0 w 41"/>
                              <a:gd name="T7" fmla="*/ 22 h 43"/>
                              <a:gd name="T8" fmla="*/ 1 w 41"/>
                              <a:gd name="T9" fmla="*/ 11 h 43"/>
                              <a:gd name="T10" fmla="*/ 6 w 41"/>
                              <a:gd name="T11" fmla="*/ 4 h 43"/>
                              <a:gd name="T12" fmla="*/ 12 w 41"/>
                              <a:gd name="T13" fmla="*/ 1 h 43"/>
                              <a:gd name="T14" fmla="*/ 21 w 41"/>
                              <a:gd name="T15" fmla="*/ 0 h 43"/>
                              <a:gd name="T16" fmla="*/ 29 w 41"/>
                              <a:gd name="T17" fmla="*/ 1 h 43"/>
                              <a:gd name="T18" fmla="*/ 36 w 41"/>
                              <a:gd name="T19" fmla="*/ 4 h 43"/>
                              <a:gd name="T20" fmla="*/ 40 w 41"/>
                              <a:gd name="T21" fmla="*/ 10 h 43"/>
                              <a:gd name="T22" fmla="*/ 41 w 41"/>
                              <a:gd name="T23" fmla="*/ 21 h 43"/>
                              <a:gd name="T24" fmla="*/ 36 w 41"/>
                              <a:gd name="T25" fmla="*/ 38 h 43"/>
                              <a:gd name="T26" fmla="*/ 25 w 41"/>
                              <a:gd name="T27" fmla="*/ 14 h 43"/>
                              <a:gd name="T28" fmla="*/ 20 w 41"/>
                              <a:gd name="T29" fmla="*/ 12 h 43"/>
                              <a:gd name="T30" fmla="*/ 16 w 41"/>
                              <a:gd name="T31" fmla="*/ 14 h 43"/>
                              <a:gd name="T32" fmla="*/ 15 w 41"/>
                              <a:gd name="T33" fmla="*/ 22 h 43"/>
                              <a:gd name="T34" fmla="*/ 16 w 41"/>
                              <a:gd name="T35" fmla="*/ 29 h 43"/>
                              <a:gd name="T36" fmla="*/ 20 w 41"/>
                              <a:gd name="T37" fmla="*/ 31 h 43"/>
                              <a:gd name="T38" fmla="*/ 25 w 41"/>
                              <a:gd name="T39" fmla="*/ 29 h 43"/>
                              <a:gd name="T40" fmla="*/ 26 w 41"/>
                              <a:gd name="T41" fmla="*/ 22 h 43"/>
                              <a:gd name="T42" fmla="*/ 25 w 41"/>
                              <a:gd name="T43"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 h="43">
                                <a:moveTo>
                                  <a:pt x="36" y="38"/>
                                </a:moveTo>
                                <a:cubicBezTo>
                                  <a:pt x="33" y="42"/>
                                  <a:pt x="27" y="43"/>
                                  <a:pt x="20" y="43"/>
                                </a:cubicBezTo>
                                <a:cubicBezTo>
                                  <a:pt x="13" y="43"/>
                                  <a:pt x="8" y="42"/>
                                  <a:pt x="5" y="38"/>
                                </a:cubicBezTo>
                                <a:cubicBezTo>
                                  <a:pt x="1" y="35"/>
                                  <a:pt x="0" y="30"/>
                                  <a:pt x="0" y="22"/>
                                </a:cubicBezTo>
                                <a:cubicBezTo>
                                  <a:pt x="0" y="17"/>
                                  <a:pt x="0" y="14"/>
                                  <a:pt x="1" y="11"/>
                                </a:cubicBezTo>
                                <a:cubicBezTo>
                                  <a:pt x="2" y="8"/>
                                  <a:pt x="4" y="6"/>
                                  <a:pt x="6" y="4"/>
                                </a:cubicBezTo>
                                <a:cubicBezTo>
                                  <a:pt x="8" y="3"/>
                                  <a:pt x="10" y="2"/>
                                  <a:pt x="12" y="1"/>
                                </a:cubicBezTo>
                                <a:cubicBezTo>
                                  <a:pt x="15" y="1"/>
                                  <a:pt x="17" y="0"/>
                                  <a:pt x="21" y="0"/>
                                </a:cubicBezTo>
                                <a:cubicBezTo>
                                  <a:pt x="24" y="0"/>
                                  <a:pt x="27" y="1"/>
                                  <a:pt x="29" y="1"/>
                                </a:cubicBezTo>
                                <a:cubicBezTo>
                                  <a:pt x="32" y="2"/>
                                  <a:pt x="34" y="3"/>
                                  <a:pt x="36" y="4"/>
                                </a:cubicBezTo>
                                <a:cubicBezTo>
                                  <a:pt x="38" y="5"/>
                                  <a:pt x="39" y="8"/>
                                  <a:pt x="40" y="10"/>
                                </a:cubicBezTo>
                                <a:cubicBezTo>
                                  <a:pt x="41" y="13"/>
                                  <a:pt x="41" y="17"/>
                                  <a:pt x="41" y="21"/>
                                </a:cubicBezTo>
                                <a:cubicBezTo>
                                  <a:pt x="41" y="30"/>
                                  <a:pt x="39" y="35"/>
                                  <a:pt x="36" y="38"/>
                                </a:cubicBezTo>
                                <a:close/>
                                <a:moveTo>
                                  <a:pt x="25" y="14"/>
                                </a:moveTo>
                                <a:cubicBezTo>
                                  <a:pt x="24" y="13"/>
                                  <a:pt x="23" y="12"/>
                                  <a:pt x="20" y="12"/>
                                </a:cubicBezTo>
                                <a:cubicBezTo>
                                  <a:pt x="18" y="12"/>
                                  <a:pt x="17" y="13"/>
                                  <a:pt x="16" y="14"/>
                                </a:cubicBezTo>
                                <a:cubicBezTo>
                                  <a:pt x="15" y="15"/>
                                  <a:pt x="15" y="18"/>
                                  <a:pt x="15" y="22"/>
                                </a:cubicBezTo>
                                <a:cubicBezTo>
                                  <a:pt x="15" y="25"/>
                                  <a:pt x="15" y="28"/>
                                  <a:pt x="16" y="29"/>
                                </a:cubicBezTo>
                                <a:cubicBezTo>
                                  <a:pt x="17" y="31"/>
                                  <a:pt x="18" y="31"/>
                                  <a:pt x="20" y="31"/>
                                </a:cubicBezTo>
                                <a:cubicBezTo>
                                  <a:pt x="22" y="31"/>
                                  <a:pt x="24" y="31"/>
                                  <a:pt x="25" y="29"/>
                                </a:cubicBezTo>
                                <a:cubicBezTo>
                                  <a:pt x="25" y="28"/>
                                  <a:pt x="26" y="26"/>
                                  <a:pt x="26" y="22"/>
                                </a:cubicBezTo>
                                <a:cubicBezTo>
                                  <a:pt x="26" y="18"/>
                                  <a:pt x="26" y="15"/>
                                  <a:pt x="25" y="14"/>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435726" y="914984"/>
                            <a:ext cx="92075" cy="134938"/>
                          </a:xfrm>
                          <a:custGeom>
                            <a:avLst/>
                            <a:gdLst>
                              <a:gd name="T0" fmla="*/ 14 w 29"/>
                              <a:gd name="T1" fmla="*/ 41 h 42"/>
                              <a:gd name="T2" fmla="*/ 12 w 29"/>
                              <a:gd name="T3" fmla="*/ 42 h 42"/>
                              <a:gd name="T4" fmla="*/ 2 w 29"/>
                              <a:gd name="T5" fmla="*/ 42 h 42"/>
                              <a:gd name="T6" fmla="*/ 0 w 29"/>
                              <a:gd name="T7" fmla="*/ 39 h 42"/>
                              <a:gd name="T8" fmla="*/ 0 w 29"/>
                              <a:gd name="T9" fmla="*/ 5 h 42"/>
                              <a:gd name="T10" fmla="*/ 3 w 29"/>
                              <a:gd name="T11" fmla="*/ 1 h 42"/>
                              <a:gd name="T12" fmla="*/ 12 w 29"/>
                              <a:gd name="T13" fmla="*/ 1 h 42"/>
                              <a:gd name="T14" fmla="*/ 15 w 29"/>
                              <a:gd name="T15" fmla="*/ 3 h 42"/>
                              <a:gd name="T16" fmla="*/ 15 w 29"/>
                              <a:gd name="T17" fmla="*/ 4 h 42"/>
                              <a:gd name="T18" fmla="*/ 18 w 29"/>
                              <a:gd name="T19" fmla="*/ 2 h 42"/>
                              <a:gd name="T20" fmla="*/ 23 w 29"/>
                              <a:gd name="T21" fmla="*/ 0 h 42"/>
                              <a:gd name="T22" fmla="*/ 27 w 29"/>
                              <a:gd name="T23" fmla="*/ 1 h 42"/>
                              <a:gd name="T24" fmla="*/ 29 w 29"/>
                              <a:gd name="T25" fmla="*/ 3 h 42"/>
                              <a:gd name="T26" fmla="*/ 28 w 29"/>
                              <a:gd name="T27" fmla="*/ 11 h 42"/>
                              <a:gd name="T28" fmla="*/ 25 w 29"/>
                              <a:gd name="T29" fmla="*/ 13 h 42"/>
                              <a:gd name="T30" fmla="*/ 23 w 29"/>
                              <a:gd name="T31" fmla="*/ 13 h 42"/>
                              <a:gd name="T32" fmla="*/ 20 w 29"/>
                              <a:gd name="T33" fmla="*/ 12 h 42"/>
                              <a:gd name="T34" fmla="*/ 16 w 29"/>
                              <a:gd name="T35" fmla="*/ 13 h 42"/>
                              <a:gd name="T36" fmla="*/ 15 w 29"/>
                              <a:gd name="T37" fmla="*/ 14 h 42"/>
                              <a:gd name="T38" fmla="*/ 15 w 29"/>
                              <a:gd name="T39" fmla="*/ 15 h 42"/>
                              <a:gd name="T40" fmla="*/ 15 w 29"/>
                              <a:gd name="T41" fmla="*/ 39 h 42"/>
                              <a:gd name="T42" fmla="*/ 14 w 29"/>
                              <a:gd name="T43"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4" y="1"/>
                                  <a:pt x="15" y="2"/>
                                  <a:pt x="15" y="3"/>
                                </a:cubicBezTo>
                                <a:cubicBezTo>
                                  <a:pt x="15" y="4"/>
                                  <a:pt x="15" y="4"/>
                                  <a:pt x="15" y="4"/>
                                </a:cubicBezTo>
                                <a:cubicBezTo>
                                  <a:pt x="15" y="3"/>
                                  <a:pt x="16" y="2"/>
                                  <a:pt x="18" y="2"/>
                                </a:cubicBezTo>
                                <a:cubicBezTo>
                                  <a:pt x="20" y="1"/>
                                  <a:pt x="21" y="0"/>
                                  <a:pt x="23" y="0"/>
                                </a:cubicBezTo>
                                <a:cubicBezTo>
                                  <a:pt x="25" y="0"/>
                                  <a:pt x="26" y="0"/>
                                  <a:pt x="27" y="1"/>
                                </a:cubicBezTo>
                                <a:cubicBezTo>
                                  <a:pt x="28" y="1"/>
                                  <a:pt x="29" y="2"/>
                                  <a:pt x="29" y="3"/>
                                </a:cubicBezTo>
                                <a:cubicBezTo>
                                  <a:pt x="29" y="7"/>
                                  <a:pt x="29" y="9"/>
                                  <a:pt x="28" y="11"/>
                                </a:cubicBezTo>
                                <a:cubicBezTo>
                                  <a:pt x="28" y="12"/>
                                  <a:pt x="27" y="13"/>
                                  <a:pt x="25" y="13"/>
                                </a:cubicBezTo>
                                <a:cubicBezTo>
                                  <a:pt x="25" y="13"/>
                                  <a:pt x="24" y="13"/>
                                  <a:pt x="23" y="13"/>
                                </a:cubicBezTo>
                                <a:cubicBezTo>
                                  <a:pt x="21" y="12"/>
                                  <a:pt x="21" y="12"/>
                                  <a:pt x="20" y="12"/>
                                </a:cubicBezTo>
                                <a:cubicBezTo>
                                  <a:pt x="19" y="12"/>
                                  <a:pt x="17" y="13"/>
                                  <a:pt x="16" y="13"/>
                                </a:cubicBezTo>
                                <a:cubicBezTo>
                                  <a:pt x="16" y="13"/>
                                  <a:pt x="15" y="13"/>
                                  <a:pt x="15" y="14"/>
                                </a:cubicBezTo>
                                <a:cubicBezTo>
                                  <a:pt x="15" y="14"/>
                                  <a:pt x="15" y="15"/>
                                  <a:pt x="15" y="15"/>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6534151" y="886409"/>
                            <a:ext cx="92075" cy="166688"/>
                          </a:xfrm>
                          <a:custGeom>
                            <a:avLst/>
                            <a:gdLst>
                              <a:gd name="T0" fmla="*/ 20 w 29"/>
                              <a:gd name="T1" fmla="*/ 33 h 52"/>
                              <a:gd name="T2" fmla="*/ 21 w 29"/>
                              <a:gd name="T3" fmla="*/ 39 h 52"/>
                              <a:gd name="T4" fmla="*/ 23 w 29"/>
                              <a:gd name="T5" fmla="*/ 40 h 52"/>
                              <a:gd name="T6" fmla="*/ 25 w 29"/>
                              <a:gd name="T7" fmla="*/ 40 h 52"/>
                              <a:gd name="T8" fmla="*/ 26 w 29"/>
                              <a:gd name="T9" fmla="*/ 40 h 52"/>
                              <a:gd name="T10" fmla="*/ 28 w 29"/>
                              <a:gd name="T11" fmla="*/ 42 h 52"/>
                              <a:gd name="T12" fmla="*/ 29 w 29"/>
                              <a:gd name="T13" fmla="*/ 49 h 52"/>
                              <a:gd name="T14" fmla="*/ 26 w 29"/>
                              <a:gd name="T15" fmla="*/ 51 h 52"/>
                              <a:gd name="T16" fmla="*/ 19 w 29"/>
                              <a:gd name="T17" fmla="*/ 52 h 52"/>
                              <a:gd name="T18" fmla="*/ 8 w 29"/>
                              <a:gd name="T19" fmla="*/ 48 h 52"/>
                              <a:gd name="T20" fmla="*/ 5 w 29"/>
                              <a:gd name="T21" fmla="*/ 38 h 52"/>
                              <a:gd name="T22" fmla="*/ 5 w 29"/>
                              <a:gd name="T23" fmla="*/ 22 h 52"/>
                              <a:gd name="T24" fmla="*/ 2 w 29"/>
                              <a:gd name="T25" fmla="*/ 22 h 52"/>
                              <a:gd name="T26" fmla="*/ 0 w 29"/>
                              <a:gd name="T27" fmla="*/ 20 h 52"/>
                              <a:gd name="T28" fmla="*/ 0 w 29"/>
                              <a:gd name="T29" fmla="*/ 13 h 52"/>
                              <a:gd name="T30" fmla="*/ 0 w 29"/>
                              <a:gd name="T31" fmla="*/ 11 h 52"/>
                              <a:gd name="T32" fmla="*/ 2 w 29"/>
                              <a:gd name="T33" fmla="*/ 10 h 52"/>
                              <a:gd name="T34" fmla="*/ 6 w 29"/>
                              <a:gd name="T35" fmla="*/ 10 h 52"/>
                              <a:gd name="T36" fmla="*/ 6 w 29"/>
                              <a:gd name="T37" fmla="*/ 3 h 52"/>
                              <a:gd name="T38" fmla="*/ 9 w 29"/>
                              <a:gd name="T39" fmla="*/ 0 h 52"/>
                              <a:gd name="T40" fmla="*/ 18 w 29"/>
                              <a:gd name="T41" fmla="*/ 0 h 52"/>
                              <a:gd name="T42" fmla="*/ 20 w 29"/>
                              <a:gd name="T43" fmla="*/ 3 h 52"/>
                              <a:gd name="T44" fmla="*/ 20 w 29"/>
                              <a:gd name="T45" fmla="*/ 10 h 52"/>
                              <a:gd name="T46" fmla="*/ 24 w 29"/>
                              <a:gd name="T47" fmla="*/ 10 h 52"/>
                              <a:gd name="T48" fmla="*/ 26 w 29"/>
                              <a:gd name="T49" fmla="*/ 11 h 52"/>
                              <a:gd name="T50" fmla="*/ 27 w 29"/>
                              <a:gd name="T51" fmla="*/ 13 h 52"/>
                              <a:gd name="T52" fmla="*/ 27 w 29"/>
                              <a:gd name="T53" fmla="*/ 20 h 52"/>
                              <a:gd name="T54" fmla="*/ 25 w 29"/>
                              <a:gd name="T55" fmla="*/ 22 h 52"/>
                              <a:gd name="T56" fmla="*/ 20 w 29"/>
                              <a:gd name="T57" fmla="*/ 22 h 52"/>
                              <a:gd name="T58" fmla="*/ 20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0" y="33"/>
                                </a:moveTo>
                                <a:cubicBezTo>
                                  <a:pt x="20" y="36"/>
                                  <a:pt x="20" y="38"/>
                                  <a:pt x="21" y="39"/>
                                </a:cubicBezTo>
                                <a:cubicBezTo>
                                  <a:pt x="21" y="40"/>
                                  <a:pt x="22" y="40"/>
                                  <a:pt x="23" y="40"/>
                                </a:cubicBezTo>
                                <a:cubicBezTo>
                                  <a:pt x="23" y="40"/>
                                  <a:pt x="24" y="40"/>
                                  <a:pt x="25" y="40"/>
                                </a:cubicBezTo>
                                <a:cubicBezTo>
                                  <a:pt x="25" y="40"/>
                                  <a:pt x="26" y="40"/>
                                  <a:pt x="26" y="40"/>
                                </a:cubicBezTo>
                                <a:cubicBezTo>
                                  <a:pt x="27" y="40"/>
                                  <a:pt x="28" y="41"/>
                                  <a:pt x="28" y="42"/>
                                </a:cubicBezTo>
                                <a:cubicBezTo>
                                  <a:pt x="28" y="44"/>
                                  <a:pt x="29" y="46"/>
                                  <a:pt x="29" y="49"/>
                                </a:cubicBezTo>
                                <a:cubicBezTo>
                                  <a:pt x="29" y="50"/>
                                  <a:pt x="28" y="51"/>
                                  <a:pt x="26" y="51"/>
                                </a:cubicBezTo>
                                <a:cubicBezTo>
                                  <a:pt x="24" y="52"/>
                                  <a:pt x="21" y="52"/>
                                  <a:pt x="19" y="52"/>
                                </a:cubicBezTo>
                                <a:cubicBezTo>
                                  <a:pt x="14" y="52"/>
                                  <a:pt x="10" y="51"/>
                                  <a:pt x="8" y="48"/>
                                </a:cubicBezTo>
                                <a:cubicBezTo>
                                  <a:pt x="6" y="46"/>
                                  <a:pt x="5" y="43"/>
                                  <a:pt x="5" y="38"/>
                                </a:cubicBezTo>
                                <a:cubicBezTo>
                                  <a:pt x="5" y="22"/>
                                  <a:pt x="5" y="22"/>
                                  <a:pt x="5" y="22"/>
                                </a:cubicBezTo>
                                <a:cubicBezTo>
                                  <a:pt x="2" y="22"/>
                                  <a:pt x="2" y="22"/>
                                  <a:pt x="2" y="22"/>
                                </a:cubicBezTo>
                                <a:cubicBezTo>
                                  <a:pt x="0" y="22"/>
                                  <a:pt x="0" y="21"/>
                                  <a:pt x="0" y="20"/>
                                </a:cubicBezTo>
                                <a:cubicBezTo>
                                  <a:pt x="0" y="13"/>
                                  <a:pt x="0" y="13"/>
                                  <a:pt x="0" y="13"/>
                                </a:cubicBezTo>
                                <a:cubicBezTo>
                                  <a:pt x="0" y="12"/>
                                  <a:pt x="0" y="12"/>
                                  <a:pt x="0" y="11"/>
                                </a:cubicBezTo>
                                <a:cubicBezTo>
                                  <a:pt x="1" y="11"/>
                                  <a:pt x="1" y="10"/>
                                  <a:pt x="2" y="10"/>
                                </a:cubicBezTo>
                                <a:cubicBezTo>
                                  <a:pt x="6" y="10"/>
                                  <a:pt x="6" y="10"/>
                                  <a:pt x="6" y="10"/>
                                </a:cubicBezTo>
                                <a:cubicBezTo>
                                  <a:pt x="6" y="8"/>
                                  <a:pt x="6" y="5"/>
                                  <a:pt x="6" y="3"/>
                                </a:cubicBezTo>
                                <a:cubicBezTo>
                                  <a:pt x="6" y="1"/>
                                  <a:pt x="7" y="0"/>
                                  <a:pt x="9" y="0"/>
                                </a:cubicBezTo>
                                <a:cubicBezTo>
                                  <a:pt x="18" y="0"/>
                                  <a:pt x="18" y="0"/>
                                  <a:pt x="18" y="0"/>
                                </a:cubicBezTo>
                                <a:cubicBezTo>
                                  <a:pt x="19" y="0"/>
                                  <a:pt x="20" y="1"/>
                                  <a:pt x="20" y="3"/>
                                </a:cubicBezTo>
                                <a:cubicBezTo>
                                  <a:pt x="20" y="10"/>
                                  <a:pt x="20" y="10"/>
                                  <a:pt x="20" y="10"/>
                                </a:cubicBezTo>
                                <a:cubicBezTo>
                                  <a:pt x="24" y="10"/>
                                  <a:pt x="24" y="10"/>
                                  <a:pt x="24" y="10"/>
                                </a:cubicBezTo>
                                <a:cubicBezTo>
                                  <a:pt x="25" y="10"/>
                                  <a:pt x="26" y="11"/>
                                  <a:pt x="26" y="11"/>
                                </a:cubicBezTo>
                                <a:cubicBezTo>
                                  <a:pt x="27" y="11"/>
                                  <a:pt x="27" y="12"/>
                                  <a:pt x="27" y="13"/>
                                </a:cubicBezTo>
                                <a:cubicBezTo>
                                  <a:pt x="27" y="20"/>
                                  <a:pt x="27" y="20"/>
                                  <a:pt x="27" y="20"/>
                                </a:cubicBezTo>
                                <a:cubicBezTo>
                                  <a:pt x="27" y="21"/>
                                  <a:pt x="26" y="22"/>
                                  <a:pt x="25" y="22"/>
                                </a:cubicBezTo>
                                <a:cubicBezTo>
                                  <a:pt x="20" y="22"/>
                                  <a:pt x="20" y="22"/>
                                  <a:pt x="20" y="22"/>
                                </a:cubicBezTo>
                                <a:lnTo>
                                  <a:pt x="20"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6632576" y="918159"/>
                            <a:ext cx="127000" cy="134938"/>
                          </a:xfrm>
                          <a:custGeom>
                            <a:avLst/>
                            <a:gdLst>
                              <a:gd name="T0" fmla="*/ 13 w 40"/>
                              <a:gd name="T1" fmla="*/ 42 h 42"/>
                              <a:gd name="T2" fmla="*/ 1 w 40"/>
                              <a:gd name="T3" fmla="*/ 37 h 42"/>
                              <a:gd name="T4" fmla="*/ 0 w 40"/>
                              <a:gd name="T5" fmla="*/ 29 h 42"/>
                              <a:gd name="T6" fmla="*/ 0 w 40"/>
                              <a:gd name="T7" fmla="*/ 3 h 42"/>
                              <a:gd name="T8" fmla="*/ 3 w 40"/>
                              <a:gd name="T9" fmla="*/ 0 h 42"/>
                              <a:gd name="T10" fmla="*/ 13 w 40"/>
                              <a:gd name="T11" fmla="*/ 0 h 42"/>
                              <a:gd name="T12" fmla="*/ 15 w 40"/>
                              <a:gd name="T13" fmla="*/ 3 h 42"/>
                              <a:gd name="T14" fmla="*/ 15 w 40"/>
                              <a:gd name="T15" fmla="*/ 25 h 42"/>
                              <a:gd name="T16" fmla="*/ 15 w 40"/>
                              <a:gd name="T17" fmla="*/ 28 h 42"/>
                              <a:gd name="T18" fmla="*/ 19 w 40"/>
                              <a:gd name="T19" fmla="*/ 30 h 42"/>
                              <a:gd name="T20" fmla="*/ 22 w 40"/>
                              <a:gd name="T21" fmla="*/ 30 h 42"/>
                              <a:gd name="T22" fmla="*/ 24 w 40"/>
                              <a:gd name="T23" fmla="*/ 28 h 42"/>
                              <a:gd name="T24" fmla="*/ 25 w 40"/>
                              <a:gd name="T25" fmla="*/ 26 h 42"/>
                              <a:gd name="T26" fmla="*/ 25 w 40"/>
                              <a:gd name="T27" fmla="*/ 3 h 42"/>
                              <a:gd name="T28" fmla="*/ 25 w 40"/>
                              <a:gd name="T29" fmla="*/ 1 h 42"/>
                              <a:gd name="T30" fmla="*/ 27 w 40"/>
                              <a:gd name="T31" fmla="*/ 0 h 42"/>
                              <a:gd name="T32" fmla="*/ 37 w 40"/>
                              <a:gd name="T33" fmla="*/ 0 h 42"/>
                              <a:gd name="T34" fmla="*/ 40 w 40"/>
                              <a:gd name="T35" fmla="*/ 3 h 42"/>
                              <a:gd name="T36" fmla="*/ 40 w 40"/>
                              <a:gd name="T37" fmla="*/ 38 h 42"/>
                              <a:gd name="T38" fmla="*/ 37 w 40"/>
                              <a:gd name="T39" fmla="*/ 41 h 42"/>
                              <a:gd name="T40" fmla="*/ 28 w 40"/>
                              <a:gd name="T41" fmla="*/ 41 h 42"/>
                              <a:gd name="T42" fmla="*/ 26 w 40"/>
                              <a:gd name="T43" fmla="*/ 41 h 42"/>
                              <a:gd name="T44" fmla="*/ 25 w 40"/>
                              <a:gd name="T45" fmla="*/ 39 h 42"/>
                              <a:gd name="T46" fmla="*/ 25 w 40"/>
                              <a:gd name="T47" fmla="*/ 38 h 42"/>
                              <a:gd name="T48" fmla="*/ 13 w 40"/>
                              <a:gd name="T4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42">
                                <a:moveTo>
                                  <a:pt x="13" y="42"/>
                                </a:moveTo>
                                <a:cubicBezTo>
                                  <a:pt x="6" y="42"/>
                                  <a:pt x="2" y="40"/>
                                  <a:pt x="1" y="37"/>
                                </a:cubicBezTo>
                                <a:cubicBezTo>
                                  <a:pt x="0" y="35"/>
                                  <a:pt x="0" y="33"/>
                                  <a:pt x="0" y="29"/>
                                </a:cubicBezTo>
                                <a:cubicBezTo>
                                  <a:pt x="0" y="3"/>
                                  <a:pt x="0" y="3"/>
                                  <a:pt x="0" y="3"/>
                                </a:cubicBezTo>
                                <a:cubicBezTo>
                                  <a:pt x="0" y="1"/>
                                  <a:pt x="1" y="0"/>
                                  <a:pt x="3" y="0"/>
                                </a:cubicBezTo>
                                <a:cubicBezTo>
                                  <a:pt x="13" y="0"/>
                                  <a:pt x="13" y="0"/>
                                  <a:pt x="13" y="0"/>
                                </a:cubicBezTo>
                                <a:cubicBezTo>
                                  <a:pt x="14" y="0"/>
                                  <a:pt x="15" y="1"/>
                                  <a:pt x="15" y="3"/>
                                </a:cubicBezTo>
                                <a:cubicBezTo>
                                  <a:pt x="15" y="25"/>
                                  <a:pt x="15" y="25"/>
                                  <a:pt x="15" y="25"/>
                                </a:cubicBezTo>
                                <a:cubicBezTo>
                                  <a:pt x="15" y="27"/>
                                  <a:pt x="15" y="27"/>
                                  <a:pt x="15" y="28"/>
                                </a:cubicBezTo>
                                <a:cubicBezTo>
                                  <a:pt x="16" y="29"/>
                                  <a:pt x="17" y="30"/>
                                  <a:pt x="19" y="30"/>
                                </a:cubicBezTo>
                                <a:cubicBezTo>
                                  <a:pt x="20" y="30"/>
                                  <a:pt x="21" y="30"/>
                                  <a:pt x="22" y="30"/>
                                </a:cubicBezTo>
                                <a:cubicBezTo>
                                  <a:pt x="23" y="29"/>
                                  <a:pt x="24" y="29"/>
                                  <a:pt x="24" y="28"/>
                                </a:cubicBezTo>
                                <a:cubicBezTo>
                                  <a:pt x="24" y="28"/>
                                  <a:pt x="25" y="27"/>
                                  <a:pt x="25" y="26"/>
                                </a:cubicBezTo>
                                <a:cubicBezTo>
                                  <a:pt x="25" y="3"/>
                                  <a:pt x="25" y="3"/>
                                  <a:pt x="25" y="3"/>
                                </a:cubicBezTo>
                                <a:cubicBezTo>
                                  <a:pt x="25" y="2"/>
                                  <a:pt x="25" y="2"/>
                                  <a:pt x="25" y="1"/>
                                </a:cubicBezTo>
                                <a:cubicBezTo>
                                  <a:pt x="26" y="1"/>
                                  <a:pt x="26" y="0"/>
                                  <a:pt x="27" y="0"/>
                                </a:cubicBezTo>
                                <a:cubicBezTo>
                                  <a:pt x="37" y="0"/>
                                  <a:pt x="37" y="0"/>
                                  <a:pt x="37" y="0"/>
                                </a:cubicBezTo>
                                <a:cubicBezTo>
                                  <a:pt x="39" y="0"/>
                                  <a:pt x="40" y="1"/>
                                  <a:pt x="40" y="3"/>
                                </a:cubicBezTo>
                                <a:cubicBezTo>
                                  <a:pt x="40" y="38"/>
                                  <a:pt x="40" y="38"/>
                                  <a:pt x="40" y="38"/>
                                </a:cubicBezTo>
                                <a:cubicBezTo>
                                  <a:pt x="40" y="40"/>
                                  <a:pt x="39" y="41"/>
                                  <a:pt x="37" y="41"/>
                                </a:cubicBezTo>
                                <a:cubicBezTo>
                                  <a:pt x="28" y="41"/>
                                  <a:pt x="28" y="41"/>
                                  <a:pt x="28" y="41"/>
                                </a:cubicBezTo>
                                <a:cubicBezTo>
                                  <a:pt x="27" y="41"/>
                                  <a:pt x="26" y="41"/>
                                  <a:pt x="26" y="41"/>
                                </a:cubicBezTo>
                                <a:cubicBezTo>
                                  <a:pt x="25" y="40"/>
                                  <a:pt x="25" y="40"/>
                                  <a:pt x="25" y="39"/>
                                </a:cubicBezTo>
                                <a:cubicBezTo>
                                  <a:pt x="25" y="38"/>
                                  <a:pt x="25" y="38"/>
                                  <a:pt x="25" y="38"/>
                                </a:cubicBezTo>
                                <a:cubicBezTo>
                                  <a:pt x="22" y="41"/>
                                  <a:pt x="18" y="42"/>
                                  <a:pt x="13" y="4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781801" y="914984"/>
                            <a:ext cx="123825" cy="134938"/>
                          </a:xfrm>
                          <a:custGeom>
                            <a:avLst/>
                            <a:gdLst>
                              <a:gd name="T0" fmla="*/ 14 w 39"/>
                              <a:gd name="T1" fmla="*/ 41 h 42"/>
                              <a:gd name="T2" fmla="*/ 12 w 39"/>
                              <a:gd name="T3" fmla="*/ 42 h 42"/>
                              <a:gd name="T4" fmla="*/ 2 w 39"/>
                              <a:gd name="T5" fmla="*/ 42 h 42"/>
                              <a:gd name="T6" fmla="*/ 0 w 39"/>
                              <a:gd name="T7" fmla="*/ 39 h 42"/>
                              <a:gd name="T8" fmla="*/ 0 w 39"/>
                              <a:gd name="T9" fmla="*/ 5 h 42"/>
                              <a:gd name="T10" fmla="*/ 3 w 39"/>
                              <a:gd name="T11" fmla="*/ 1 h 42"/>
                              <a:gd name="T12" fmla="*/ 12 w 39"/>
                              <a:gd name="T13" fmla="*/ 1 h 42"/>
                              <a:gd name="T14" fmla="*/ 14 w 39"/>
                              <a:gd name="T15" fmla="*/ 2 h 42"/>
                              <a:gd name="T16" fmla="*/ 15 w 39"/>
                              <a:gd name="T17" fmla="*/ 4 h 42"/>
                              <a:gd name="T18" fmla="*/ 15 w 39"/>
                              <a:gd name="T19" fmla="*/ 4 h 42"/>
                              <a:gd name="T20" fmla="*/ 26 w 39"/>
                              <a:gd name="T21" fmla="*/ 0 h 42"/>
                              <a:gd name="T22" fmla="*/ 39 w 39"/>
                              <a:gd name="T23" fmla="*/ 6 h 42"/>
                              <a:gd name="T24" fmla="*/ 39 w 39"/>
                              <a:gd name="T25" fmla="*/ 13 h 42"/>
                              <a:gd name="T26" fmla="*/ 39 w 39"/>
                              <a:gd name="T27" fmla="*/ 39 h 42"/>
                              <a:gd name="T28" fmla="*/ 37 w 39"/>
                              <a:gd name="T29" fmla="*/ 42 h 42"/>
                              <a:gd name="T30" fmla="*/ 27 w 39"/>
                              <a:gd name="T31" fmla="*/ 42 h 42"/>
                              <a:gd name="T32" fmla="*/ 25 w 39"/>
                              <a:gd name="T33" fmla="*/ 39 h 42"/>
                              <a:gd name="T34" fmla="*/ 25 w 39"/>
                              <a:gd name="T35" fmla="*/ 17 h 42"/>
                              <a:gd name="T36" fmla="*/ 24 w 39"/>
                              <a:gd name="T37" fmla="*/ 14 h 42"/>
                              <a:gd name="T38" fmla="*/ 21 w 39"/>
                              <a:gd name="T39" fmla="*/ 12 h 42"/>
                              <a:gd name="T40" fmla="*/ 17 w 39"/>
                              <a:gd name="T41" fmla="*/ 13 h 42"/>
                              <a:gd name="T42" fmla="*/ 15 w 39"/>
                              <a:gd name="T43" fmla="*/ 14 h 42"/>
                              <a:gd name="T44" fmla="*/ 15 w 39"/>
                              <a:gd name="T45" fmla="*/ 16 h 42"/>
                              <a:gd name="T46" fmla="*/ 15 w 39"/>
                              <a:gd name="T47" fmla="*/ 39 h 42"/>
                              <a:gd name="T48" fmla="*/ 14 w 39"/>
                              <a:gd name="T49"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3" y="1"/>
                                  <a:pt x="13" y="2"/>
                                  <a:pt x="14" y="2"/>
                                </a:cubicBezTo>
                                <a:cubicBezTo>
                                  <a:pt x="14" y="2"/>
                                  <a:pt x="15" y="3"/>
                                  <a:pt x="15" y="4"/>
                                </a:cubicBezTo>
                                <a:cubicBezTo>
                                  <a:pt x="15" y="4"/>
                                  <a:pt x="15" y="4"/>
                                  <a:pt x="15" y="4"/>
                                </a:cubicBezTo>
                                <a:cubicBezTo>
                                  <a:pt x="18" y="2"/>
                                  <a:pt x="21" y="0"/>
                                  <a:pt x="26" y="0"/>
                                </a:cubicBezTo>
                                <a:cubicBezTo>
                                  <a:pt x="33" y="0"/>
                                  <a:pt x="37" y="2"/>
                                  <a:pt x="39" y="6"/>
                                </a:cubicBezTo>
                                <a:cubicBezTo>
                                  <a:pt x="39" y="7"/>
                                  <a:pt x="39" y="10"/>
                                  <a:pt x="39" y="13"/>
                                </a:cubicBezTo>
                                <a:cubicBezTo>
                                  <a:pt x="39" y="39"/>
                                  <a:pt x="39" y="39"/>
                                  <a:pt x="39" y="39"/>
                                </a:cubicBezTo>
                                <a:cubicBezTo>
                                  <a:pt x="39" y="41"/>
                                  <a:pt x="39" y="42"/>
                                  <a:pt x="37" y="42"/>
                                </a:cubicBezTo>
                                <a:cubicBezTo>
                                  <a:pt x="27" y="42"/>
                                  <a:pt x="27" y="42"/>
                                  <a:pt x="27" y="42"/>
                                </a:cubicBezTo>
                                <a:cubicBezTo>
                                  <a:pt x="25" y="42"/>
                                  <a:pt x="25" y="41"/>
                                  <a:pt x="25" y="39"/>
                                </a:cubicBezTo>
                                <a:cubicBezTo>
                                  <a:pt x="25" y="17"/>
                                  <a:pt x="25" y="17"/>
                                  <a:pt x="25" y="17"/>
                                </a:cubicBezTo>
                                <a:cubicBezTo>
                                  <a:pt x="25" y="16"/>
                                  <a:pt x="24" y="15"/>
                                  <a:pt x="24" y="14"/>
                                </a:cubicBezTo>
                                <a:cubicBezTo>
                                  <a:pt x="24" y="13"/>
                                  <a:pt x="23" y="12"/>
                                  <a:pt x="21" y="12"/>
                                </a:cubicBezTo>
                                <a:cubicBezTo>
                                  <a:pt x="20" y="12"/>
                                  <a:pt x="19" y="13"/>
                                  <a:pt x="17" y="13"/>
                                </a:cubicBezTo>
                                <a:cubicBezTo>
                                  <a:pt x="17" y="13"/>
                                  <a:pt x="16" y="13"/>
                                  <a:pt x="15" y="14"/>
                                </a:cubicBezTo>
                                <a:cubicBezTo>
                                  <a:pt x="15" y="15"/>
                                  <a:pt x="15" y="15"/>
                                  <a:pt x="15" y="16"/>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noEditPoints="1"/>
                        </wps:cNvSpPr>
                        <wps:spPr bwMode="auto">
                          <a:xfrm>
                            <a:off x="6927851" y="857834"/>
                            <a:ext cx="50800" cy="192088"/>
                          </a:xfrm>
                          <a:custGeom>
                            <a:avLst/>
                            <a:gdLst>
                              <a:gd name="T0" fmla="*/ 8 w 16"/>
                              <a:gd name="T1" fmla="*/ 15 h 60"/>
                              <a:gd name="T2" fmla="*/ 0 w 16"/>
                              <a:gd name="T3" fmla="*/ 7 h 60"/>
                              <a:gd name="T4" fmla="*/ 8 w 16"/>
                              <a:gd name="T5" fmla="*/ 0 h 60"/>
                              <a:gd name="T6" fmla="*/ 14 w 16"/>
                              <a:gd name="T7" fmla="*/ 2 h 60"/>
                              <a:gd name="T8" fmla="*/ 16 w 16"/>
                              <a:gd name="T9" fmla="*/ 7 h 60"/>
                              <a:gd name="T10" fmla="*/ 8 w 16"/>
                              <a:gd name="T11" fmla="*/ 15 h 60"/>
                              <a:gd name="T12" fmla="*/ 13 w 16"/>
                              <a:gd name="T13" fmla="*/ 60 h 60"/>
                              <a:gd name="T14" fmla="*/ 3 w 16"/>
                              <a:gd name="T15" fmla="*/ 60 h 60"/>
                              <a:gd name="T16" fmla="*/ 0 w 16"/>
                              <a:gd name="T17" fmla="*/ 57 h 60"/>
                              <a:gd name="T18" fmla="*/ 0 w 16"/>
                              <a:gd name="T19" fmla="*/ 22 h 60"/>
                              <a:gd name="T20" fmla="*/ 3 w 16"/>
                              <a:gd name="T21" fmla="*/ 19 h 60"/>
                              <a:gd name="T22" fmla="*/ 13 w 16"/>
                              <a:gd name="T23" fmla="*/ 19 h 60"/>
                              <a:gd name="T24" fmla="*/ 15 w 16"/>
                              <a:gd name="T25" fmla="*/ 20 h 60"/>
                              <a:gd name="T26" fmla="*/ 15 w 16"/>
                              <a:gd name="T27" fmla="*/ 22 h 60"/>
                              <a:gd name="T28" fmla="*/ 15 w 16"/>
                              <a:gd name="T29" fmla="*/ 57 h 60"/>
                              <a:gd name="T30" fmla="*/ 13 w 16"/>
                              <a:gd name="T3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60">
                                <a:moveTo>
                                  <a:pt x="8" y="15"/>
                                </a:moveTo>
                                <a:cubicBezTo>
                                  <a:pt x="3" y="15"/>
                                  <a:pt x="0" y="12"/>
                                  <a:pt x="0" y="7"/>
                                </a:cubicBezTo>
                                <a:cubicBezTo>
                                  <a:pt x="0" y="2"/>
                                  <a:pt x="3" y="0"/>
                                  <a:pt x="8" y="0"/>
                                </a:cubicBezTo>
                                <a:cubicBezTo>
                                  <a:pt x="10" y="0"/>
                                  <a:pt x="12" y="0"/>
                                  <a:pt x="14" y="2"/>
                                </a:cubicBezTo>
                                <a:cubicBezTo>
                                  <a:pt x="15" y="3"/>
                                  <a:pt x="16" y="5"/>
                                  <a:pt x="16" y="7"/>
                                </a:cubicBezTo>
                                <a:cubicBezTo>
                                  <a:pt x="16" y="12"/>
                                  <a:pt x="13" y="15"/>
                                  <a:pt x="8" y="15"/>
                                </a:cubicBezTo>
                                <a:close/>
                                <a:moveTo>
                                  <a:pt x="13" y="60"/>
                                </a:moveTo>
                                <a:cubicBezTo>
                                  <a:pt x="3" y="60"/>
                                  <a:pt x="3" y="60"/>
                                  <a:pt x="3" y="60"/>
                                </a:cubicBezTo>
                                <a:cubicBezTo>
                                  <a:pt x="1" y="60"/>
                                  <a:pt x="0" y="59"/>
                                  <a:pt x="0" y="57"/>
                                </a:cubicBezTo>
                                <a:cubicBezTo>
                                  <a:pt x="0" y="22"/>
                                  <a:pt x="0" y="22"/>
                                  <a:pt x="0" y="22"/>
                                </a:cubicBezTo>
                                <a:cubicBezTo>
                                  <a:pt x="0" y="20"/>
                                  <a:pt x="1" y="19"/>
                                  <a:pt x="3" y="19"/>
                                </a:cubicBezTo>
                                <a:cubicBezTo>
                                  <a:pt x="13" y="19"/>
                                  <a:pt x="13" y="19"/>
                                  <a:pt x="13" y="19"/>
                                </a:cubicBezTo>
                                <a:cubicBezTo>
                                  <a:pt x="14" y="19"/>
                                  <a:pt x="15" y="20"/>
                                  <a:pt x="15" y="20"/>
                                </a:cubicBezTo>
                                <a:cubicBezTo>
                                  <a:pt x="15" y="20"/>
                                  <a:pt x="15" y="21"/>
                                  <a:pt x="15" y="22"/>
                                </a:cubicBezTo>
                                <a:cubicBezTo>
                                  <a:pt x="15" y="57"/>
                                  <a:pt x="15" y="57"/>
                                  <a:pt x="15" y="57"/>
                                </a:cubicBezTo>
                                <a:cubicBezTo>
                                  <a:pt x="15" y="59"/>
                                  <a:pt x="15" y="60"/>
                                  <a:pt x="13" y="60"/>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6985001" y="886409"/>
                            <a:ext cx="92075" cy="166688"/>
                          </a:xfrm>
                          <a:custGeom>
                            <a:avLst/>
                            <a:gdLst>
                              <a:gd name="T0" fmla="*/ 21 w 29"/>
                              <a:gd name="T1" fmla="*/ 33 h 52"/>
                              <a:gd name="T2" fmla="*/ 21 w 29"/>
                              <a:gd name="T3" fmla="*/ 39 h 52"/>
                              <a:gd name="T4" fmla="*/ 24 w 29"/>
                              <a:gd name="T5" fmla="*/ 40 h 52"/>
                              <a:gd name="T6" fmla="*/ 25 w 29"/>
                              <a:gd name="T7" fmla="*/ 40 h 52"/>
                              <a:gd name="T8" fmla="*/ 27 w 29"/>
                              <a:gd name="T9" fmla="*/ 40 h 52"/>
                              <a:gd name="T10" fmla="*/ 29 w 29"/>
                              <a:gd name="T11" fmla="*/ 42 h 52"/>
                              <a:gd name="T12" fmla="*/ 29 w 29"/>
                              <a:gd name="T13" fmla="*/ 49 h 52"/>
                              <a:gd name="T14" fmla="*/ 27 w 29"/>
                              <a:gd name="T15" fmla="*/ 51 h 52"/>
                              <a:gd name="T16" fmla="*/ 20 w 29"/>
                              <a:gd name="T17" fmla="*/ 52 h 52"/>
                              <a:gd name="T18" fmla="*/ 8 w 29"/>
                              <a:gd name="T19" fmla="*/ 48 h 52"/>
                              <a:gd name="T20" fmla="*/ 6 w 29"/>
                              <a:gd name="T21" fmla="*/ 38 h 52"/>
                              <a:gd name="T22" fmla="*/ 6 w 29"/>
                              <a:gd name="T23" fmla="*/ 22 h 52"/>
                              <a:gd name="T24" fmla="*/ 2 w 29"/>
                              <a:gd name="T25" fmla="*/ 22 h 52"/>
                              <a:gd name="T26" fmla="*/ 0 w 29"/>
                              <a:gd name="T27" fmla="*/ 20 h 52"/>
                              <a:gd name="T28" fmla="*/ 0 w 29"/>
                              <a:gd name="T29" fmla="*/ 13 h 52"/>
                              <a:gd name="T30" fmla="*/ 1 w 29"/>
                              <a:gd name="T31" fmla="*/ 11 h 52"/>
                              <a:gd name="T32" fmla="*/ 3 w 29"/>
                              <a:gd name="T33" fmla="*/ 10 h 52"/>
                              <a:gd name="T34" fmla="*/ 6 w 29"/>
                              <a:gd name="T35" fmla="*/ 10 h 52"/>
                              <a:gd name="T36" fmla="*/ 7 w 29"/>
                              <a:gd name="T37" fmla="*/ 3 h 52"/>
                              <a:gd name="T38" fmla="*/ 9 w 29"/>
                              <a:gd name="T39" fmla="*/ 0 h 52"/>
                              <a:gd name="T40" fmla="*/ 18 w 29"/>
                              <a:gd name="T41" fmla="*/ 0 h 52"/>
                              <a:gd name="T42" fmla="*/ 21 w 29"/>
                              <a:gd name="T43" fmla="*/ 3 h 52"/>
                              <a:gd name="T44" fmla="*/ 21 w 29"/>
                              <a:gd name="T45" fmla="*/ 10 h 52"/>
                              <a:gd name="T46" fmla="*/ 25 w 29"/>
                              <a:gd name="T47" fmla="*/ 10 h 52"/>
                              <a:gd name="T48" fmla="*/ 27 w 29"/>
                              <a:gd name="T49" fmla="*/ 11 h 52"/>
                              <a:gd name="T50" fmla="*/ 28 w 29"/>
                              <a:gd name="T51" fmla="*/ 13 h 52"/>
                              <a:gd name="T52" fmla="*/ 28 w 29"/>
                              <a:gd name="T53" fmla="*/ 20 h 52"/>
                              <a:gd name="T54" fmla="*/ 25 w 29"/>
                              <a:gd name="T55" fmla="*/ 22 h 52"/>
                              <a:gd name="T56" fmla="*/ 21 w 29"/>
                              <a:gd name="T57" fmla="*/ 22 h 52"/>
                              <a:gd name="T58" fmla="*/ 21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1" y="33"/>
                                </a:moveTo>
                                <a:cubicBezTo>
                                  <a:pt x="21" y="36"/>
                                  <a:pt x="21" y="38"/>
                                  <a:pt x="21" y="39"/>
                                </a:cubicBezTo>
                                <a:cubicBezTo>
                                  <a:pt x="22" y="40"/>
                                  <a:pt x="23" y="40"/>
                                  <a:pt x="24" y="40"/>
                                </a:cubicBezTo>
                                <a:cubicBezTo>
                                  <a:pt x="24" y="40"/>
                                  <a:pt x="25" y="40"/>
                                  <a:pt x="25" y="40"/>
                                </a:cubicBezTo>
                                <a:cubicBezTo>
                                  <a:pt x="26" y="40"/>
                                  <a:pt x="26" y="40"/>
                                  <a:pt x="27" y="40"/>
                                </a:cubicBezTo>
                                <a:cubicBezTo>
                                  <a:pt x="28" y="40"/>
                                  <a:pt x="29" y="41"/>
                                  <a:pt x="29" y="42"/>
                                </a:cubicBezTo>
                                <a:cubicBezTo>
                                  <a:pt x="29" y="44"/>
                                  <a:pt x="29" y="46"/>
                                  <a:pt x="29" y="49"/>
                                </a:cubicBezTo>
                                <a:cubicBezTo>
                                  <a:pt x="29" y="50"/>
                                  <a:pt x="28" y="51"/>
                                  <a:pt x="27" y="51"/>
                                </a:cubicBezTo>
                                <a:cubicBezTo>
                                  <a:pt x="24" y="52"/>
                                  <a:pt x="22" y="52"/>
                                  <a:pt x="20" y="52"/>
                                </a:cubicBezTo>
                                <a:cubicBezTo>
                                  <a:pt x="14" y="52"/>
                                  <a:pt x="10" y="51"/>
                                  <a:pt x="8" y="48"/>
                                </a:cubicBezTo>
                                <a:cubicBezTo>
                                  <a:pt x="7" y="46"/>
                                  <a:pt x="6" y="43"/>
                                  <a:pt x="6" y="38"/>
                                </a:cubicBezTo>
                                <a:cubicBezTo>
                                  <a:pt x="6" y="22"/>
                                  <a:pt x="6" y="22"/>
                                  <a:pt x="6" y="22"/>
                                </a:cubicBezTo>
                                <a:cubicBezTo>
                                  <a:pt x="2" y="22"/>
                                  <a:pt x="2" y="22"/>
                                  <a:pt x="2" y="22"/>
                                </a:cubicBezTo>
                                <a:cubicBezTo>
                                  <a:pt x="1" y="22"/>
                                  <a:pt x="0" y="21"/>
                                  <a:pt x="0" y="20"/>
                                </a:cubicBezTo>
                                <a:cubicBezTo>
                                  <a:pt x="0" y="13"/>
                                  <a:pt x="0" y="13"/>
                                  <a:pt x="0" y="13"/>
                                </a:cubicBezTo>
                                <a:cubicBezTo>
                                  <a:pt x="0" y="12"/>
                                  <a:pt x="0" y="12"/>
                                  <a:pt x="1" y="11"/>
                                </a:cubicBezTo>
                                <a:cubicBezTo>
                                  <a:pt x="1" y="11"/>
                                  <a:pt x="2" y="10"/>
                                  <a:pt x="3" y="10"/>
                                </a:cubicBezTo>
                                <a:cubicBezTo>
                                  <a:pt x="6" y="10"/>
                                  <a:pt x="6" y="10"/>
                                  <a:pt x="6" y="10"/>
                                </a:cubicBezTo>
                                <a:cubicBezTo>
                                  <a:pt x="6" y="8"/>
                                  <a:pt x="6" y="5"/>
                                  <a:pt x="7" y="3"/>
                                </a:cubicBezTo>
                                <a:cubicBezTo>
                                  <a:pt x="7" y="1"/>
                                  <a:pt x="8" y="0"/>
                                  <a:pt x="9" y="0"/>
                                </a:cubicBezTo>
                                <a:cubicBezTo>
                                  <a:pt x="18" y="0"/>
                                  <a:pt x="18" y="0"/>
                                  <a:pt x="18" y="0"/>
                                </a:cubicBezTo>
                                <a:cubicBezTo>
                                  <a:pt x="20" y="0"/>
                                  <a:pt x="21" y="1"/>
                                  <a:pt x="21" y="3"/>
                                </a:cubicBezTo>
                                <a:cubicBezTo>
                                  <a:pt x="21" y="10"/>
                                  <a:pt x="21" y="10"/>
                                  <a:pt x="21" y="10"/>
                                </a:cubicBezTo>
                                <a:cubicBezTo>
                                  <a:pt x="25" y="10"/>
                                  <a:pt x="25" y="10"/>
                                  <a:pt x="25" y="10"/>
                                </a:cubicBezTo>
                                <a:cubicBezTo>
                                  <a:pt x="26" y="10"/>
                                  <a:pt x="27" y="11"/>
                                  <a:pt x="27" y="11"/>
                                </a:cubicBezTo>
                                <a:cubicBezTo>
                                  <a:pt x="28" y="11"/>
                                  <a:pt x="28" y="12"/>
                                  <a:pt x="28" y="13"/>
                                </a:cubicBezTo>
                                <a:cubicBezTo>
                                  <a:pt x="28" y="20"/>
                                  <a:pt x="28" y="20"/>
                                  <a:pt x="28" y="20"/>
                                </a:cubicBezTo>
                                <a:cubicBezTo>
                                  <a:pt x="28" y="21"/>
                                  <a:pt x="27" y="22"/>
                                  <a:pt x="25" y="22"/>
                                </a:cubicBezTo>
                                <a:cubicBezTo>
                                  <a:pt x="21" y="22"/>
                                  <a:pt x="21" y="22"/>
                                  <a:pt x="21" y="22"/>
                                </a:cubicBezTo>
                                <a:lnTo>
                                  <a:pt x="21"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7073901" y="918159"/>
                            <a:ext cx="142875" cy="195263"/>
                          </a:xfrm>
                          <a:custGeom>
                            <a:avLst/>
                            <a:gdLst>
                              <a:gd name="T0" fmla="*/ 2 w 45"/>
                              <a:gd name="T1" fmla="*/ 4 h 61"/>
                              <a:gd name="T2" fmla="*/ 1 w 45"/>
                              <a:gd name="T3" fmla="*/ 2 h 61"/>
                              <a:gd name="T4" fmla="*/ 3 w 45"/>
                              <a:gd name="T5" fmla="*/ 0 h 61"/>
                              <a:gd name="T6" fmla="*/ 15 w 45"/>
                              <a:gd name="T7" fmla="*/ 0 h 61"/>
                              <a:gd name="T8" fmla="*/ 18 w 45"/>
                              <a:gd name="T9" fmla="*/ 3 h 61"/>
                              <a:gd name="T10" fmla="*/ 24 w 45"/>
                              <a:gd name="T11" fmla="*/ 22 h 61"/>
                              <a:gd name="T12" fmla="*/ 30 w 45"/>
                              <a:gd name="T13" fmla="*/ 3 h 61"/>
                              <a:gd name="T14" fmla="*/ 33 w 45"/>
                              <a:gd name="T15" fmla="*/ 0 h 61"/>
                              <a:gd name="T16" fmla="*/ 43 w 45"/>
                              <a:gd name="T17" fmla="*/ 0 h 61"/>
                              <a:gd name="T18" fmla="*/ 45 w 45"/>
                              <a:gd name="T19" fmla="*/ 2 h 61"/>
                              <a:gd name="T20" fmla="*/ 45 w 45"/>
                              <a:gd name="T21" fmla="*/ 4 h 61"/>
                              <a:gd name="T22" fmla="*/ 29 w 45"/>
                              <a:gd name="T23" fmla="*/ 46 h 61"/>
                              <a:gd name="T24" fmla="*/ 27 w 45"/>
                              <a:gd name="T25" fmla="*/ 52 h 61"/>
                              <a:gd name="T26" fmla="*/ 22 w 45"/>
                              <a:gd name="T27" fmla="*/ 58 h 61"/>
                              <a:gd name="T28" fmla="*/ 11 w 45"/>
                              <a:gd name="T29" fmla="*/ 61 h 61"/>
                              <a:gd name="T30" fmla="*/ 1 w 45"/>
                              <a:gd name="T31" fmla="*/ 60 h 61"/>
                              <a:gd name="T32" fmla="*/ 0 w 45"/>
                              <a:gd name="T33" fmla="*/ 58 h 61"/>
                              <a:gd name="T34" fmla="*/ 0 w 45"/>
                              <a:gd name="T35" fmla="*/ 54 h 61"/>
                              <a:gd name="T36" fmla="*/ 1 w 45"/>
                              <a:gd name="T37" fmla="*/ 50 h 61"/>
                              <a:gd name="T38" fmla="*/ 3 w 45"/>
                              <a:gd name="T39" fmla="*/ 49 h 61"/>
                              <a:gd name="T40" fmla="*/ 5 w 45"/>
                              <a:gd name="T41" fmla="*/ 49 h 61"/>
                              <a:gd name="T42" fmla="*/ 8 w 45"/>
                              <a:gd name="T43" fmla="*/ 49 h 61"/>
                              <a:gd name="T44" fmla="*/ 12 w 45"/>
                              <a:gd name="T45" fmla="*/ 49 h 61"/>
                              <a:gd name="T46" fmla="*/ 14 w 45"/>
                              <a:gd name="T47" fmla="*/ 45 h 61"/>
                              <a:gd name="T48" fmla="*/ 16 w 45"/>
                              <a:gd name="T49" fmla="*/ 41 h 61"/>
                              <a:gd name="T50" fmla="*/ 16 w 45"/>
                              <a:gd name="T51" fmla="*/ 41 h 61"/>
                              <a:gd name="T52" fmla="*/ 2 w 45"/>
                              <a:gd name="T53"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 h="61">
                                <a:moveTo>
                                  <a:pt x="2" y="4"/>
                                </a:moveTo>
                                <a:cubicBezTo>
                                  <a:pt x="2" y="4"/>
                                  <a:pt x="1" y="3"/>
                                  <a:pt x="1" y="2"/>
                                </a:cubicBezTo>
                                <a:cubicBezTo>
                                  <a:pt x="1" y="1"/>
                                  <a:pt x="2" y="0"/>
                                  <a:pt x="3" y="0"/>
                                </a:cubicBezTo>
                                <a:cubicBezTo>
                                  <a:pt x="15" y="0"/>
                                  <a:pt x="15" y="0"/>
                                  <a:pt x="15" y="0"/>
                                </a:cubicBezTo>
                                <a:cubicBezTo>
                                  <a:pt x="16" y="0"/>
                                  <a:pt x="17" y="1"/>
                                  <a:pt x="18" y="3"/>
                                </a:cubicBezTo>
                                <a:cubicBezTo>
                                  <a:pt x="21" y="12"/>
                                  <a:pt x="23" y="18"/>
                                  <a:pt x="24" y="22"/>
                                </a:cubicBezTo>
                                <a:cubicBezTo>
                                  <a:pt x="27" y="13"/>
                                  <a:pt x="29" y="6"/>
                                  <a:pt x="30" y="3"/>
                                </a:cubicBezTo>
                                <a:cubicBezTo>
                                  <a:pt x="30" y="1"/>
                                  <a:pt x="31" y="0"/>
                                  <a:pt x="33" y="0"/>
                                </a:cubicBezTo>
                                <a:cubicBezTo>
                                  <a:pt x="43" y="0"/>
                                  <a:pt x="43" y="0"/>
                                  <a:pt x="43" y="0"/>
                                </a:cubicBezTo>
                                <a:cubicBezTo>
                                  <a:pt x="45" y="0"/>
                                  <a:pt x="45" y="1"/>
                                  <a:pt x="45" y="2"/>
                                </a:cubicBezTo>
                                <a:cubicBezTo>
                                  <a:pt x="45" y="3"/>
                                  <a:pt x="45" y="4"/>
                                  <a:pt x="45" y="4"/>
                                </a:cubicBezTo>
                                <a:cubicBezTo>
                                  <a:pt x="29" y="46"/>
                                  <a:pt x="29" y="46"/>
                                  <a:pt x="29" y="46"/>
                                </a:cubicBezTo>
                                <a:cubicBezTo>
                                  <a:pt x="29" y="48"/>
                                  <a:pt x="28" y="50"/>
                                  <a:pt x="27" y="52"/>
                                </a:cubicBezTo>
                                <a:cubicBezTo>
                                  <a:pt x="26" y="54"/>
                                  <a:pt x="24" y="56"/>
                                  <a:pt x="22" y="58"/>
                                </a:cubicBezTo>
                                <a:cubicBezTo>
                                  <a:pt x="20" y="60"/>
                                  <a:pt x="16" y="61"/>
                                  <a:pt x="11" y="61"/>
                                </a:cubicBezTo>
                                <a:cubicBezTo>
                                  <a:pt x="5" y="61"/>
                                  <a:pt x="2" y="61"/>
                                  <a:pt x="1" y="60"/>
                                </a:cubicBezTo>
                                <a:cubicBezTo>
                                  <a:pt x="0" y="60"/>
                                  <a:pt x="0" y="59"/>
                                  <a:pt x="0" y="58"/>
                                </a:cubicBezTo>
                                <a:cubicBezTo>
                                  <a:pt x="0" y="57"/>
                                  <a:pt x="0" y="56"/>
                                  <a:pt x="0" y="54"/>
                                </a:cubicBezTo>
                                <a:cubicBezTo>
                                  <a:pt x="1" y="52"/>
                                  <a:pt x="1" y="51"/>
                                  <a:pt x="1" y="50"/>
                                </a:cubicBezTo>
                                <a:cubicBezTo>
                                  <a:pt x="1" y="49"/>
                                  <a:pt x="2" y="49"/>
                                  <a:pt x="3" y="49"/>
                                </a:cubicBezTo>
                                <a:cubicBezTo>
                                  <a:pt x="3" y="49"/>
                                  <a:pt x="4" y="49"/>
                                  <a:pt x="5" y="49"/>
                                </a:cubicBezTo>
                                <a:cubicBezTo>
                                  <a:pt x="6" y="49"/>
                                  <a:pt x="7" y="49"/>
                                  <a:pt x="8" y="49"/>
                                </a:cubicBezTo>
                                <a:cubicBezTo>
                                  <a:pt x="10" y="49"/>
                                  <a:pt x="11" y="49"/>
                                  <a:pt x="12" y="49"/>
                                </a:cubicBezTo>
                                <a:cubicBezTo>
                                  <a:pt x="12" y="48"/>
                                  <a:pt x="13" y="47"/>
                                  <a:pt x="14" y="45"/>
                                </a:cubicBezTo>
                                <a:cubicBezTo>
                                  <a:pt x="15" y="44"/>
                                  <a:pt x="16" y="42"/>
                                  <a:pt x="16" y="41"/>
                                </a:cubicBezTo>
                                <a:cubicBezTo>
                                  <a:pt x="16" y="41"/>
                                  <a:pt x="16" y="41"/>
                                  <a:pt x="16" y="41"/>
                                </a:cubicBezTo>
                                <a:lnTo>
                                  <a:pt x="2" y="4"/>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4667251" y="398052"/>
                            <a:ext cx="700088" cy="655839"/>
                          </a:xfrm>
                          <a:custGeom>
                            <a:avLst/>
                            <a:gdLst>
                              <a:gd name="T0" fmla="*/ 125 w 222"/>
                              <a:gd name="T1" fmla="*/ 103 h 206"/>
                              <a:gd name="T2" fmla="*/ 148 w 222"/>
                              <a:gd name="T3" fmla="*/ 38 h 206"/>
                              <a:gd name="T4" fmla="*/ 144 w 222"/>
                              <a:gd name="T5" fmla="*/ 30 h 206"/>
                              <a:gd name="T6" fmla="*/ 132 w 222"/>
                              <a:gd name="T7" fmla="*/ 10 h 206"/>
                              <a:gd name="T8" fmla="*/ 106 w 222"/>
                              <a:gd name="T9" fmla="*/ 10 h 206"/>
                              <a:gd name="T10" fmla="*/ 6 w 222"/>
                              <a:gd name="T11" fmla="*/ 183 h 206"/>
                              <a:gd name="T12" fmla="*/ 19 w 222"/>
                              <a:gd name="T13" fmla="*/ 206 h 206"/>
                              <a:gd name="T14" fmla="*/ 219 w 222"/>
                              <a:gd name="T15" fmla="*/ 206 h 206"/>
                              <a:gd name="T16" fmla="*/ 221 w 222"/>
                              <a:gd name="T17" fmla="*/ 205 h 206"/>
                              <a:gd name="T18" fmla="*/ 222 w 222"/>
                              <a:gd name="T19" fmla="*/ 205 h 206"/>
                              <a:gd name="T20" fmla="*/ 125 w 222"/>
                              <a:gd name="T21"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2" h="206">
                                <a:moveTo>
                                  <a:pt x="125" y="103"/>
                                </a:moveTo>
                                <a:cubicBezTo>
                                  <a:pt x="125" y="78"/>
                                  <a:pt x="133" y="56"/>
                                  <a:pt x="148" y="38"/>
                                </a:cubicBezTo>
                                <a:cubicBezTo>
                                  <a:pt x="144" y="30"/>
                                  <a:pt x="144" y="30"/>
                                  <a:pt x="144" y="30"/>
                                </a:cubicBezTo>
                                <a:cubicBezTo>
                                  <a:pt x="132" y="10"/>
                                  <a:pt x="132" y="10"/>
                                  <a:pt x="132" y="10"/>
                                </a:cubicBezTo>
                                <a:cubicBezTo>
                                  <a:pt x="126" y="0"/>
                                  <a:pt x="112" y="0"/>
                                  <a:pt x="106" y="10"/>
                                </a:cubicBezTo>
                                <a:cubicBezTo>
                                  <a:pt x="6" y="183"/>
                                  <a:pt x="6" y="183"/>
                                  <a:pt x="6" y="183"/>
                                </a:cubicBezTo>
                                <a:cubicBezTo>
                                  <a:pt x="0" y="193"/>
                                  <a:pt x="7" y="206"/>
                                  <a:pt x="19" y="206"/>
                                </a:cubicBezTo>
                                <a:cubicBezTo>
                                  <a:pt x="219" y="206"/>
                                  <a:pt x="219" y="206"/>
                                  <a:pt x="219" y="206"/>
                                </a:cubicBezTo>
                                <a:cubicBezTo>
                                  <a:pt x="219" y="206"/>
                                  <a:pt x="220" y="205"/>
                                  <a:pt x="221" y="205"/>
                                </a:cubicBezTo>
                                <a:cubicBezTo>
                                  <a:pt x="221" y="205"/>
                                  <a:pt x="222" y="205"/>
                                  <a:pt x="222" y="205"/>
                                </a:cubicBezTo>
                                <a:cubicBezTo>
                                  <a:pt x="168" y="202"/>
                                  <a:pt x="125" y="158"/>
                                  <a:pt x="125" y="103"/>
                                </a:cubicBezTo>
                                <a:close/>
                              </a:path>
                            </a:pathLst>
                          </a:custGeom>
                          <a:solidFill>
                            <a:srgbClr val="00ABE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5132389" y="397459"/>
                            <a:ext cx="577850" cy="655638"/>
                          </a:xfrm>
                          <a:custGeom>
                            <a:avLst/>
                            <a:gdLst>
                              <a:gd name="T0" fmla="*/ 79 w 182"/>
                              <a:gd name="T1" fmla="*/ 0 h 205"/>
                              <a:gd name="T2" fmla="*/ 1 w 182"/>
                              <a:gd name="T3" fmla="*/ 36 h 205"/>
                              <a:gd name="T4" fmla="*/ 0 w 182"/>
                              <a:gd name="T5" fmla="*/ 38 h 205"/>
                              <a:gd name="T6" fmla="*/ 84 w 182"/>
                              <a:gd name="T7" fmla="*/ 183 h 205"/>
                              <a:gd name="T8" fmla="*/ 74 w 182"/>
                              <a:gd name="T9" fmla="*/ 205 h 205"/>
                              <a:gd name="T10" fmla="*/ 76 w 182"/>
                              <a:gd name="T11" fmla="*/ 205 h 205"/>
                              <a:gd name="T12" fmla="*/ 79 w 182"/>
                              <a:gd name="T13" fmla="*/ 205 h 205"/>
                              <a:gd name="T14" fmla="*/ 182 w 182"/>
                              <a:gd name="T15" fmla="*/ 103 h 205"/>
                              <a:gd name="T16" fmla="*/ 79 w 182"/>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205">
                                <a:moveTo>
                                  <a:pt x="79" y="0"/>
                                </a:moveTo>
                                <a:cubicBezTo>
                                  <a:pt x="48" y="0"/>
                                  <a:pt x="20" y="14"/>
                                  <a:pt x="1" y="36"/>
                                </a:cubicBezTo>
                                <a:cubicBezTo>
                                  <a:pt x="1" y="37"/>
                                  <a:pt x="0" y="37"/>
                                  <a:pt x="0" y="38"/>
                                </a:cubicBezTo>
                                <a:cubicBezTo>
                                  <a:pt x="84" y="183"/>
                                  <a:pt x="84" y="183"/>
                                  <a:pt x="84" y="183"/>
                                </a:cubicBezTo>
                                <a:cubicBezTo>
                                  <a:pt x="89" y="192"/>
                                  <a:pt x="84" y="203"/>
                                  <a:pt x="74" y="205"/>
                                </a:cubicBezTo>
                                <a:cubicBezTo>
                                  <a:pt x="75" y="205"/>
                                  <a:pt x="75" y="205"/>
                                  <a:pt x="76" y="205"/>
                                </a:cubicBezTo>
                                <a:cubicBezTo>
                                  <a:pt x="77" y="205"/>
                                  <a:pt x="78" y="205"/>
                                  <a:pt x="79" y="205"/>
                                </a:cubicBezTo>
                                <a:cubicBezTo>
                                  <a:pt x="136" y="205"/>
                                  <a:pt x="182" y="159"/>
                                  <a:pt x="182" y="103"/>
                                </a:cubicBezTo>
                                <a:cubicBezTo>
                                  <a:pt x="182" y="46"/>
                                  <a:pt x="136" y="0"/>
                                  <a:pt x="79" y="0"/>
                                </a:cubicBezTo>
                                <a:close/>
                              </a:path>
                            </a:pathLst>
                          </a:custGeom>
                          <a:solidFill>
                            <a:srgbClr val="EC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059364" y="519696"/>
                            <a:ext cx="355600" cy="533400"/>
                          </a:xfrm>
                          <a:custGeom>
                            <a:avLst/>
                            <a:gdLst>
                              <a:gd name="T0" fmla="*/ 107 w 112"/>
                              <a:gd name="T1" fmla="*/ 145 h 167"/>
                              <a:gd name="T2" fmla="*/ 23 w 112"/>
                              <a:gd name="T3" fmla="*/ 0 h 167"/>
                              <a:gd name="T4" fmla="*/ 0 w 112"/>
                              <a:gd name="T5" fmla="*/ 65 h 167"/>
                              <a:gd name="T6" fmla="*/ 97 w 112"/>
                              <a:gd name="T7" fmla="*/ 167 h 167"/>
                              <a:gd name="T8" fmla="*/ 107 w 112"/>
                              <a:gd name="T9" fmla="*/ 145 h 167"/>
                            </a:gdLst>
                            <a:ahLst/>
                            <a:cxnLst>
                              <a:cxn ang="0">
                                <a:pos x="T0" y="T1"/>
                              </a:cxn>
                              <a:cxn ang="0">
                                <a:pos x="T2" y="T3"/>
                              </a:cxn>
                              <a:cxn ang="0">
                                <a:pos x="T4" y="T5"/>
                              </a:cxn>
                              <a:cxn ang="0">
                                <a:pos x="T6" y="T7"/>
                              </a:cxn>
                              <a:cxn ang="0">
                                <a:pos x="T8" y="T9"/>
                              </a:cxn>
                            </a:cxnLst>
                            <a:rect l="0" t="0" r="r" b="b"/>
                            <a:pathLst>
                              <a:path w="112" h="167">
                                <a:moveTo>
                                  <a:pt x="107" y="145"/>
                                </a:moveTo>
                                <a:cubicBezTo>
                                  <a:pt x="23" y="0"/>
                                  <a:pt x="23" y="0"/>
                                  <a:pt x="23" y="0"/>
                                </a:cubicBezTo>
                                <a:cubicBezTo>
                                  <a:pt x="8" y="18"/>
                                  <a:pt x="0" y="40"/>
                                  <a:pt x="0" y="65"/>
                                </a:cubicBezTo>
                                <a:cubicBezTo>
                                  <a:pt x="0" y="120"/>
                                  <a:pt x="43" y="164"/>
                                  <a:pt x="97" y="167"/>
                                </a:cubicBezTo>
                                <a:cubicBezTo>
                                  <a:pt x="107" y="165"/>
                                  <a:pt x="112" y="154"/>
                                  <a:pt x="107" y="145"/>
                                </a:cubicBezTo>
                                <a:close/>
                              </a:path>
                            </a:pathLst>
                          </a:custGeom>
                          <a:solidFill>
                            <a:srgbClr val="793A8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3366C68" id="Group 47" o:spid="_x0000_s1026" style="position:absolute;margin-left:185.95pt;margin-top:0;width:237.15pt;height:113.35pt;z-index:-251659264;mso-position-horizontal:right;mso-position-horizontal-relative:page;mso-position-vertical:top;mso-position-vertical-relative:page;mso-width-relative:margin;mso-height-relative:margin" coordsize="30122,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">
              <o:lock v:ext="edit" selection="t"/>
              <v:rect id="Rectangle 14" o:spid="_x0000_s1027" style="position:absolute;width:30122;height:1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id="Group 21" o:spid="_x0000_s1028" style="position:absolute;left:1187;top:3918;width:25494;height:7160" coordorigin="46672,3974" coordsize="25495,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9" style="position:absolute;left:63007;top:6403;width:2271;height:2397;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" path="m32,c29,,26,1,23,2,20,3,18,4,16,5v-2,2,-3,4,-4,6c11,13,10,15,10,17v,2,1,4,1,6c12,25,13,27,15,29v,1,,1,,1c14,30,14,30,14,30v-1,1,-3,2,-5,3c7,35,6,36,4,38,3,39,2,41,1,44,,46,,48,,51v,4,,7,2,10c3,63,5,66,7,68v2,2,5,4,9,5c19,74,24,75,28,75v5,,9,-1,13,-2c44,72,48,70,51,68v,-1,,-1,,-1c54,70,54,70,54,70v3,3,6,4,9,4c65,74,67,74,69,72v2,-2,3,-4,3,-7c63,56,63,56,63,56v,,,,,c66,50,68,44,68,37v,-1,,-3,-1,-4c67,32,67,31,66,30,65,29,65,28,64,28,62,27,61,27,59,27v-1,,-2,,-4,c54,28,53,28,52,29v,2,,5,-1,7c51,39,51,41,50,43v,1,,1,,1c34,28,34,28,34,28,32,27,31,25,30,24,29,23,28,21,28,20v,-2,1,-4,3,-4c32,15,34,15,36,15v1,,3,,4,c41,15,42,15,43,16v,-1,1,-2,1,-3c45,12,45,11,45,9,45,7,44,5,42,3,40,1,37,,32,xm29,61v-3,,-6,-1,-8,-3c19,56,17,53,17,50v,-2,1,-4,2,-5c20,43,22,42,24,41v,-1,,-1,,-1c41,57,41,57,41,57v-1,1,-1,1,-1,1c38,59,37,59,35,60v-2,,-4,1,-6,1xe" fillcolor="#004781" stroked="f">
                  <v:path arrowok="t" o:connecttype="custom" o:connectlocs="100895,0;72518,6392;50447,15981;37836,35158;31530,54335;34683,73512;47294,92689;47294,95885;44141,95885;28377,105474;12612,121455;3153,140632;0,163005;6306,194967;22071,217340;50447,233321;88283,239713;129271,233321;160801,217340;160801,214144;170260,223732;198636,236517;217554,230124;227013,207751;198636,178986;198636,178986;214401,118258;211248,105474;208095,95885;201789,89493;186025,86297;173413,86297;163954,92689;160801,115062;157648,137435;157648,140632;107201,89493;94589,76708;88283,63923;97742,51139;113507,47943;126118,47943;135577,51139;138730,41550;141883,28766;132424,9589;100895,0;91436,194967;66212,185378;53600,159809;59906,143828;75671,131043;75671,127847;129271,182182;126118,185378;110354,191770;91436,194967" o:connectangles="0,0,0,0,0,0,0,0,0,0,0,0,0,0,0,0,0,0,0,0,0,0,0,0,0,0,0,0,0,0,0,0,0,0,0,0,0,0,0,0,0,0,0,0,0,0,0,0,0,0,0,0,0,0,0,0,0"/>
                  <o:lock v:ext="edit" verticies="t"/>
                </v:shape>
                <v:shape id="Freeform 23" o:spid="_x0000_s1030" style="position:absolute;left:58308;top:6339;width:1747;height:1826;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" path="m17,54v-1,1,-1,2,-2,2c15,57,14,57,13,57,3,57,3,57,3,57,1,57,,56,,55,,54,,53,1,52,19,3,19,3,19,3,19,1,20,,22,,33,,33,,33,v2,,3,1,4,3c54,52,54,52,54,52v1,1,1,2,1,3c55,56,54,57,52,57v-10,,-10,,-10,c41,57,40,57,40,56v-1,,-1,-1,-2,-2c35,44,35,44,35,44v-15,,-15,,-15,l17,54xm32,32c30,28,29,23,28,18v-1,,-1,2,-2,5c25,26,24,29,24,32r8,xe" fillcolor="#004781" stroked="f">
                  <v:path arrowok="t" o:connecttype="custom" o:connectlocs="53975,172954;47625,179360;41275,182563;9525,182563;0,176157;3175,166549;60325,9609;69850,0;104775,0;117475,9609;171450,166549;174625,176157;165100,182563;133350,182563;127000,179360;120650,172954;111125,140926;63500,140926;53975,172954;101600,102492;88900,57651;82550,73666;76200,102492;101600,102492" o:connectangles="0,0,0,0,0,0,0,0,0,0,0,0,0,0,0,0,0,0,0,0,0,0,0,0"/>
                  <o:lock v:ext="edit" verticies="t"/>
                </v:shape>
                <v:shape id="Freeform 24" o:spid="_x0000_s1031" style="position:absolute;left:60086;top:6816;width:1366;height:1984;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" path="m,33c,29,2,26,5,25,3,23,2,19,2,15,2,10,4,6,7,4,10,1,14,,21,v3,,6,1,8,1c40,1,40,1,40,1v1,,2,1,2,3c42,10,42,10,42,10v,2,-1,3,-2,3c38,13,38,13,38,13v,,,,,1c38,19,36,23,34,25v-3,3,-7,4,-13,4c19,29,18,29,17,29v-1,,-2,,-2,c15,29,14,29,14,29v,,-1,1,-1,2c13,32,14,32,15,32v1,1,4,1,9,1c28,33,31,33,34,33v2,1,4,1,5,3c41,37,42,38,42,40v1,2,1,4,1,7c43,52,42,56,38,58v-3,3,-9,4,-17,4c17,62,13,62,10,61,7,61,5,60,4,59,3,58,2,57,1,55,1,54,,52,,50,,49,1,47,2,45,3,44,4,43,6,42,2,41,,38,,33xm28,45v,,-2,,-4,c22,45,20,45,18,45v-1,,-2,,-2,c15,46,14,46,14,48v,1,1,2,2,2c16,51,19,51,22,51v3,,5,,6,-1c29,50,29,49,29,47v,-1,,-1,-1,-2xm24,12c23,11,22,11,20,11v-1,,-2,,-3,1c16,12,16,13,16,15v,1,,2,1,3c18,19,19,19,21,19v2,,4,-2,4,-4c25,13,24,12,24,12xe" fillcolor="#004781" stroked="f">
                  <v:path arrowok="t" o:connecttype="custom" o:connectlocs="0,105620;15875,80015;6350,48009;22225,12802;66675,0;92075,3201;127000,3201;133350,12802;133350,32006;127000,41608;120650,41608;120650,44809;107950,80015;66675,92818;53975,92818;47625,92818;44450,92818;41275,99219;47625,102420;76200,105620;107950,105620;123825,115222;133350,128025;136525,150429;120650,185636;66675,198438;31750,195237;12700,188836;3175,176034;0,160031;6350,144028;19050,134426;0,105620;88900,144028;76200,144028;57150,144028;50800,144028;44450,153629;50800,160031;69850,163231;88900,160031;92075,150429;88900,144028;76200,38407;63500,35207;53975,38407;50800,48009;53975,57611;66675,60812;79375,48009;76200,38407" o:connectangles="0,0,0,0,0,0,0,0,0,0,0,0,0,0,0,0,0,0,0,0,0,0,0,0,0,0,0,0,0,0,0,0,0,0,0,0,0,0,0,0,0,0,0,0,0,0,0,0,0,0,0"/>
                  <o:lock v:ext="edit" verticies="t"/>
                </v:shape>
                <v:shape id="Freeform 25" o:spid="_x0000_s1032" style="position:absolute;left:61452;top:6816;width:1206;height:1381;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" path="m16,30v1,1,3,1,5,1c25,31,29,31,32,30v1,,1,,2,c35,30,36,30,36,31v1,3,2,6,2,7c38,39,37,40,36,40v-1,1,-4,2,-7,2c26,43,23,43,20,43,12,43,7,41,4,38,1,35,,29,,22,,14,1,8,4,5,7,2,13,,20,v2,,4,,6,1c28,1,30,2,31,2v1,1,2,2,3,3c35,6,36,7,36,8v1,1,1,3,1,4c38,14,38,16,38,17v,2,,3,,6c38,24,38,25,37,26v,,-1,,-2,c15,26,15,26,15,26v,2,,4,1,4xm24,16v,,,,,-1c24,13,24,12,23,11v,-1,-1,-1,-3,-1c18,10,17,10,16,11v-1,1,-1,3,-1,5l24,16xe" fillcolor="#004781" stroked="f">
                  <v:path arrowok="t" o:connecttype="custom" o:connectlocs="50800,96358;66675,99570;101600,96358;107950,96358;114300,99570;120650,122053;114300,128477;92075,134901;63500,138113;12700,122053;0,70662;12700,16060;63500,0;82550,3212;98425,6424;107950,16060;114300,25695;117475,38543;120650,54603;120650,73874;117475,83510;111125,83510;47625,83510;50800,96358;76200,51391;76200,48179;73025,35331;63500,32119;50800,35331;47625,51391;76200,51391" o:connectangles="0,0,0,0,0,0,0,0,0,0,0,0,0,0,0,0,0,0,0,0,0,0,0,0,0,0,0,0,0,0,0"/>
                  <o:lock v:ext="edit" verticies="t"/>
                </v:shape>
                <v:shape id="Freeform 26" o:spid="_x0000_s1033" style="position:absolute;left:58372;top:8641;width:1651;height:1889;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" path="m50,44v-1,4,-3,7,-5,9c43,55,40,57,37,58v-3,1,-7,1,-11,1c21,59,17,59,14,58,11,57,9,55,7,53,4,51,3,48,2,44,1,40,,35,,29,,25,1,20,2,17,3,14,4,11,5,9,7,6,8,5,11,3,13,2,15,1,18,1,20,,23,,26,v3,,6,,8,1c36,1,38,1,40,2v2,1,4,2,5,3c47,7,48,8,49,11v1,2,1,4,2,7c51,21,52,25,52,29v,6,-1,11,-2,15xm35,18c34,16,33,14,32,14,30,13,28,12,26,12v-2,,-4,1,-5,2c19,14,18,16,17,19v,2,-1,6,-1,10c16,34,16,38,17,41v1,2,2,4,3,5c22,46,24,47,26,47v2,,4,,5,-1c33,45,34,43,34,41v1,-3,2,-7,2,-12c36,25,35,21,35,18xe" fillcolor="#004781" stroked="f">
                  <v:path arrowok="t" o:connecttype="custom" o:connectlocs="158750,140884;142875,169702;117475,185711;82550,188913;44450,185711;22225,169702;6350,140884;0,92856;6350,54433;15875,28817;34925,9606;57150,3202;82550,0;107950,3202;127000,6404;142875,16010;155575,35221;161925,57634;165100,92856;158750,140884;111125,57634;101600,44827;82550,38423;66675,44827;53975,60836;50800,92856;53975,131279;63500,147288;82550,150490;98425,147288;107950,131279;114300,92856;111125,57634" o:connectangles="0,0,0,0,0,0,0,0,0,0,0,0,0,0,0,0,0,0,0,0,0,0,0,0,0,0,0,0,0,0,0,0,0"/>
                  <o:lock v:ext="edit" verticies="t"/>
                </v:shape>
                <v:shape id="Freeform 27" o:spid="_x0000_s1034" style="position:absolute;left:60118;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" path="m12,62v-9,,-9,,-9,c2,62,1,61,1,61,,61,,60,,59,,5,,5,,5,,4,,3,1,2,1,2,2,1,3,1v8,,8,,8,c12,1,13,2,14,2v,,1,1,1,2c15,4,15,4,15,4,17,2,21,,26,v5,,9,2,11,5c40,8,41,13,41,21v,5,-1,8,-1,11c39,35,37,37,36,39v-2,1,-4,2,-6,3c27,42,24,42,21,42v-3,,-5,,-6,-1c15,59,15,59,15,59v,2,-1,3,-3,3xm19,31v3,,5,,5,-2c25,28,26,25,26,21v,-3,-1,-6,-1,-7c24,13,23,12,21,12v-2,,-4,1,-5,1c16,14,15,14,15,14v,1,,1,,2c15,31,15,31,15,31v1,,3,,4,xe" fillcolor="#004781" stroked="f">
                  <v:path arrowok="t" o:connecttype="custom" o:connectlocs="38100,198438;9525,198438;3175,195237;0,188836;0,16003;3175,6401;9525,3201;34925,3201;44450,6401;47625,12802;47625,12802;82550,0;117475,16003;130175,67213;127000,102420;114300,124824;95250,134426;66675,134426;47625,131225;47625,188836;38100,198438;60325,99219;76200,92818;82550,67213;79375,44809;66675,38407;50800,41608;47625,44809;47625,51210;47625,99219;60325,99219" o:connectangles="0,0,0,0,0,0,0,0,0,0,0,0,0,0,0,0,0,0,0,0,0,0,0,0,0,0,0,0,0,0,0"/>
                  <o:lock v:ext="edit" verticies="t"/>
                </v:shape>
                <v:shape id="Freeform 28" o:spid="_x0000_s1035" style="position:absolute;left:61515;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" path="m12,62v-9,,-9,,-9,c2,62,1,61,1,61,,61,,60,,59,,5,,5,,5,,4,1,3,1,2,2,2,2,1,4,1v7,,7,,7,c13,1,14,2,14,2v1,,1,1,1,2c15,4,15,4,15,4,17,2,21,,26,v5,,9,2,11,5c40,8,41,13,41,21v,5,-1,8,-1,11c39,35,38,37,36,39v-2,1,-4,2,-6,3c27,42,25,42,21,42v-3,,-5,,-6,-1c15,59,15,59,15,59v,2,-1,3,-3,3xm19,31v3,,5,,6,-2c25,28,26,25,26,21v,-3,,-6,-1,-7c24,13,23,12,21,12v-2,,-4,1,-5,1c16,14,16,14,15,14v,1,,1,,2c15,31,15,31,15,31v2,,3,,4,xe" fillcolor="#004781" stroked="f">
                  <v:path arrowok="t" o:connecttype="custom" o:connectlocs="38100,198438;9525,198438;3175,195237;0,188836;0,16003;3175,6401;12700,3201;34925,3201;44450,6401;47625,12802;47625,12802;82550,0;117475,16003;130175,67213;127000,102420;114300,124824;95250,134426;66675,134426;47625,131225;47625,188836;38100,198438;60325,99219;79375,92818;82550,67213;79375,44809;66675,38407;50800,41608;47625,44809;47625,51210;47625,99219;60325,99219" o:connectangles="0,0,0,0,0,0,0,0,0,0,0,0,0,0,0,0,0,0,0,0,0,0,0,0,0,0,0,0,0,0,0"/>
                  <o:lock v:ext="edit" verticies="t"/>
                </v:shape>
                <v:shape id="Freeform 29" o:spid="_x0000_s1036" style="position:absolute;left:62912;top:9149;width:1286;height:1381;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" path="m36,38v-3,4,-9,5,-16,5c13,43,8,42,5,38,1,35,,30,,22,,17,,14,1,11,2,8,4,6,6,4,8,3,10,2,12,1,15,1,17,,21,v3,,6,1,8,1c32,2,34,3,36,4v2,1,3,4,4,6c41,13,41,17,41,21v,9,-2,14,-5,17xm25,14c24,13,23,12,20,12v-2,,-3,1,-4,2c15,15,15,18,15,22v,3,,6,1,7c17,31,18,31,20,31v2,,4,,5,-2c25,28,26,26,26,22v,-4,,-7,-1,-8xe" fillcolor="#004781" stroked="f">
                  <v:path arrowok="t" o:connecttype="custom" o:connectlocs="112907,122053;62726,138113;15681,122053;0,70662;3136,35331;18818,12848;37636,3212;65862,0;90952,3212;112907,12848;125452,32119;128588,67451;112907,122053;78407,44967;62726,38543;50181,44967;47044,70662;50181,93146;62726,99570;78407,93146;81544,70662;78407,44967" o:connectangles="0,0,0,0,0,0,0,0,0,0,0,0,0,0,0,0,0,0,0,0,0,0"/>
                  <o:lock v:ext="edit" verticies="t"/>
                </v:shape>
                <v:shape id="Freeform 30" o:spid="_x0000_s1037" style="position:absolute;left:64357;top:9149;width:921;height:1350;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" path="m14,41v,1,-1,1,-2,1c2,42,2,42,2,42,1,42,,41,,39,,5,,5,,5,,2,1,1,3,1v9,,9,,9,c14,1,15,2,15,3v,1,,1,,1c15,3,16,2,18,2,20,1,21,,23,v2,,3,,4,1c28,1,29,2,29,3v,4,,6,-1,8c28,12,27,13,25,13v,,-1,,-2,c21,12,21,12,20,12v-1,,-3,1,-4,1c16,13,15,13,15,14v,,,1,,1c15,39,15,39,15,39v,1,,2,-1,2xe" fillcolor="#004781" stroked="f">
                  <v:path arrowok="t" o:connecttype="custom" o:connectlocs="44450,131725;38100,134938;6350,134938;0,125300;0,16064;9525,3213;38100,3213;47625,9638;47625,12851;57150,6426;73025,0;85725,3213;92075,9638;88900,35341;79375,41767;73025,41767;63500,38554;50800,41767;47625,44979;47625,48192;47625,125300;44450,131725" o:connectangles="0,0,0,0,0,0,0,0,0,0,0,0,0,0,0,0,0,0,0,0,0,0"/>
                </v:shape>
                <v:shape id="Freeform 31" o:spid="_x0000_s1038" style="position:absolute;left:65341;top:8864;width:921;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" path="m20,33v,3,,5,1,6c21,40,22,40,23,40v,,1,,2,c25,40,26,40,26,40v1,,2,1,2,2c28,44,29,46,29,49v,1,-1,2,-3,2c24,52,21,52,19,52,14,52,10,51,8,48,6,46,5,43,5,38,5,22,5,22,5,22v-3,,-3,,-3,c,22,,21,,20,,13,,13,,13,,12,,12,,11v1,,1,-1,2,-1c6,10,6,10,6,10,6,8,6,5,6,3,6,1,7,,9,v9,,9,,9,c19,,20,1,20,3v,7,,7,,7c24,10,24,10,24,10v1,,2,1,2,1c27,11,27,12,27,13v,7,,7,,7c27,21,26,22,25,22v-5,,-5,,-5,l20,33xe" fillcolor="#004781" stroked="f">
                  <v:path arrowok="t" o:connecttype="custom" o:connectlocs="63500,105783;66675,125016;73025,128222;79375,128222;82550,128222;88900,134633;92075,157071;82550,163482;60325,166688;25400,153866;15875,121810;15875,70522;6350,70522;0,64111;0,41672;0,35261;6350,32055;19050,32055;19050,9617;28575,0;57150,0;63500,9617;63500,32055;76200,32055;82550,35261;85725,41672;85725,64111;79375,70522;63500,70522;63500,105783" o:connectangles="0,0,0,0,0,0,0,0,0,0,0,0,0,0,0,0,0,0,0,0,0,0,0,0,0,0,0,0,0,0"/>
                </v:shape>
                <v:shape id="Freeform 32" o:spid="_x0000_s1039" style="position:absolute;left:66325;top:9181;width:1270;height:1349;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" path="m13,42c6,42,2,40,1,37,,35,,33,,29,,3,,3,,3,,1,1,,3,,13,,13,,13,v1,,2,1,2,3c15,25,15,25,15,25v,2,,2,,3c16,29,17,30,19,30v1,,2,,3,c23,29,24,29,24,28v,,1,-1,1,-2c25,3,25,3,25,3v,-1,,-1,,-2c26,1,26,,27,,37,,37,,37,v2,,3,1,3,3c40,38,40,38,40,38v,2,-1,3,-3,3c28,41,28,41,28,41v-1,,-2,,-2,c25,40,25,40,25,39v,-1,,-1,,-1c22,41,18,42,13,42xe" fillcolor="#004781" stroked="f">
                  <v:path arrowok="t" o:connecttype="custom" o:connectlocs="41275,134938;3175,118874;0,93171;0,9638;9525,0;41275,0;47625,9638;47625,80320;47625,89959;60325,96384;69850,96384;76200,89959;79375,83533;79375,9638;79375,3213;85725,0;117475,0;127000,9638;127000,122087;117475,131725;88900,131725;82550,131725;79375,125300;79375,122087;41275,134938" o:connectangles="0,0,0,0,0,0,0,0,0,0,0,0,0,0,0,0,0,0,0,0,0,0,0,0,0"/>
                </v:shape>
                <v:shape id="Freeform 33" o:spid="_x0000_s1040" style="position:absolute;left:67818;top:9149;width:1238;height:1350;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" path="m14,41v,1,-1,1,-2,1c2,42,2,42,2,42,1,42,,41,,39,,5,,5,,5,,2,1,1,3,1v9,,9,,9,c13,1,13,2,14,2v,,1,1,1,2c15,4,15,4,15,4,18,2,21,,26,v7,,11,2,13,6c39,7,39,10,39,13v,26,,26,,26c39,41,39,42,37,42v-10,,-10,,-10,c25,42,25,41,25,39v,-22,,-22,,-22c25,16,24,15,24,14v,-1,-1,-2,-3,-2c20,12,19,13,17,13v,,-1,,-2,1c15,15,15,15,15,16v,23,,23,,23c15,40,15,41,14,41xe" fillcolor="#004781" stroked="f">
                  <v:path arrowok="t" o:connecttype="custom" o:connectlocs="44450,131725;38100,134938;6350,134938;0,125300;0,16064;9525,3213;38100,3213;44450,6426;47625,12851;47625,12851;82550,0;123825,19277;123825,41767;123825,125300;117475,134938;85725,134938;79375,125300;79375,54618;76200,44979;66675,38554;53975,41767;47625,44979;47625,51405;47625,125300;44450,131725" o:connectangles="0,0,0,0,0,0,0,0,0,0,0,0,0,0,0,0,0,0,0,0,0,0,0,0,0"/>
                </v:shape>
                <v:shape id="Freeform 34" o:spid="_x0000_s1041" style="position:absolute;left:69278;top:8578;width:508;height:1921;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" path="m8,15c3,15,,12,,7,,2,3,,8,v2,,4,,6,2c15,3,16,5,16,7v,5,-3,8,-8,8xm13,60c3,60,3,60,3,60,1,60,,59,,57,,22,,22,,22,,20,1,19,3,19v10,,10,,10,c14,19,15,20,15,20v,,,1,,2c15,57,15,57,15,57v,2,,3,-2,3xe" fillcolor="#004781" stroked="f">
                  <v:path arrowok="t" o:connecttype="custom" o:connectlocs="25400,48022;0,22410;25400,0;44450,6403;50800,22410;25400,48022;41275,192088;9525,192088;0,182484;0,70432;9525,60828;41275,60828;47625,64029;47625,70432;47625,182484;41275,192088" o:connectangles="0,0,0,0,0,0,0,0,0,0,0,0,0,0,0,0"/>
                  <o:lock v:ext="edit" verticies="t"/>
                </v:shape>
                <v:shape id="Freeform 35" o:spid="_x0000_s1042" style="position:absolute;left:69850;top:8864;width:920;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" path="m21,33v,3,,5,,6c22,40,23,40,24,40v,,1,,1,c26,40,26,40,27,40v1,,2,1,2,2c29,44,29,46,29,49v,1,-1,2,-2,2c24,52,22,52,20,52,14,52,10,51,8,48,7,46,6,43,6,38,6,22,6,22,6,22v-4,,-4,,-4,c1,22,,21,,20,,13,,13,,13,,12,,12,1,11v,,1,-1,2,-1c6,10,6,10,6,10,6,8,6,5,7,3,7,1,8,,9,v9,,9,,9,c20,,21,1,21,3v,7,,7,,7c25,10,25,10,25,10v1,,2,1,2,1c28,11,28,12,28,13v,7,,7,,7c28,21,27,22,25,22v-4,,-4,,-4,l21,33xe" fillcolor="#004781" stroked="f">
                  <v:path arrowok="t" o:connecttype="custom" o:connectlocs="66675,105783;66675,125016;76200,128222;79375,128222;85725,128222;92075,134633;92075,157071;85725,163482;63500,166688;25400,153866;19050,121810;19050,70522;6350,70522;0,64111;0,41672;3175,35261;9525,32055;19050,32055;22225,9617;28575,0;57150,0;66675,9617;66675,32055;79375,32055;85725,35261;88900,41672;88900,64111;79375,70522;66675,70522;66675,105783" o:connectangles="0,0,0,0,0,0,0,0,0,0,0,0,0,0,0,0,0,0,0,0,0,0,0,0,0,0,0,0,0,0"/>
                </v:shape>
                <v:shape id="Freeform 36" o:spid="_x0000_s1043" style="position:absolute;left:70739;top:9181;width:1428;height:1953;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" path="m2,4c2,4,1,3,1,2,1,1,2,,3,,15,,15,,15,v1,,2,1,3,3c21,12,23,18,24,22,27,13,29,6,30,3,30,1,31,,33,,43,,43,,43,v2,,2,1,2,2c45,3,45,4,45,4,29,46,29,46,29,46v,2,-1,4,-2,6c26,54,24,56,22,58v-2,2,-6,3,-11,3c5,61,2,61,1,60,,60,,59,,58,,57,,56,,54,1,52,1,51,1,50v,-1,1,-1,2,-1c3,49,4,49,5,49v1,,2,,3,c10,49,11,49,12,49v,-1,1,-2,2,-4c15,44,16,42,16,41v,,,,,l2,4xe" fillcolor="#004781" stroked="f">
                  <v:path arrowok="t" o:connecttype="custom" o:connectlocs="6350,12804;3175,6402;9525,0;47625,0;57150,9603;76200,70423;95250,9603;104775,0;136525,0;142875,6402;142875,12804;92075,147248;85725,166454;69850,185660;34925,195263;3175,192062;0,185660;0,172856;3175,160052;9525,156851;15875,156851;25400,156851;38100,156851;44450,144046;50800,131242;50800,131242;6350,12804" o:connectangles="0,0,0,0,0,0,0,0,0,0,0,0,0,0,0,0,0,0,0,0,0,0,0,0,0,0,0"/>
                </v:shape>
                <v:shape id="Freeform 37" o:spid="_x0000_s1044" style="position:absolute;left:46672;top:3980;width:7001;height:6558;visibility:visible;mso-wrap-style:square;v-text-anchor:top" coordsize="2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" path="m125,103v,-25,8,-47,23,-65c144,30,144,30,144,30,132,10,132,10,132,10,126,,112,,106,10,6,183,6,183,6,183v-6,10,1,23,13,23c219,206,219,206,219,206v,,1,-1,2,-1c221,205,222,205,222,205,168,202,125,158,125,103xe" fillcolor="#00abe9" stroked="f">
                  <v:path arrowok="t" o:connecttype="custom" o:connectlocs="394194,327920;466725,120980;454111,95511;416269,31837;334276,31837;18921,582614;59917,655839;690627,655839;696934,652655;700088,652655;394194,327920" o:connectangles="0,0,0,0,0,0,0,0,0,0,0"/>
                </v:shape>
                <v:shape id="Freeform 38" o:spid="_x0000_s1045" style="position:absolute;left:51323;top:3974;width:5779;height:6556;visibility:visible;mso-wrap-style:square;v-text-anchor:top" coordsize="18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" path="m79,c48,,20,14,1,36,1,37,,37,,38,84,183,84,183,84,183v5,9,,20,-10,22c75,205,75,205,76,205v1,,2,,3,c136,205,182,159,182,103,182,46,136,,79,xe" fillcolor="#ec037c" stroked="f">
                  <v:path arrowok="t" o:connecttype="custom" o:connectlocs="250825,0;3175,115136;0,121533;266700,585277;234950,655638;241300,655638;250825,655638;577850,329418;250825,0" o:connectangles="0,0,0,0,0,0,0,0,0"/>
                </v:shape>
                <v:shape id="Freeform 39" o:spid="_x0000_s1046" style="position:absolute;left:50593;top:5196;width:3556;height:5334;visibility:visible;mso-wrap-style:square;v-text-anchor:top" coordsize="1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" path="m107,145c23,,23,,23,,8,18,,40,,65v,55,43,99,97,102c107,165,112,154,107,145xe" fillcolor="#793a80" stroked="f">
                  <v:path arrowok="t" o:connecttype="custom" o:connectlocs="339725,463132;73025,0;0,207611;307975,533400;339725,463132" o:connectangles="0,0,0,0,0"/>
                </v:shape>
              </v:group>
              <w10:wrap anchorx="page" anchory="page"/>
              <w10:anchorlock/>
            </v:group>
          </w:pict>
        </mc:Fallback>
      </mc:AlternateContent>
    </w:r>
    <w:r w:rsidR="00DD2430">
      <w:rPr>
        <w:noProof/>
        <w:lang w:eastAsia="en-IE"/>
      </w:rPr>
      <mc:AlternateContent>
        <mc:Choice Requires="wpg">
          <w:drawing>
            <wp:anchor distT="0" distB="0" distL="114300" distR="114300" simplePos="0" relativeHeight="251658240" behindDoc="1" locked="1" layoutInCell="1" allowOverlap="1" wp14:anchorId="44378FF1" wp14:editId="2299EE70">
              <wp:simplePos x="0" y="0"/>
              <wp:positionH relativeFrom="page">
                <wp:posOffset>360045</wp:posOffset>
              </wp:positionH>
              <wp:positionV relativeFrom="page">
                <wp:posOffset>821055</wp:posOffset>
              </wp:positionV>
              <wp:extent cx="2671560" cy="302400"/>
              <wp:effectExtent l="0" t="0" r="0" b="2540"/>
              <wp:wrapNone/>
              <wp:docPr id="40" name="Group 40"/>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671560" cy="302400"/>
                        <a:chOff x="360363" y="823122"/>
                        <a:chExt cx="2671765" cy="303213"/>
                      </a:xfrm>
                    </wpg:grpSpPr>
                    <wps:wsp>
                      <wps:cNvPr id="41" name="Rectangle 41"/>
                      <wps:cNvSpPr>
                        <a:spLocks noChangeArrowheads="1"/>
                      </wps:cNvSpPr>
                      <wps:spPr bwMode="auto">
                        <a:xfrm>
                          <a:off x="1013620" y="823122"/>
                          <a:ext cx="10800" cy="303213"/>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Rectangle 42"/>
                      <wps:cNvSpPr>
                        <a:spLocks noChangeArrowheads="1"/>
                      </wps:cNvSpPr>
                      <wps:spPr bwMode="auto">
                        <a:xfrm>
                          <a:off x="2017714" y="823122"/>
                          <a:ext cx="10800" cy="303213"/>
                        </a:xfrm>
                        <a:prstGeom prst="rect">
                          <a:avLst/>
                        </a:prstGeom>
                        <a:solidFill>
                          <a:schemeClr val="bg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2136083" y="892286"/>
                          <a:ext cx="896045" cy="221136"/>
                        </a:xfrm>
                        <a:custGeom>
                          <a:avLst/>
                          <a:gdLst>
                            <a:gd name="connsiteX0" fmla="*/ 5631292 w 7545388"/>
                            <a:gd name="connsiteY0" fmla="*/ 1339850 h 1862138"/>
                            <a:gd name="connsiteX1" fmla="*/ 5561325 w 7545388"/>
                            <a:gd name="connsiteY1" fmla="*/ 1350869 h 1862138"/>
                            <a:gd name="connsiteX2" fmla="*/ 5524500 w 7545388"/>
                            <a:gd name="connsiteY2" fmla="*/ 1428003 h 1862138"/>
                            <a:gd name="connsiteX3" fmla="*/ 5561325 w 7545388"/>
                            <a:gd name="connsiteY3" fmla="*/ 1508810 h 1862138"/>
                            <a:gd name="connsiteX4" fmla="*/ 5745449 w 7545388"/>
                            <a:gd name="connsiteY4" fmla="*/ 1527175 h 1862138"/>
                            <a:gd name="connsiteX5" fmla="*/ 5933256 w 7545388"/>
                            <a:gd name="connsiteY5" fmla="*/ 1508810 h 1862138"/>
                            <a:gd name="connsiteX6" fmla="*/ 5973763 w 7545388"/>
                            <a:gd name="connsiteY6" fmla="*/ 1428003 h 1862138"/>
                            <a:gd name="connsiteX7" fmla="*/ 5944303 w 7545388"/>
                            <a:gd name="connsiteY7" fmla="*/ 1361888 h 1862138"/>
                            <a:gd name="connsiteX8" fmla="*/ 5808051 w 7545388"/>
                            <a:gd name="connsiteY8" fmla="*/ 1343523 h 1862138"/>
                            <a:gd name="connsiteX9" fmla="*/ 5631292 w 7545388"/>
                            <a:gd name="connsiteY9" fmla="*/ 1339850 h 1862138"/>
                            <a:gd name="connsiteX10" fmla="*/ 3103992 w 7545388"/>
                            <a:gd name="connsiteY10" fmla="*/ 1339850 h 1862138"/>
                            <a:gd name="connsiteX11" fmla="*/ 3034025 w 7545388"/>
                            <a:gd name="connsiteY11" fmla="*/ 1350869 h 1862138"/>
                            <a:gd name="connsiteX12" fmla="*/ 2997200 w 7545388"/>
                            <a:gd name="connsiteY12" fmla="*/ 1428003 h 1862138"/>
                            <a:gd name="connsiteX13" fmla="*/ 3037707 w 7545388"/>
                            <a:gd name="connsiteY13" fmla="*/ 1508810 h 1862138"/>
                            <a:gd name="connsiteX14" fmla="*/ 3218149 w 7545388"/>
                            <a:gd name="connsiteY14" fmla="*/ 1527175 h 1862138"/>
                            <a:gd name="connsiteX15" fmla="*/ 3409638 w 7545388"/>
                            <a:gd name="connsiteY15" fmla="*/ 1508810 h 1862138"/>
                            <a:gd name="connsiteX16" fmla="*/ 3446463 w 7545388"/>
                            <a:gd name="connsiteY16" fmla="*/ 1428003 h 1862138"/>
                            <a:gd name="connsiteX17" fmla="*/ 3420686 w 7545388"/>
                            <a:gd name="connsiteY17" fmla="*/ 1361888 h 1862138"/>
                            <a:gd name="connsiteX18" fmla="*/ 3284434 w 7545388"/>
                            <a:gd name="connsiteY18" fmla="*/ 1343523 h 1862138"/>
                            <a:gd name="connsiteX19" fmla="*/ 3103992 w 7545388"/>
                            <a:gd name="connsiteY19" fmla="*/ 1339850 h 1862138"/>
                            <a:gd name="connsiteX20" fmla="*/ 4441073 w 7545388"/>
                            <a:gd name="connsiteY20" fmla="*/ 762000 h 1862138"/>
                            <a:gd name="connsiteX21" fmla="*/ 4301373 w 7545388"/>
                            <a:gd name="connsiteY21" fmla="*/ 787790 h 1862138"/>
                            <a:gd name="connsiteX22" fmla="*/ 4271962 w 7545388"/>
                            <a:gd name="connsiteY22" fmla="*/ 865158 h 1862138"/>
                            <a:gd name="connsiteX23" fmla="*/ 4389604 w 7545388"/>
                            <a:gd name="connsiteY23" fmla="*/ 957263 h 1862138"/>
                            <a:gd name="connsiteX24" fmla="*/ 4521952 w 7545388"/>
                            <a:gd name="connsiteY24" fmla="*/ 931474 h 1862138"/>
                            <a:gd name="connsiteX25" fmla="*/ 4547686 w 7545388"/>
                            <a:gd name="connsiteY25" fmla="*/ 894632 h 1862138"/>
                            <a:gd name="connsiteX26" fmla="*/ 4551362 w 7545388"/>
                            <a:gd name="connsiteY26" fmla="*/ 817263 h 1862138"/>
                            <a:gd name="connsiteX27" fmla="*/ 4551362 w 7545388"/>
                            <a:gd name="connsiteY27" fmla="*/ 765684 h 1862138"/>
                            <a:gd name="connsiteX28" fmla="*/ 4441073 w 7545388"/>
                            <a:gd name="connsiteY28" fmla="*/ 762000 h 1862138"/>
                            <a:gd name="connsiteX29" fmla="*/ 5708896 w 7545388"/>
                            <a:gd name="connsiteY29" fmla="*/ 315912 h 1862138"/>
                            <a:gd name="connsiteX30" fmla="*/ 5609889 w 7545388"/>
                            <a:gd name="connsiteY30" fmla="*/ 341620 h 1862138"/>
                            <a:gd name="connsiteX31" fmla="*/ 5576887 w 7545388"/>
                            <a:gd name="connsiteY31" fmla="*/ 433435 h 1862138"/>
                            <a:gd name="connsiteX32" fmla="*/ 5609889 w 7545388"/>
                            <a:gd name="connsiteY32" fmla="*/ 536267 h 1862138"/>
                            <a:gd name="connsiteX33" fmla="*/ 5712563 w 7545388"/>
                            <a:gd name="connsiteY33" fmla="*/ 561975 h 1862138"/>
                            <a:gd name="connsiteX34" fmla="*/ 5837237 w 7545388"/>
                            <a:gd name="connsiteY34" fmla="*/ 437107 h 1862138"/>
                            <a:gd name="connsiteX35" fmla="*/ 5807902 w 7545388"/>
                            <a:gd name="connsiteY35" fmla="*/ 341620 h 1862138"/>
                            <a:gd name="connsiteX36" fmla="*/ 5708896 w 7545388"/>
                            <a:gd name="connsiteY36" fmla="*/ 315912 h 1862138"/>
                            <a:gd name="connsiteX37" fmla="*/ 3181350 w 7545388"/>
                            <a:gd name="connsiteY37" fmla="*/ 315912 h 1862138"/>
                            <a:gd name="connsiteX38" fmla="*/ 3082154 w 7545388"/>
                            <a:gd name="connsiteY38" fmla="*/ 341620 h 1862138"/>
                            <a:gd name="connsiteX39" fmla="*/ 3052762 w 7545388"/>
                            <a:gd name="connsiteY39" fmla="*/ 433435 h 1862138"/>
                            <a:gd name="connsiteX40" fmla="*/ 3085827 w 7545388"/>
                            <a:gd name="connsiteY40" fmla="*/ 536267 h 1862138"/>
                            <a:gd name="connsiteX41" fmla="*/ 3185024 w 7545388"/>
                            <a:gd name="connsiteY41" fmla="*/ 561975 h 1862138"/>
                            <a:gd name="connsiteX42" fmla="*/ 3309937 w 7545388"/>
                            <a:gd name="connsiteY42" fmla="*/ 437107 h 1862138"/>
                            <a:gd name="connsiteX43" fmla="*/ 3280546 w 7545388"/>
                            <a:gd name="connsiteY43" fmla="*/ 341620 h 1862138"/>
                            <a:gd name="connsiteX44" fmla="*/ 3181350 w 7545388"/>
                            <a:gd name="connsiteY44" fmla="*/ 315912 h 1862138"/>
                            <a:gd name="connsiteX45" fmla="*/ 6995027 w 7545388"/>
                            <a:gd name="connsiteY45" fmla="*/ 290512 h 1862138"/>
                            <a:gd name="connsiteX46" fmla="*/ 6884737 w 7545388"/>
                            <a:gd name="connsiteY46" fmla="*/ 334723 h 1862138"/>
                            <a:gd name="connsiteX47" fmla="*/ 6851650 w 7545388"/>
                            <a:gd name="connsiteY47" fmla="*/ 485775 h 1862138"/>
                            <a:gd name="connsiteX48" fmla="*/ 7127374 w 7545388"/>
                            <a:gd name="connsiteY48" fmla="*/ 485775 h 1862138"/>
                            <a:gd name="connsiteX49" fmla="*/ 7131050 w 7545388"/>
                            <a:gd name="connsiteY49" fmla="*/ 452617 h 1862138"/>
                            <a:gd name="connsiteX50" fmla="*/ 7105316 w 7545388"/>
                            <a:gd name="connsiteY50" fmla="*/ 323670 h 1862138"/>
                            <a:gd name="connsiteX51" fmla="*/ 6995027 w 7545388"/>
                            <a:gd name="connsiteY51" fmla="*/ 290512 h 1862138"/>
                            <a:gd name="connsiteX52" fmla="*/ 610101 w 7545388"/>
                            <a:gd name="connsiteY52" fmla="*/ 290512 h 1862138"/>
                            <a:gd name="connsiteX53" fmla="*/ 499812 w 7545388"/>
                            <a:gd name="connsiteY53" fmla="*/ 334723 h 1862138"/>
                            <a:gd name="connsiteX54" fmla="*/ 466725 w 7545388"/>
                            <a:gd name="connsiteY54" fmla="*/ 485775 h 1862138"/>
                            <a:gd name="connsiteX55" fmla="*/ 742449 w 7545388"/>
                            <a:gd name="connsiteY55" fmla="*/ 485775 h 1862138"/>
                            <a:gd name="connsiteX56" fmla="*/ 746125 w 7545388"/>
                            <a:gd name="connsiteY56" fmla="*/ 452617 h 1862138"/>
                            <a:gd name="connsiteX57" fmla="*/ 720391 w 7545388"/>
                            <a:gd name="connsiteY57" fmla="*/ 323670 h 1862138"/>
                            <a:gd name="connsiteX58" fmla="*/ 610101 w 7545388"/>
                            <a:gd name="connsiteY58" fmla="*/ 290512 h 1862138"/>
                            <a:gd name="connsiteX59" fmla="*/ 2075950 w 7545388"/>
                            <a:gd name="connsiteY59" fmla="*/ 3175 h 1862138"/>
                            <a:gd name="connsiteX60" fmla="*/ 2450776 w 7545388"/>
                            <a:gd name="connsiteY60" fmla="*/ 157838 h 1862138"/>
                            <a:gd name="connsiteX61" fmla="*/ 2476500 w 7545388"/>
                            <a:gd name="connsiteY61" fmla="*/ 397197 h 1862138"/>
                            <a:gd name="connsiteX62" fmla="*/ 2476500 w 7545388"/>
                            <a:gd name="connsiteY62" fmla="*/ 1177874 h 1862138"/>
                            <a:gd name="connsiteX63" fmla="*/ 2403004 w 7545388"/>
                            <a:gd name="connsiteY63" fmla="*/ 1258888 h 1862138"/>
                            <a:gd name="connsiteX64" fmla="*/ 2097999 w 7545388"/>
                            <a:gd name="connsiteY64" fmla="*/ 1258888 h 1862138"/>
                            <a:gd name="connsiteX65" fmla="*/ 2024504 w 7545388"/>
                            <a:gd name="connsiteY65" fmla="*/ 1177874 h 1862138"/>
                            <a:gd name="connsiteX66" fmla="*/ 2024504 w 7545388"/>
                            <a:gd name="connsiteY66" fmla="*/ 500305 h 1862138"/>
                            <a:gd name="connsiteX67" fmla="*/ 2017154 w 7545388"/>
                            <a:gd name="connsiteY67" fmla="*/ 419291 h 1862138"/>
                            <a:gd name="connsiteX68" fmla="*/ 1906911 w 7545388"/>
                            <a:gd name="connsiteY68" fmla="*/ 364055 h 1862138"/>
                            <a:gd name="connsiteX69" fmla="*/ 1811367 w 7545388"/>
                            <a:gd name="connsiteY69" fmla="*/ 378784 h 1862138"/>
                            <a:gd name="connsiteX70" fmla="*/ 1752571 w 7545388"/>
                            <a:gd name="connsiteY70" fmla="*/ 411926 h 1862138"/>
                            <a:gd name="connsiteX71" fmla="*/ 1737872 w 7545388"/>
                            <a:gd name="connsiteY71" fmla="*/ 489258 h 1862138"/>
                            <a:gd name="connsiteX72" fmla="*/ 1737872 w 7545388"/>
                            <a:gd name="connsiteY72" fmla="*/ 1177874 h 1862138"/>
                            <a:gd name="connsiteX73" fmla="*/ 1715823 w 7545388"/>
                            <a:gd name="connsiteY73" fmla="*/ 1236794 h 1862138"/>
                            <a:gd name="connsiteX74" fmla="*/ 1657027 w 7545388"/>
                            <a:gd name="connsiteY74" fmla="*/ 1258888 h 1862138"/>
                            <a:gd name="connsiteX75" fmla="*/ 1359370 w 7545388"/>
                            <a:gd name="connsiteY75" fmla="*/ 1258888 h 1862138"/>
                            <a:gd name="connsiteX76" fmla="*/ 1285875 w 7545388"/>
                            <a:gd name="connsiteY76" fmla="*/ 1177874 h 1862138"/>
                            <a:gd name="connsiteX77" fmla="*/ 1285875 w 7545388"/>
                            <a:gd name="connsiteY77" fmla="*/ 135743 h 1862138"/>
                            <a:gd name="connsiteX78" fmla="*/ 1377744 w 7545388"/>
                            <a:gd name="connsiteY78" fmla="*/ 32635 h 1862138"/>
                            <a:gd name="connsiteX79" fmla="*/ 1638653 w 7545388"/>
                            <a:gd name="connsiteY79" fmla="*/ 32635 h 1862138"/>
                            <a:gd name="connsiteX80" fmla="*/ 1701124 w 7545388"/>
                            <a:gd name="connsiteY80" fmla="*/ 47364 h 1862138"/>
                            <a:gd name="connsiteX81" fmla="*/ 1730522 w 7545388"/>
                            <a:gd name="connsiteY81" fmla="*/ 98919 h 1862138"/>
                            <a:gd name="connsiteX82" fmla="*/ 1734197 w 7545388"/>
                            <a:gd name="connsiteY82" fmla="*/ 121013 h 1862138"/>
                            <a:gd name="connsiteX83" fmla="*/ 2075950 w 7545388"/>
                            <a:gd name="connsiteY83" fmla="*/ 3175 h 1862138"/>
                            <a:gd name="connsiteX84" fmla="*/ 6994536 w 7545388"/>
                            <a:gd name="connsiteY84" fmla="*/ 0 h 1862138"/>
                            <a:gd name="connsiteX85" fmla="*/ 7185498 w 7545388"/>
                            <a:gd name="connsiteY85" fmla="*/ 14726 h 1862138"/>
                            <a:gd name="connsiteX86" fmla="*/ 7328719 w 7545388"/>
                            <a:gd name="connsiteY86" fmla="*/ 62587 h 1862138"/>
                            <a:gd name="connsiteX87" fmla="*/ 7427873 w 7545388"/>
                            <a:gd name="connsiteY87" fmla="*/ 139899 h 1862138"/>
                            <a:gd name="connsiteX88" fmla="*/ 7490303 w 7545388"/>
                            <a:gd name="connsiteY88" fmla="*/ 239301 h 1862138"/>
                            <a:gd name="connsiteX89" fmla="*/ 7527026 w 7545388"/>
                            <a:gd name="connsiteY89" fmla="*/ 364474 h 1862138"/>
                            <a:gd name="connsiteX90" fmla="*/ 7541716 w 7545388"/>
                            <a:gd name="connsiteY90" fmla="*/ 511736 h 1862138"/>
                            <a:gd name="connsiteX91" fmla="*/ 7545388 w 7545388"/>
                            <a:gd name="connsiteY91" fmla="*/ 677406 h 1862138"/>
                            <a:gd name="connsiteX92" fmla="*/ 7512337 w 7545388"/>
                            <a:gd name="connsiteY92" fmla="*/ 765763 h 1862138"/>
                            <a:gd name="connsiteX93" fmla="*/ 7453579 w 7545388"/>
                            <a:gd name="connsiteY93" fmla="*/ 780489 h 1862138"/>
                            <a:gd name="connsiteX94" fmla="*/ 6843969 w 7545388"/>
                            <a:gd name="connsiteY94" fmla="*/ 780489 h 1862138"/>
                            <a:gd name="connsiteX95" fmla="*/ 6888037 w 7545388"/>
                            <a:gd name="connsiteY95" fmla="*/ 909344 h 1862138"/>
                            <a:gd name="connsiteX96" fmla="*/ 7031259 w 7545388"/>
                            <a:gd name="connsiteY96" fmla="*/ 935115 h 1862138"/>
                            <a:gd name="connsiteX97" fmla="*/ 7358098 w 7545388"/>
                            <a:gd name="connsiteY97" fmla="*/ 898299 h 1862138"/>
                            <a:gd name="connsiteX98" fmla="*/ 7427873 w 7545388"/>
                            <a:gd name="connsiteY98" fmla="*/ 887254 h 1862138"/>
                            <a:gd name="connsiteX99" fmla="*/ 7490303 w 7545388"/>
                            <a:gd name="connsiteY99" fmla="*/ 935115 h 1862138"/>
                            <a:gd name="connsiteX100" fmla="*/ 7530699 w 7545388"/>
                            <a:gd name="connsiteY100" fmla="*/ 1133918 h 1862138"/>
                            <a:gd name="connsiteX101" fmla="*/ 7486631 w 7545388"/>
                            <a:gd name="connsiteY101" fmla="*/ 1207549 h 1862138"/>
                            <a:gd name="connsiteX102" fmla="*/ 7266290 w 7545388"/>
                            <a:gd name="connsiteY102" fmla="*/ 1270136 h 1862138"/>
                            <a:gd name="connsiteX103" fmla="*/ 6990863 w 7545388"/>
                            <a:gd name="connsiteY103" fmla="*/ 1292225 h 1862138"/>
                            <a:gd name="connsiteX104" fmla="*/ 6517130 w 7545388"/>
                            <a:gd name="connsiteY104" fmla="*/ 1141282 h 1862138"/>
                            <a:gd name="connsiteX105" fmla="*/ 6384925 w 7545388"/>
                            <a:gd name="connsiteY105" fmla="*/ 651635 h 1862138"/>
                            <a:gd name="connsiteX106" fmla="*/ 6524475 w 7545388"/>
                            <a:gd name="connsiteY106" fmla="*/ 150944 h 1862138"/>
                            <a:gd name="connsiteX107" fmla="*/ 6994536 w 7545388"/>
                            <a:gd name="connsiteY107" fmla="*/ 0 h 1862138"/>
                            <a:gd name="connsiteX108" fmla="*/ 5719682 w 7545388"/>
                            <a:gd name="connsiteY108" fmla="*/ 0 h 1862138"/>
                            <a:gd name="connsiteX109" fmla="*/ 5976991 w 7545388"/>
                            <a:gd name="connsiteY109" fmla="*/ 33121 h 1862138"/>
                            <a:gd name="connsiteX110" fmla="*/ 6285762 w 7545388"/>
                            <a:gd name="connsiteY110" fmla="*/ 33121 h 1862138"/>
                            <a:gd name="connsiteX111" fmla="*/ 6359279 w 7545388"/>
                            <a:gd name="connsiteY111" fmla="*/ 110404 h 1862138"/>
                            <a:gd name="connsiteX112" fmla="*/ 6359279 w 7545388"/>
                            <a:gd name="connsiteY112" fmla="*/ 301770 h 1862138"/>
                            <a:gd name="connsiteX113" fmla="*/ 6289438 w 7545388"/>
                            <a:gd name="connsiteY113" fmla="*/ 379052 h 1862138"/>
                            <a:gd name="connsiteX114" fmla="*/ 6223272 w 7545388"/>
                            <a:gd name="connsiteY114" fmla="*/ 379052 h 1862138"/>
                            <a:gd name="connsiteX115" fmla="*/ 6226948 w 7545388"/>
                            <a:gd name="connsiteY115" fmla="*/ 415853 h 1862138"/>
                            <a:gd name="connsiteX116" fmla="*/ 6112997 w 7545388"/>
                            <a:gd name="connsiteY116" fmla="*/ 754424 h 1862138"/>
                            <a:gd name="connsiteX117" fmla="*/ 5719682 w 7545388"/>
                            <a:gd name="connsiteY117" fmla="*/ 872187 h 1862138"/>
                            <a:gd name="connsiteX118" fmla="*/ 5616758 w 7545388"/>
                            <a:gd name="connsiteY118" fmla="*/ 868507 h 1862138"/>
                            <a:gd name="connsiteX119" fmla="*/ 5550593 w 7545388"/>
                            <a:gd name="connsiteY119" fmla="*/ 864827 h 1862138"/>
                            <a:gd name="connsiteX120" fmla="*/ 5513834 w 7545388"/>
                            <a:gd name="connsiteY120" fmla="*/ 872187 h 1862138"/>
                            <a:gd name="connsiteX121" fmla="*/ 5495455 w 7545388"/>
                            <a:gd name="connsiteY121" fmla="*/ 916349 h 1862138"/>
                            <a:gd name="connsiteX122" fmla="*/ 5543241 w 7545388"/>
                            <a:gd name="connsiteY122" fmla="*/ 971550 h 1862138"/>
                            <a:gd name="connsiteX123" fmla="*/ 5807902 w 7545388"/>
                            <a:gd name="connsiteY123" fmla="*/ 978911 h 1862138"/>
                            <a:gd name="connsiteX124" fmla="*/ 6105645 w 7545388"/>
                            <a:gd name="connsiteY124" fmla="*/ 997311 h 1862138"/>
                            <a:gd name="connsiteX125" fmla="*/ 6282086 w 7545388"/>
                            <a:gd name="connsiteY125" fmla="*/ 1067233 h 1862138"/>
                            <a:gd name="connsiteX126" fmla="*/ 6370306 w 7545388"/>
                            <a:gd name="connsiteY126" fmla="*/ 1199718 h 1862138"/>
                            <a:gd name="connsiteX127" fmla="*/ 6396037 w 7545388"/>
                            <a:gd name="connsiteY127" fmla="*/ 1413164 h 1862138"/>
                            <a:gd name="connsiteX128" fmla="*/ 6249003 w 7545388"/>
                            <a:gd name="connsiteY128" fmla="*/ 1751735 h 1862138"/>
                            <a:gd name="connsiteX129" fmla="*/ 5730709 w 7545388"/>
                            <a:gd name="connsiteY129" fmla="*/ 1862138 h 1862138"/>
                            <a:gd name="connsiteX130" fmla="*/ 5399883 w 7545388"/>
                            <a:gd name="connsiteY130" fmla="*/ 1840057 h 1862138"/>
                            <a:gd name="connsiteX131" fmla="*/ 5208739 w 7545388"/>
                            <a:gd name="connsiteY131" fmla="*/ 1770135 h 1862138"/>
                            <a:gd name="connsiteX132" fmla="*/ 5124195 w 7545388"/>
                            <a:gd name="connsiteY132" fmla="*/ 1663412 h 1862138"/>
                            <a:gd name="connsiteX133" fmla="*/ 5098464 w 7545388"/>
                            <a:gd name="connsiteY133" fmla="*/ 1516207 h 1862138"/>
                            <a:gd name="connsiteX134" fmla="*/ 5146250 w 7545388"/>
                            <a:gd name="connsiteY134" fmla="*/ 1361643 h 1862138"/>
                            <a:gd name="connsiteX135" fmla="*/ 5282256 w 7545388"/>
                            <a:gd name="connsiteY135" fmla="*/ 1269640 h 1862138"/>
                            <a:gd name="connsiteX136" fmla="*/ 5091112 w 7545388"/>
                            <a:gd name="connsiteY136" fmla="*/ 1000991 h 1862138"/>
                            <a:gd name="connsiteX137" fmla="*/ 5256525 w 7545388"/>
                            <a:gd name="connsiteY137" fmla="*/ 739703 h 1862138"/>
                            <a:gd name="connsiteX138" fmla="*/ 5157277 w 7545388"/>
                            <a:gd name="connsiteY138" fmla="*/ 434254 h 1862138"/>
                            <a:gd name="connsiteX139" fmla="*/ 5293284 w 7545388"/>
                            <a:gd name="connsiteY139" fmla="*/ 103043 h 1862138"/>
                            <a:gd name="connsiteX140" fmla="*/ 5719682 w 7545388"/>
                            <a:gd name="connsiteY140" fmla="*/ 0 h 1862138"/>
                            <a:gd name="connsiteX141" fmla="*/ 4441127 w 7545388"/>
                            <a:gd name="connsiteY141" fmla="*/ 0 h 1862138"/>
                            <a:gd name="connsiteX142" fmla="*/ 4907276 w 7545388"/>
                            <a:gd name="connsiteY142" fmla="*/ 99397 h 1862138"/>
                            <a:gd name="connsiteX143" fmla="*/ 4999037 w 7545388"/>
                            <a:gd name="connsiteY143" fmla="*/ 401268 h 1862138"/>
                            <a:gd name="connsiteX144" fmla="*/ 4999037 w 7545388"/>
                            <a:gd name="connsiteY144" fmla="*/ 1152266 h 1862138"/>
                            <a:gd name="connsiteX145" fmla="*/ 4892594 w 7545388"/>
                            <a:gd name="connsiteY145" fmla="*/ 1259025 h 1862138"/>
                            <a:gd name="connsiteX146" fmla="*/ 4683378 w 7545388"/>
                            <a:gd name="connsiteY146" fmla="*/ 1259025 h 1862138"/>
                            <a:gd name="connsiteX147" fmla="*/ 4602627 w 7545388"/>
                            <a:gd name="connsiteY147" fmla="*/ 1244300 h 1862138"/>
                            <a:gd name="connsiteX148" fmla="*/ 4573264 w 7545388"/>
                            <a:gd name="connsiteY148" fmla="*/ 1192761 h 1862138"/>
                            <a:gd name="connsiteX149" fmla="*/ 4569593 w 7545388"/>
                            <a:gd name="connsiteY149" fmla="*/ 1166991 h 1862138"/>
                            <a:gd name="connsiteX150" fmla="*/ 4268615 w 7545388"/>
                            <a:gd name="connsiteY150" fmla="*/ 1281113 h 1862138"/>
                            <a:gd name="connsiteX151" fmla="*/ 3846512 w 7545388"/>
                            <a:gd name="connsiteY151" fmla="*/ 876164 h 1862138"/>
                            <a:gd name="connsiteX152" fmla="*/ 3982319 w 7545388"/>
                            <a:gd name="connsiteY152" fmla="*/ 566930 h 1862138"/>
                            <a:gd name="connsiteX153" fmla="*/ 4378729 w 7545388"/>
                            <a:gd name="connsiteY153" fmla="*/ 485940 h 1862138"/>
                            <a:gd name="connsiteX154" fmla="*/ 4551241 w 7545388"/>
                            <a:gd name="connsiteY154" fmla="*/ 493302 h 1862138"/>
                            <a:gd name="connsiteX155" fmla="*/ 4551241 w 7545388"/>
                            <a:gd name="connsiteY155" fmla="*/ 474896 h 1862138"/>
                            <a:gd name="connsiteX156" fmla="*/ 4543900 w 7545388"/>
                            <a:gd name="connsiteY156" fmla="*/ 415994 h 1862138"/>
                            <a:gd name="connsiteX157" fmla="*/ 4382400 w 7545388"/>
                            <a:gd name="connsiteY157" fmla="*/ 368136 h 1862138"/>
                            <a:gd name="connsiteX158" fmla="*/ 4140149 w 7545388"/>
                            <a:gd name="connsiteY158" fmla="*/ 386543 h 1862138"/>
                            <a:gd name="connsiteX159" fmla="*/ 4044717 w 7545388"/>
                            <a:gd name="connsiteY159" fmla="*/ 393906 h 1862138"/>
                            <a:gd name="connsiteX160" fmla="*/ 3974978 w 7545388"/>
                            <a:gd name="connsiteY160" fmla="*/ 327641 h 1862138"/>
                            <a:gd name="connsiteX161" fmla="*/ 3952956 w 7545388"/>
                            <a:gd name="connsiteY161" fmla="*/ 136211 h 1862138"/>
                            <a:gd name="connsiteX162" fmla="*/ 4019024 w 7545388"/>
                            <a:gd name="connsiteY162" fmla="*/ 44176 h 1862138"/>
                            <a:gd name="connsiteX163" fmla="*/ 4441127 w 7545388"/>
                            <a:gd name="connsiteY163" fmla="*/ 0 h 1862138"/>
                            <a:gd name="connsiteX164" fmla="*/ 3192947 w 7545388"/>
                            <a:gd name="connsiteY164" fmla="*/ 0 h 1862138"/>
                            <a:gd name="connsiteX165" fmla="*/ 3453714 w 7545388"/>
                            <a:gd name="connsiteY165" fmla="*/ 33121 h 1862138"/>
                            <a:gd name="connsiteX166" fmla="*/ 3762228 w 7545388"/>
                            <a:gd name="connsiteY166" fmla="*/ 33121 h 1862138"/>
                            <a:gd name="connsiteX167" fmla="*/ 3832010 w 7545388"/>
                            <a:gd name="connsiteY167" fmla="*/ 110404 h 1862138"/>
                            <a:gd name="connsiteX168" fmla="*/ 3832010 w 7545388"/>
                            <a:gd name="connsiteY168" fmla="*/ 301770 h 1862138"/>
                            <a:gd name="connsiteX169" fmla="*/ 3765900 w 7545388"/>
                            <a:gd name="connsiteY169" fmla="*/ 379052 h 1862138"/>
                            <a:gd name="connsiteX170" fmla="*/ 3696118 w 7545388"/>
                            <a:gd name="connsiteY170" fmla="*/ 379052 h 1862138"/>
                            <a:gd name="connsiteX171" fmla="*/ 3699790 w 7545388"/>
                            <a:gd name="connsiteY171" fmla="*/ 415853 h 1862138"/>
                            <a:gd name="connsiteX172" fmla="*/ 3589607 w 7545388"/>
                            <a:gd name="connsiteY172" fmla="*/ 754424 h 1862138"/>
                            <a:gd name="connsiteX173" fmla="*/ 3196620 w 7545388"/>
                            <a:gd name="connsiteY173" fmla="*/ 872187 h 1862138"/>
                            <a:gd name="connsiteX174" fmla="*/ 3090109 w 7545388"/>
                            <a:gd name="connsiteY174" fmla="*/ 868507 h 1862138"/>
                            <a:gd name="connsiteX175" fmla="*/ 3027672 w 7545388"/>
                            <a:gd name="connsiteY175" fmla="*/ 864827 h 1862138"/>
                            <a:gd name="connsiteX176" fmla="*/ 2990944 w 7545388"/>
                            <a:gd name="connsiteY176" fmla="*/ 872187 h 1862138"/>
                            <a:gd name="connsiteX177" fmla="*/ 2968908 w 7545388"/>
                            <a:gd name="connsiteY177" fmla="*/ 916349 h 1862138"/>
                            <a:gd name="connsiteX178" fmla="*/ 3020327 w 7545388"/>
                            <a:gd name="connsiteY178" fmla="*/ 971550 h 1862138"/>
                            <a:gd name="connsiteX179" fmla="*/ 3284767 w 7545388"/>
                            <a:gd name="connsiteY179" fmla="*/ 978911 h 1862138"/>
                            <a:gd name="connsiteX180" fmla="*/ 3578589 w 7545388"/>
                            <a:gd name="connsiteY180" fmla="*/ 997311 h 1862138"/>
                            <a:gd name="connsiteX181" fmla="*/ 3758555 w 7545388"/>
                            <a:gd name="connsiteY181" fmla="*/ 1067233 h 1862138"/>
                            <a:gd name="connsiteX182" fmla="*/ 3846702 w 7545388"/>
                            <a:gd name="connsiteY182" fmla="*/ 1199718 h 1862138"/>
                            <a:gd name="connsiteX183" fmla="*/ 3868738 w 7545388"/>
                            <a:gd name="connsiteY183" fmla="*/ 1413164 h 1862138"/>
                            <a:gd name="connsiteX184" fmla="*/ 3721827 w 7545388"/>
                            <a:gd name="connsiteY184" fmla="*/ 1751735 h 1862138"/>
                            <a:gd name="connsiteX185" fmla="*/ 3203966 w 7545388"/>
                            <a:gd name="connsiteY185" fmla="*/ 1862138 h 1862138"/>
                            <a:gd name="connsiteX186" fmla="*/ 2877088 w 7545388"/>
                            <a:gd name="connsiteY186" fmla="*/ 1840057 h 1862138"/>
                            <a:gd name="connsiteX187" fmla="*/ 2686104 w 7545388"/>
                            <a:gd name="connsiteY187" fmla="*/ 1770135 h 1862138"/>
                            <a:gd name="connsiteX188" fmla="*/ 2597957 w 7545388"/>
                            <a:gd name="connsiteY188" fmla="*/ 1663412 h 1862138"/>
                            <a:gd name="connsiteX189" fmla="*/ 2575921 w 7545388"/>
                            <a:gd name="connsiteY189" fmla="*/ 1516207 h 1862138"/>
                            <a:gd name="connsiteX190" fmla="*/ 2623667 w 7545388"/>
                            <a:gd name="connsiteY190" fmla="*/ 1361643 h 1862138"/>
                            <a:gd name="connsiteX191" fmla="*/ 2759560 w 7545388"/>
                            <a:gd name="connsiteY191" fmla="*/ 1269640 h 1862138"/>
                            <a:gd name="connsiteX192" fmla="*/ 2568575 w 7545388"/>
                            <a:gd name="connsiteY192" fmla="*/ 1000991 h 1862138"/>
                            <a:gd name="connsiteX193" fmla="*/ 2733850 w 7545388"/>
                            <a:gd name="connsiteY193" fmla="*/ 739703 h 1862138"/>
                            <a:gd name="connsiteX194" fmla="*/ 2634685 w 7545388"/>
                            <a:gd name="connsiteY194" fmla="*/ 434254 h 1862138"/>
                            <a:gd name="connsiteX195" fmla="*/ 2770578 w 7545388"/>
                            <a:gd name="connsiteY195" fmla="*/ 103043 h 1862138"/>
                            <a:gd name="connsiteX196" fmla="*/ 3192947 w 7545388"/>
                            <a:gd name="connsiteY196" fmla="*/ 0 h 1862138"/>
                            <a:gd name="connsiteX197" fmla="*/ 610444 w 7545388"/>
                            <a:gd name="connsiteY197" fmla="*/ 0 h 1862138"/>
                            <a:gd name="connsiteX198" fmla="*/ 801667 w 7545388"/>
                            <a:gd name="connsiteY198" fmla="*/ 14726 h 1862138"/>
                            <a:gd name="connsiteX199" fmla="*/ 945085 w 7545388"/>
                            <a:gd name="connsiteY199" fmla="*/ 62587 h 1862138"/>
                            <a:gd name="connsiteX200" fmla="*/ 1044374 w 7545388"/>
                            <a:gd name="connsiteY200" fmla="*/ 139899 h 1862138"/>
                            <a:gd name="connsiteX201" fmla="*/ 1106889 w 7545388"/>
                            <a:gd name="connsiteY201" fmla="*/ 239301 h 1862138"/>
                            <a:gd name="connsiteX202" fmla="*/ 1143663 w 7545388"/>
                            <a:gd name="connsiteY202" fmla="*/ 364474 h 1862138"/>
                            <a:gd name="connsiteX203" fmla="*/ 1158373 w 7545388"/>
                            <a:gd name="connsiteY203" fmla="*/ 511736 h 1862138"/>
                            <a:gd name="connsiteX204" fmla="*/ 1162050 w 7545388"/>
                            <a:gd name="connsiteY204" fmla="*/ 677406 h 1862138"/>
                            <a:gd name="connsiteX205" fmla="*/ 1128954 w 7545388"/>
                            <a:gd name="connsiteY205" fmla="*/ 765763 h 1862138"/>
                            <a:gd name="connsiteX206" fmla="*/ 1070116 w 7545388"/>
                            <a:gd name="connsiteY206" fmla="*/ 780489 h 1862138"/>
                            <a:gd name="connsiteX207" fmla="*/ 459672 w 7545388"/>
                            <a:gd name="connsiteY207" fmla="*/ 780489 h 1862138"/>
                            <a:gd name="connsiteX208" fmla="*/ 503800 w 7545388"/>
                            <a:gd name="connsiteY208" fmla="*/ 909344 h 1862138"/>
                            <a:gd name="connsiteX209" fmla="*/ 647218 w 7545388"/>
                            <a:gd name="connsiteY209" fmla="*/ 935115 h 1862138"/>
                            <a:gd name="connsiteX210" fmla="*/ 974504 w 7545388"/>
                            <a:gd name="connsiteY210" fmla="*/ 898299 h 1862138"/>
                            <a:gd name="connsiteX211" fmla="*/ 1044374 w 7545388"/>
                            <a:gd name="connsiteY211" fmla="*/ 887254 h 1862138"/>
                            <a:gd name="connsiteX212" fmla="*/ 1106889 w 7545388"/>
                            <a:gd name="connsiteY212" fmla="*/ 935115 h 1862138"/>
                            <a:gd name="connsiteX213" fmla="*/ 1147341 w 7545388"/>
                            <a:gd name="connsiteY213" fmla="*/ 1133918 h 1862138"/>
                            <a:gd name="connsiteX214" fmla="*/ 1103212 w 7545388"/>
                            <a:gd name="connsiteY214" fmla="*/ 1207549 h 1862138"/>
                            <a:gd name="connsiteX215" fmla="*/ 882570 w 7545388"/>
                            <a:gd name="connsiteY215" fmla="*/ 1270136 h 1862138"/>
                            <a:gd name="connsiteX216" fmla="*/ 606767 w 7545388"/>
                            <a:gd name="connsiteY216" fmla="*/ 1292225 h 1862138"/>
                            <a:gd name="connsiteX217" fmla="*/ 132385 w 7545388"/>
                            <a:gd name="connsiteY217" fmla="*/ 1141282 h 1862138"/>
                            <a:gd name="connsiteX218" fmla="*/ 0 w 7545388"/>
                            <a:gd name="connsiteY218" fmla="*/ 651635 h 1862138"/>
                            <a:gd name="connsiteX219" fmla="*/ 139740 w 7545388"/>
                            <a:gd name="connsiteY219" fmla="*/ 150944 h 1862138"/>
                            <a:gd name="connsiteX220" fmla="*/ 610444 w 7545388"/>
                            <a:gd name="connsiteY220" fmla="*/ 0 h 1862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Lst>
                          <a:rect l="l" t="t" r="r" b="b"/>
                          <a:pathLst>
                            <a:path w="7545388" h="1862138">
                              <a:moveTo>
                                <a:pt x="5631292" y="1339850"/>
                              </a:moveTo>
                              <a:cubicBezTo>
                                <a:pt x="5598150" y="1339850"/>
                                <a:pt x="5572373" y="1343523"/>
                                <a:pt x="5561325" y="1350869"/>
                              </a:cubicBezTo>
                              <a:cubicBezTo>
                                <a:pt x="5535548" y="1369235"/>
                                <a:pt x="5524500" y="1394946"/>
                                <a:pt x="5524500" y="1428003"/>
                              </a:cubicBezTo>
                              <a:cubicBezTo>
                                <a:pt x="5524500" y="1468407"/>
                                <a:pt x="5535548" y="1494118"/>
                                <a:pt x="5561325" y="1508810"/>
                              </a:cubicBezTo>
                              <a:cubicBezTo>
                                <a:pt x="5587102" y="1523502"/>
                                <a:pt x="5649705" y="1527175"/>
                                <a:pt x="5745449" y="1527175"/>
                              </a:cubicBezTo>
                              <a:cubicBezTo>
                                <a:pt x="5844876" y="1527175"/>
                                <a:pt x="5907479" y="1523502"/>
                                <a:pt x="5933256" y="1508810"/>
                              </a:cubicBezTo>
                              <a:cubicBezTo>
                                <a:pt x="5959033" y="1494118"/>
                                <a:pt x="5973763" y="1464734"/>
                                <a:pt x="5973763" y="1428003"/>
                              </a:cubicBezTo>
                              <a:cubicBezTo>
                                <a:pt x="5973763" y="1394946"/>
                                <a:pt x="5962716" y="1372908"/>
                                <a:pt x="5944303" y="1361888"/>
                              </a:cubicBezTo>
                              <a:cubicBezTo>
                                <a:pt x="5925891" y="1350869"/>
                                <a:pt x="5881701" y="1347196"/>
                                <a:pt x="5808051" y="1343523"/>
                              </a:cubicBezTo>
                              <a:cubicBezTo>
                                <a:pt x="5756497" y="1339850"/>
                                <a:pt x="5697577" y="1339850"/>
                                <a:pt x="5631292" y="1339850"/>
                              </a:cubicBezTo>
                              <a:close/>
                              <a:moveTo>
                                <a:pt x="3103992" y="1339850"/>
                              </a:moveTo>
                              <a:cubicBezTo>
                                <a:pt x="3070850" y="1339850"/>
                                <a:pt x="3048755" y="1343523"/>
                                <a:pt x="3034025" y="1350869"/>
                              </a:cubicBezTo>
                              <a:cubicBezTo>
                                <a:pt x="3011930" y="1369235"/>
                                <a:pt x="2997200" y="1394946"/>
                                <a:pt x="2997200" y="1428003"/>
                              </a:cubicBezTo>
                              <a:cubicBezTo>
                                <a:pt x="2997200" y="1468407"/>
                                <a:pt x="3011930" y="1494118"/>
                                <a:pt x="3037707" y="1508810"/>
                              </a:cubicBezTo>
                              <a:cubicBezTo>
                                <a:pt x="3063485" y="1523502"/>
                                <a:pt x="3122405" y="1527175"/>
                                <a:pt x="3218149" y="1527175"/>
                              </a:cubicBezTo>
                              <a:cubicBezTo>
                                <a:pt x="3317576" y="1527175"/>
                                <a:pt x="3380178" y="1523502"/>
                                <a:pt x="3409638" y="1508810"/>
                              </a:cubicBezTo>
                              <a:cubicBezTo>
                                <a:pt x="3435416" y="1494118"/>
                                <a:pt x="3446463" y="1464734"/>
                                <a:pt x="3446463" y="1428003"/>
                              </a:cubicBezTo>
                              <a:cubicBezTo>
                                <a:pt x="3446463" y="1394946"/>
                                <a:pt x="3439098" y="1372908"/>
                                <a:pt x="3420686" y="1361888"/>
                              </a:cubicBezTo>
                              <a:cubicBezTo>
                                <a:pt x="3402273" y="1350869"/>
                                <a:pt x="3354401" y="1347196"/>
                                <a:pt x="3284434" y="1343523"/>
                              </a:cubicBezTo>
                              <a:cubicBezTo>
                                <a:pt x="3232879" y="1339850"/>
                                <a:pt x="3173959" y="1339850"/>
                                <a:pt x="3103992" y="1339850"/>
                              </a:cubicBezTo>
                              <a:close/>
                              <a:moveTo>
                                <a:pt x="4441073" y="762000"/>
                              </a:moveTo>
                              <a:cubicBezTo>
                                <a:pt x="4374899" y="762000"/>
                                <a:pt x="4327107" y="769369"/>
                                <a:pt x="4301373" y="787790"/>
                              </a:cubicBezTo>
                              <a:cubicBezTo>
                                <a:pt x="4282991" y="802527"/>
                                <a:pt x="4271962" y="828316"/>
                                <a:pt x="4271962" y="865158"/>
                              </a:cubicBezTo>
                              <a:cubicBezTo>
                                <a:pt x="4271962" y="927790"/>
                                <a:pt x="4312402" y="957263"/>
                                <a:pt x="4389604" y="957263"/>
                              </a:cubicBezTo>
                              <a:cubicBezTo>
                                <a:pt x="4452102" y="957263"/>
                                <a:pt x="4496218" y="949895"/>
                                <a:pt x="4521952" y="931474"/>
                              </a:cubicBezTo>
                              <a:cubicBezTo>
                                <a:pt x="4532981" y="924105"/>
                                <a:pt x="4544010" y="913053"/>
                                <a:pt x="4547686" y="894632"/>
                              </a:cubicBezTo>
                              <a:cubicBezTo>
                                <a:pt x="4551362" y="879895"/>
                                <a:pt x="4551362" y="854105"/>
                                <a:pt x="4551362" y="817263"/>
                              </a:cubicBezTo>
                              <a:lnTo>
                                <a:pt x="4551362" y="765684"/>
                              </a:lnTo>
                              <a:cubicBezTo>
                                <a:pt x="4525628" y="762000"/>
                                <a:pt x="4485189" y="762000"/>
                                <a:pt x="4441073" y="762000"/>
                              </a:cubicBezTo>
                              <a:close/>
                              <a:moveTo>
                                <a:pt x="5708896" y="315912"/>
                              </a:moveTo>
                              <a:cubicBezTo>
                                <a:pt x="5664893" y="315912"/>
                                <a:pt x="5631891" y="326930"/>
                                <a:pt x="5609889" y="341620"/>
                              </a:cubicBezTo>
                              <a:cubicBezTo>
                                <a:pt x="5587888" y="359983"/>
                                <a:pt x="5576887" y="393036"/>
                                <a:pt x="5576887" y="433435"/>
                              </a:cubicBezTo>
                              <a:cubicBezTo>
                                <a:pt x="5576887" y="484851"/>
                                <a:pt x="5587888" y="517904"/>
                                <a:pt x="5609889" y="536267"/>
                              </a:cubicBezTo>
                              <a:cubicBezTo>
                                <a:pt x="5631891" y="550957"/>
                                <a:pt x="5664893" y="561975"/>
                                <a:pt x="5712563" y="561975"/>
                              </a:cubicBezTo>
                              <a:cubicBezTo>
                                <a:pt x="5793234" y="561975"/>
                                <a:pt x="5837237" y="521577"/>
                                <a:pt x="5837237" y="437107"/>
                              </a:cubicBezTo>
                              <a:cubicBezTo>
                                <a:pt x="5837237" y="389364"/>
                                <a:pt x="5826237" y="359983"/>
                                <a:pt x="5807902" y="341620"/>
                              </a:cubicBezTo>
                              <a:cubicBezTo>
                                <a:pt x="5785901" y="323257"/>
                                <a:pt x="5752899" y="315912"/>
                                <a:pt x="5708896" y="315912"/>
                              </a:cubicBezTo>
                              <a:close/>
                              <a:moveTo>
                                <a:pt x="3181350" y="315912"/>
                              </a:moveTo>
                              <a:cubicBezTo>
                                <a:pt x="3137262" y="315912"/>
                                <a:pt x="3104197" y="326930"/>
                                <a:pt x="3082154" y="341620"/>
                              </a:cubicBezTo>
                              <a:cubicBezTo>
                                <a:pt x="3063784" y="359983"/>
                                <a:pt x="3052762" y="393036"/>
                                <a:pt x="3052762" y="433435"/>
                              </a:cubicBezTo>
                              <a:cubicBezTo>
                                <a:pt x="3052762" y="484851"/>
                                <a:pt x="3063784" y="517904"/>
                                <a:pt x="3085827" y="536267"/>
                              </a:cubicBezTo>
                              <a:cubicBezTo>
                                <a:pt x="3107871" y="550957"/>
                                <a:pt x="3140936" y="561975"/>
                                <a:pt x="3185024" y="561975"/>
                              </a:cubicBezTo>
                              <a:cubicBezTo>
                                <a:pt x="3269524" y="561975"/>
                                <a:pt x="3309937" y="521577"/>
                                <a:pt x="3309937" y="437107"/>
                              </a:cubicBezTo>
                              <a:cubicBezTo>
                                <a:pt x="3309937" y="389364"/>
                                <a:pt x="3302589" y="359983"/>
                                <a:pt x="3280546" y="341620"/>
                              </a:cubicBezTo>
                              <a:cubicBezTo>
                                <a:pt x="3262176" y="323257"/>
                                <a:pt x="3229111" y="315912"/>
                                <a:pt x="3181350" y="315912"/>
                              </a:cubicBezTo>
                              <a:close/>
                              <a:moveTo>
                                <a:pt x="6995027" y="290512"/>
                              </a:moveTo>
                              <a:cubicBezTo>
                                <a:pt x="6943558" y="290512"/>
                                <a:pt x="6906795" y="305249"/>
                                <a:pt x="6884737" y="334723"/>
                              </a:cubicBezTo>
                              <a:cubicBezTo>
                                <a:pt x="6862679" y="367881"/>
                                <a:pt x="6851650" y="415775"/>
                                <a:pt x="6851650" y="485775"/>
                              </a:cubicBezTo>
                              <a:cubicBezTo>
                                <a:pt x="7127374" y="485775"/>
                                <a:pt x="7127374" y="485775"/>
                                <a:pt x="7127374" y="485775"/>
                              </a:cubicBezTo>
                              <a:cubicBezTo>
                                <a:pt x="7131050" y="482091"/>
                                <a:pt x="7131050" y="471038"/>
                                <a:pt x="7131050" y="452617"/>
                              </a:cubicBezTo>
                              <a:cubicBezTo>
                                <a:pt x="7131050" y="389986"/>
                                <a:pt x="7123698" y="349460"/>
                                <a:pt x="7105316" y="323670"/>
                              </a:cubicBezTo>
                              <a:cubicBezTo>
                                <a:pt x="7086934" y="301565"/>
                                <a:pt x="7050171" y="290512"/>
                                <a:pt x="6995027" y="290512"/>
                              </a:cubicBezTo>
                              <a:close/>
                              <a:moveTo>
                                <a:pt x="610101" y="290512"/>
                              </a:moveTo>
                              <a:cubicBezTo>
                                <a:pt x="558633" y="290512"/>
                                <a:pt x="521870" y="305249"/>
                                <a:pt x="499812" y="334723"/>
                              </a:cubicBezTo>
                              <a:cubicBezTo>
                                <a:pt x="477754" y="367881"/>
                                <a:pt x="466725" y="415775"/>
                                <a:pt x="466725" y="485775"/>
                              </a:cubicBezTo>
                              <a:cubicBezTo>
                                <a:pt x="742449" y="485775"/>
                                <a:pt x="742449" y="485775"/>
                                <a:pt x="742449" y="485775"/>
                              </a:cubicBezTo>
                              <a:cubicBezTo>
                                <a:pt x="746125" y="482091"/>
                                <a:pt x="746125" y="471038"/>
                                <a:pt x="746125" y="452617"/>
                              </a:cubicBezTo>
                              <a:cubicBezTo>
                                <a:pt x="746125" y="389986"/>
                                <a:pt x="735096" y="349460"/>
                                <a:pt x="720391" y="323670"/>
                              </a:cubicBezTo>
                              <a:cubicBezTo>
                                <a:pt x="702009" y="301565"/>
                                <a:pt x="665246" y="290512"/>
                                <a:pt x="610101" y="290512"/>
                              </a:cubicBezTo>
                              <a:close/>
                              <a:moveTo>
                                <a:pt x="2075950" y="3175"/>
                              </a:moveTo>
                              <a:cubicBezTo>
                                <a:pt x="2285412" y="3175"/>
                                <a:pt x="2410354" y="54729"/>
                                <a:pt x="2450776" y="157838"/>
                              </a:cubicBezTo>
                              <a:cubicBezTo>
                                <a:pt x="2465476" y="205710"/>
                                <a:pt x="2476500" y="286723"/>
                                <a:pt x="2476500" y="397197"/>
                              </a:cubicBezTo>
                              <a:cubicBezTo>
                                <a:pt x="2476500" y="1177874"/>
                                <a:pt x="2476500" y="1177874"/>
                                <a:pt x="2476500" y="1177874"/>
                              </a:cubicBezTo>
                              <a:cubicBezTo>
                                <a:pt x="2476500" y="1233111"/>
                                <a:pt x="2450776" y="1258888"/>
                                <a:pt x="2403004" y="1258888"/>
                              </a:cubicBezTo>
                              <a:cubicBezTo>
                                <a:pt x="2097999" y="1258888"/>
                                <a:pt x="2097999" y="1258888"/>
                                <a:pt x="2097999" y="1258888"/>
                              </a:cubicBezTo>
                              <a:cubicBezTo>
                                <a:pt x="2050227" y="1258888"/>
                                <a:pt x="2024504" y="1233111"/>
                                <a:pt x="2024504" y="1177874"/>
                              </a:cubicBezTo>
                              <a:cubicBezTo>
                                <a:pt x="2024504" y="500305"/>
                                <a:pt x="2024504" y="500305"/>
                                <a:pt x="2024504" y="500305"/>
                              </a:cubicBezTo>
                              <a:cubicBezTo>
                                <a:pt x="2024504" y="463481"/>
                                <a:pt x="2020829" y="437703"/>
                                <a:pt x="2017154" y="419291"/>
                              </a:cubicBezTo>
                              <a:cubicBezTo>
                                <a:pt x="2006130" y="382467"/>
                                <a:pt x="1973057" y="364055"/>
                                <a:pt x="1906911" y="364055"/>
                              </a:cubicBezTo>
                              <a:cubicBezTo>
                                <a:pt x="1881188" y="364055"/>
                                <a:pt x="1848115" y="367737"/>
                                <a:pt x="1811367" y="378784"/>
                              </a:cubicBezTo>
                              <a:cubicBezTo>
                                <a:pt x="1781969" y="386149"/>
                                <a:pt x="1763595" y="397197"/>
                                <a:pt x="1752571" y="411926"/>
                              </a:cubicBezTo>
                              <a:cubicBezTo>
                                <a:pt x="1741546" y="430339"/>
                                <a:pt x="1737872" y="456116"/>
                                <a:pt x="1737872" y="489258"/>
                              </a:cubicBezTo>
                              <a:lnTo>
                                <a:pt x="1737872" y="1177874"/>
                              </a:lnTo>
                              <a:cubicBezTo>
                                <a:pt x="1737872" y="1203652"/>
                                <a:pt x="1730522" y="1222064"/>
                                <a:pt x="1715823" y="1236794"/>
                              </a:cubicBezTo>
                              <a:cubicBezTo>
                                <a:pt x="1701124" y="1251523"/>
                                <a:pt x="1682750" y="1258888"/>
                                <a:pt x="1657027" y="1258888"/>
                              </a:cubicBezTo>
                              <a:cubicBezTo>
                                <a:pt x="1359370" y="1258888"/>
                                <a:pt x="1359370" y="1258888"/>
                                <a:pt x="1359370" y="1258888"/>
                              </a:cubicBezTo>
                              <a:cubicBezTo>
                                <a:pt x="1307924" y="1258888"/>
                                <a:pt x="1285875" y="1233111"/>
                                <a:pt x="1285875" y="1177874"/>
                              </a:cubicBezTo>
                              <a:cubicBezTo>
                                <a:pt x="1285875" y="135743"/>
                                <a:pt x="1285875" y="135743"/>
                                <a:pt x="1285875" y="135743"/>
                              </a:cubicBezTo>
                              <a:cubicBezTo>
                                <a:pt x="1285875" y="65777"/>
                                <a:pt x="1315273" y="32635"/>
                                <a:pt x="1377744" y="32635"/>
                              </a:cubicBezTo>
                              <a:cubicBezTo>
                                <a:pt x="1638653" y="32635"/>
                                <a:pt x="1638653" y="32635"/>
                                <a:pt x="1638653" y="32635"/>
                              </a:cubicBezTo>
                              <a:cubicBezTo>
                                <a:pt x="1668051" y="32635"/>
                                <a:pt x="1690100" y="36317"/>
                                <a:pt x="1701124" y="47364"/>
                              </a:cubicBezTo>
                              <a:cubicBezTo>
                                <a:pt x="1715823" y="58412"/>
                                <a:pt x="1723173" y="73142"/>
                                <a:pt x="1730522" y="98919"/>
                              </a:cubicBezTo>
                              <a:cubicBezTo>
                                <a:pt x="1734197" y="121013"/>
                                <a:pt x="1734197" y="121013"/>
                                <a:pt x="1734197" y="121013"/>
                              </a:cubicBezTo>
                              <a:cubicBezTo>
                                <a:pt x="1818717" y="43682"/>
                                <a:pt x="1932634" y="3175"/>
                                <a:pt x="2075950" y="3175"/>
                              </a:cubicBezTo>
                              <a:close/>
                              <a:moveTo>
                                <a:pt x="6994536" y="0"/>
                              </a:moveTo>
                              <a:cubicBezTo>
                                <a:pt x="7067983" y="0"/>
                                <a:pt x="7130413" y="3682"/>
                                <a:pt x="7185498" y="14726"/>
                              </a:cubicBezTo>
                              <a:cubicBezTo>
                                <a:pt x="7244255" y="25771"/>
                                <a:pt x="7288324" y="40497"/>
                                <a:pt x="7328719" y="62587"/>
                              </a:cubicBezTo>
                              <a:cubicBezTo>
                                <a:pt x="7365443" y="80994"/>
                                <a:pt x="7402167" y="106765"/>
                                <a:pt x="7427873" y="139899"/>
                              </a:cubicBezTo>
                              <a:cubicBezTo>
                                <a:pt x="7453579" y="173033"/>
                                <a:pt x="7475614" y="206167"/>
                                <a:pt x="7490303" y="239301"/>
                              </a:cubicBezTo>
                              <a:cubicBezTo>
                                <a:pt x="7508665" y="272435"/>
                                <a:pt x="7519682" y="312932"/>
                                <a:pt x="7527026" y="364474"/>
                              </a:cubicBezTo>
                              <a:cubicBezTo>
                                <a:pt x="7534371" y="416016"/>
                                <a:pt x="7541716" y="467557"/>
                                <a:pt x="7541716" y="511736"/>
                              </a:cubicBezTo>
                              <a:cubicBezTo>
                                <a:pt x="7545388" y="555915"/>
                                <a:pt x="7545388" y="611138"/>
                                <a:pt x="7545388" y="677406"/>
                              </a:cubicBezTo>
                              <a:cubicBezTo>
                                <a:pt x="7545388" y="721585"/>
                                <a:pt x="7534371" y="751037"/>
                                <a:pt x="7512337" y="765763"/>
                              </a:cubicBezTo>
                              <a:cubicBezTo>
                                <a:pt x="7497648" y="773126"/>
                                <a:pt x="7479286" y="780489"/>
                                <a:pt x="7453579" y="780489"/>
                              </a:cubicBezTo>
                              <a:lnTo>
                                <a:pt x="6843969" y="780489"/>
                              </a:lnTo>
                              <a:cubicBezTo>
                                <a:pt x="6843969" y="846757"/>
                                <a:pt x="6862331" y="887254"/>
                                <a:pt x="6888037" y="909344"/>
                              </a:cubicBezTo>
                              <a:cubicBezTo>
                                <a:pt x="6917416" y="927752"/>
                                <a:pt x="6965157" y="935115"/>
                                <a:pt x="7031259" y="935115"/>
                              </a:cubicBezTo>
                              <a:cubicBezTo>
                                <a:pt x="7163464" y="935115"/>
                                <a:pt x="7273634" y="924070"/>
                                <a:pt x="7358098" y="898299"/>
                              </a:cubicBezTo>
                              <a:cubicBezTo>
                                <a:pt x="7380132" y="890936"/>
                                <a:pt x="7402167" y="887254"/>
                                <a:pt x="7427873" y="887254"/>
                              </a:cubicBezTo>
                              <a:cubicBezTo>
                                <a:pt x="7460924" y="887254"/>
                                <a:pt x="7482958" y="901981"/>
                                <a:pt x="7490303" y="935115"/>
                              </a:cubicBezTo>
                              <a:cubicBezTo>
                                <a:pt x="7516009" y="1030835"/>
                                <a:pt x="7530699" y="1097103"/>
                                <a:pt x="7530699" y="1133918"/>
                              </a:cubicBezTo>
                              <a:cubicBezTo>
                                <a:pt x="7530699" y="1167052"/>
                                <a:pt x="7516009" y="1192823"/>
                                <a:pt x="7486631" y="1207549"/>
                              </a:cubicBezTo>
                              <a:cubicBezTo>
                                <a:pt x="7438890" y="1233320"/>
                                <a:pt x="7365443" y="1255410"/>
                                <a:pt x="7266290" y="1270136"/>
                              </a:cubicBezTo>
                              <a:cubicBezTo>
                                <a:pt x="7167136" y="1284862"/>
                                <a:pt x="7075327" y="1292225"/>
                                <a:pt x="6990863" y="1292225"/>
                              </a:cubicBezTo>
                              <a:cubicBezTo>
                                <a:pt x="6763177" y="1292225"/>
                                <a:pt x="6605266" y="1240683"/>
                                <a:pt x="6517130" y="1141282"/>
                              </a:cubicBezTo>
                              <a:cubicBezTo>
                                <a:pt x="6428993" y="1041880"/>
                                <a:pt x="6384925" y="876210"/>
                                <a:pt x="6384925" y="651635"/>
                              </a:cubicBezTo>
                              <a:cubicBezTo>
                                <a:pt x="6384925" y="416016"/>
                                <a:pt x="6432666" y="250346"/>
                                <a:pt x="6524475" y="150944"/>
                              </a:cubicBezTo>
                              <a:cubicBezTo>
                                <a:pt x="6619956" y="47860"/>
                                <a:pt x="6774194" y="0"/>
                                <a:pt x="6994536" y="0"/>
                              </a:cubicBezTo>
                              <a:close/>
                              <a:moveTo>
                                <a:pt x="5719682" y="0"/>
                              </a:moveTo>
                              <a:cubicBezTo>
                                <a:pt x="5815254" y="0"/>
                                <a:pt x="5899798" y="11040"/>
                                <a:pt x="5976991" y="33121"/>
                              </a:cubicBezTo>
                              <a:cubicBezTo>
                                <a:pt x="6285762" y="33121"/>
                                <a:pt x="6285762" y="33121"/>
                                <a:pt x="6285762" y="33121"/>
                              </a:cubicBezTo>
                              <a:cubicBezTo>
                                <a:pt x="6333548" y="33121"/>
                                <a:pt x="6359279" y="58882"/>
                                <a:pt x="6359279" y="110404"/>
                              </a:cubicBezTo>
                              <a:cubicBezTo>
                                <a:pt x="6359279" y="301770"/>
                                <a:pt x="6359279" y="301770"/>
                                <a:pt x="6359279" y="301770"/>
                              </a:cubicBezTo>
                              <a:cubicBezTo>
                                <a:pt x="6359279" y="353291"/>
                                <a:pt x="6337224" y="379052"/>
                                <a:pt x="6289438" y="379052"/>
                              </a:cubicBezTo>
                              <a:cubicBezTo>
                                <a:pt x="6223272" y="379052"/>
                                <a:pt x="6223272" y="379052"/>
                                <a:pt x="6223272" y="379052"/>
                              </a:cubicBezTo>
                              <a:cubicBezTo>
                                <a:pt x="6223272" y="390092"/>
                                <a:pt x="6226948" y="401133"/>
                                <a:pt x="6226948" y="415853"/>
                              </a:cubicBezTo>
                              <a:cubicBezTo>
                                <a:pt x="6226948" y="563058"/>
                                <a:pt x="6186514" y="677141"/>
                                <a:pt x="6112997" y="754424"/>
                              </a:cubicBezTo>
                              <a:cubicBezTo>
                                <a:pt x="6039480" y="831706"/>
                                <a:pt x="5910826" y="872187"/>
                                <a:pt x="5719682" y="872187"/>
                              </a:cubicBezTo>
                              <a:cubicBezTo>
                                <a:pt x="5675572" y="872187"/>
                                <a:pt x="5638813" y="868507"/>
                                <a:pt x="5616758" y="868507"/>
                              </a:cubicBezTo>
                              <a:cubicBezTo>
                                <a:pt x="5576324" y="864827"/>
                                <a:pt x="5554269" y="864827"/>
                                <a:pt x="5550593" y="864827"/>
                              </a:cubicBezTo>
                              <a:cubicBezTo>
                                <a:pt x="5535889" y="864827"/>
                                <a:pt x="5524862" y="864827"/>
                                <a:pt x="5513834" y="872187"/>
                              </a:cubicBezTo>
                              <a:cubicBezTo>
                                <a:pt x="5502807" y="879548"/>
                                <a:pt x="5495455" y="894268"/>
                                <a:pt x="5495455" y="916349"/>
                              </a:cubicBezTo>
                              <a:cubicBezTo>
                                <a:pt x="5495455" y="945790"/>
                                <a:pt x="5510159" y="960510"/>
                                <a:pt x="5543241" y="971550"/>
                              </a:cubicBezTo>
                              <a:cubicBezTo>
                                <a:pt x="5561620" y="975231"/>
                                <a:pt x="5649841" y="978911"/>
                                <a:pt x="5807902" y="978911"/>
                              </a:cubicBezTo>
                              <a:cubicBezTo>
                                <a:pt x="5932881" y="978911"/>
                                <a:pt x="6032129" y="982591"/>
                                <a:pt x="6105645" y="997311"/>
                              </a:cubicBezTo>
                              <a:cubicBezTo>
                                <a:pt x="6179162" y="1008352"/>
                                <a:pt x="6237976" y="1030432"/>
                                <a:pt x="6282086" y="1067233"/>
                              </a:cubicBezTo>
                              <a:cubicBezTo>
                                <a:pt x="6326196" y="1100354"/>
                                <a:pt x="6355603" y="1144516"/>
                                <a:pt x="6370306" y="1199718"/>
                              </a:cubicBezTo>
                              <a:cubicBezTo>
                                <a:pt x="6388685" y="1251239"/>
                                <a:pt x="6396037" y="1324841"/>
                                <a:pt x="6396037" y="1413164"/>
                              </a:cubicBezTo>
                              <a:cubicBezTo>
                                <a:pt x="6396037" y="1564049"/>
                                <a:pt x="6344575" y="1674452"/>
                                <a:pt x="6249003" y="1751735"/>
                              </a:cubicBezTo>
                              <a:cubicBezTo>
                                <a:pt x="6149756" y="1825337"/>
                                <a:pt x="5976991" y="1862138"/>
                                <a:pt x="5730709" y="1862138"/>
                              </a:cubicBezTo>
                              <a:cubicBezTo>
                                <a:pt x="5594703" y="1862138"/>
                                <a:pt x="5488104" y="1854778"/>
                                <a:pt x="5399883" y="1840057"/>
                              </a:cubicBezTo>
                              <a:cubicBezTo>
                                <a:pt x="5315339" y="1825337"/>
                                <a:pt x="5252849" y="1803256"/>
                                <a:pt x="5208739" y="1770135"/>
                              </a:cubicBezTo>
                              <a:cubicBezTo>
                                <a:pt x="5168305" y="1740694"/>
                                <a:pt x="5138898" y="1703893"/>
                                <a:pt x="5124195" y="1663412"/>
                              </a:cubicBezTo>
                              <a:cubicBezTo>
                                <a:pt x="5105816" y="1626611"/>
                                <a:pt x="5098464" y="1575089"/>
                                <a:pt x="5098464" y="1516207"/>
                              </a:cubicBezTo>
                              <a:cubicBezTo>
                                <a:pt x="5098464" y="1457326"/>
                                <a:pt x="5116843" y="1405804"/>
                                <a:pt x="5146250" y="1361643"/>
                              </a:cubicBezTo>
                              <a:cubicBezTo>
                                <a:pt x="5179333" y="1317481"/>
                                <a:pt x="5223443" y="1288040"/>
                                <a:pt x="5282256" y="1269640"/>
                              </a:cubicBezTo>
                              <a:cubicBezTo>
                                <a:pt x="5157277" y="1229158"/>
                                <a:pt x="5091112" y="1140836"/>
                                <a:pt x="5091112" y="1000991"/>
                              </a:cubicBezTo>
                              <a:cubicBezTo>
                                <a:pt x="5091112" y="879548"/>
                                <a:pt x="5146250" y="794905"/>
                                <a:pt x="5256525" y="739703"/>
                              </a:cubicBezTo>
                              <a:cubicBezTo>
                                <a:pt x="5190360" y="680821"/>
                                <a:pt x="5157277" y="577778"/>
                                <a:pt x="5157277" y="434254"/>
                              </a:cubicBezTo>
                              <a:cubicBezTo>
                                <a:pt x="5157277" y="279689"/>
                                <a:pt x="5205063" y="169286"/>
                                <a:pt x="5293284" y="103043"/>
                              </a:cubicBezTo>
                              <a:cubicBezTo>
                                <a:pt x="5385180" y="33121"/>
                                <a:pt x="5528538" y="0"/>
                                <a:pt x="5719682" y="0"/>
                              </a:cubicBezTo>
                              <a:close/>
                              <a:moveTo>
                                <a:pt x="4441127" y="0"/>
                              </a:moveTo>
                              <a:cubicBezTo>
                                <a:pt x="4687048" y="0"/>
                                <a:pt x="4841207" y="33132"/>
                                <a:pt x="4907276" y="99397"/>
                              </a:cubicBezTo>
                              <a:cubicBezTo>
                                <a:pt x="4969673" y="158299"/>
                                <a:pt x="4999037" y="257695"/>
                                <a:pt x="4999037" y="401268"/>
                              </a:cubicBezTo>
                              <a:cubicBezTo>
                                <a:pt x="4999037" y="1152266"/>
                                <a:pt x="4999037" y="1152266"/>
                                <a:pt x="4999037" y="1152266"/>
                              </a:cubicBezTo>
                              <a:cubicBezTo>
                                <a:pt x="4999037" y="1222211"/>
                                <a:pt x="4962333" y="1259025"/>
                                <a:pt x="4892594" y="1259025"/>
                              </a:cubicBezTo>
                              <a:cubicBezTo>
                                <a:pt x="4683378" y="1259025"/>
                                <a:pt x="4683378" y="1259025"/>
                                <a:pt x="4683378" y="1259025"/>
                              </a:cubicBezTo>
                              <a:cubicBezTo>
                                <a:pt x="4646673" y="1259025"/>
                                <a:pt x="4617309" y="1255344"/>
                                <a:pt x="4602627" y="1244300"/>
                              </a:cubicBezTo>
                              <a:cubicBezTo>
                                <a:pt x="4584275" y="1236937"/>
                                <a:pt x="4576934" y="1218530"/>
                                <a:pt x="4573264" y="1192761"/>
                              </a:cubicBezTo>
                              <a:lnTo>
                                <a:pt x="4569593" y="1166991"/>
                              </a:lnTo>
                              <a:cubicBezTo>
                                <a:pt x="4496184" y="1240618"/>
                                <a:pt x="4397081" y="1281113"/>
                                <a:pt x="4268615" y="1281113"/>
                              </a:cubicBezTo>
                              <a:cubicBezTo>
                                <a:pt x="3989660" y="1281113"/>
                                <a:pt x="3846512" y="1144903"/>
                                <a:pt x="3846512" y="876164"/>
                              </a:cubicBezTo>
                              <a:cubicBezTo>
                                <a:pt x="3846512" y="736272"/>
                                <a:pt x="3890558" y="633194"/>
                                <a:pt x="3982319" y="566930"/>
                              </a:cubicBezTo>
                              <a:cubicBezTo>
                                <a:pt x="4055728" y="511709"/>
                                <a:pt x="4187865" y="485940"/>
                                <a:pt x="4378729" y="485940"/>
                              </a:cubicBezTo>
                              <a:cubicBezTo>
                                <a:pt x="4430116" y="485940"/>
                                <a:pt x="4488843" y="485940"/>
                                <a:pt x="4551241" y="493302"/>
                              </a:cubicBezTo>
                              <a:cubicBezTo>
                                <a:pt x="4551241" y="474896"/>
                                <a:pt x="4551241" y="474896"/>
                                <a:pt x="4551241" y="474896"/>
                              </a:cubicBezTo>
                              <a:cubicBezTo>
                                <a:pt x="4551241" y="452807"/>
                                <a:pt x="4551241" y="430719"/>
                                <a:pt x="4543900" y="415994"/>
                              </a:cubicBezTo>
                              <a:cubicBezTo>
                                <a:pt x="4529218" y="382862"/>
                                <a:pt x="4477832" y="368136"/>
                                <a:pt x="4382400" y="368136"/>
                              </a:cubicBezTo>
                              <a:cubicBezTo>
                                <a:pt x="4308990" y="368136"/>
                                <a:pt x="4228240" y="375499"/>
                                <a:pt x="4140149" y="386543"/>
                              </a:cubicBezTo>
                              <a:cubicBezTo>
                                <a:pt x="4088763" y="390224"/>
                                <a:pt x="4055728" y="393906"/>
                                <a:pt x="4044717" y="393906"/>
                              </a:cubicBezTo>
                              <a:cubicBezTo>
                                <a:pt x="4011683" y="393906"/>
                                <a:pt x="3985990" y="371818"/>
                                <a:pt x="3974978" y="327641"/>
                              </a:cubicBezTo>
                              <a:cubicBezTo>
                                <a:pt x="3960296" y="272421"/>
                                <a:pt x="3952956" y="209838"/>
                                <a:pt x="3952956" y="136211"/>
                              </a:cubicBezTo>
                              <a:cubicBezTo>
                                <a:pt x="3952956" y="84672"/>
                                <a:pt x="3974978" y="55221"/>
                                <a:pt x="4019024" y="44176"/>
                              </a:cubicBezTo>
                              <a:cubicBezTo>
                                <a:pt x="4121797" y="14726"/>
                                <a:pt x="4264945" y="0"/>
                                <a:pt x="4441127" y="0"/>
                              </a:cubicBezTo>
                              <a:close/>
                              <a:moveTo>
                                <a:pt x="3192947" y="0"/>
                              </a:moveTo>
                              <a:cubicBezTo>
                                <a:pt x="3292112" y="0"/>
                                <a:pt x="3376586" y="11040"/>
                                <a:pt x="3453714" y="33121"/>
                              </a:cubicBezTo>
                              <a:cubicBezTo>
                                <a:pt x="3762228" y="33121"/>
                                <a:pt x="3762228" y="33121"/>
                                <a:pt x="3762228" y="33121"/>
                              </a:cubicBezTo>
                              <a:cubicBezTo>
                                <a:pt x="3809974" y="33121"/>
                                <a:pt x="3832010" y="58882"/>
                                <a:pt x="3832010" y="110404"/>
                              </a:cubicBezTo>
                              <a:cubicBezTo>
                                <a:pt x="3832010" y="301770"/>
                                <a:pt x="3832010" y="301770"/>
                                <a:pt x="3832010" y="301770"/>
                              </a:cubicBezTo>
                              <a:cubicBezTo>
                                <a:pt x="3832010" y="353291"/>
                                <a:pt x="3809974" y="379052"/>
                                <a:pt x="3765900" y="379052"/>
                              </a:cubicBezTo>
                              <a:cubicBezTo>
                                <a:pt x="3696118" y="379052"/>
                                <a:pt x="3696118" y="379052"/>
                                <a:pt x="3696118" y="379052"/>
                              </a:cubicBezTo>
                              <a:cubicBezTo>
                                <a:pt x="3699790" y="390092"/>
                                <a:pt x="3699790" y="401133"/>
                                <a:pt x="3699790" y="415853"/>
                              </a:cubicBezTo>
                              <a:cubicBezTo>
                                <a:pt x="3699790" y="563058"/>
                                <a:pt x="3663063" y="677141"/>
                                <a:pt x="3589607" y="754424"/>
                              </a:cubicBezTo>
                              <a:cubicBezTo>
                                <a:pt x="3516152" y="831706"/>
                                <a:pt x="3383932" y="872187"/>
                                <a:pt x="3196620" y="872187"/>
                              </a:cubicBezTo>
                              <a:cubicBezTo>
                                <a:pt x="3148874" y="872187"/>
                                <a:pt x="3115819" y="868507"/>
                                <a:pt x="3090109" y="868507"/>
                              </a:cubicBezTo>
                              <a:cubicBezTo>
                                <a:pt x="3053382" y="864827"/>
                                <a:pt x="3031345" y="864827"/>
                                <a:pt x="3027672" y="864827"/>
                              </a:cubicBezTo>
                              <a:cubicBezTo>
                                <a:pt x="3012981" y="864827"/>
                                <a:pt x="2998290" y="864827"/>
                                <a:pt x="2990944" y="872187"/>
                              </a:cubicBezTo>
                              <a:cubicBezTo>
                                <a:pt x="2976253" y="879548"/>
                                <a:pt x="2968908" y="894268"/>
                                <a:pt x="2968908" y="916349"/>
                              </a:cubicBezTo>
                              <a:cubicBezTo>
                                <a:pt x="2968908" y="945790"/>
                                <a:pt x="2987272" y="960510"/>
                                <a:pt x="3020327" y="971550"/>
                              </a:cubicBezTo>
                              <a:cubicBezTo>
                                <a:pt x="3038691" y="975231"/>
                                <a:pt x="3126837" y="978911"/>
                                <a:pt x="3284767" y="978911"/>
                              </a:cubicBezTo>
                              <a:cubicBezTo>
                                <a:pt x="3405968" y="978911"/>
                                <a:pt x="3505133" y="982591"/>
                                <a:pt x="3578589" y="997311"/>
                              </a:cubicBezTo>
                              <a:cubicBezTo>
                                <a:pt x="3652044" y="1008352"/>
                                <a:pt x="3710809" y="1030432"/>
                                <a:pt x="3758555" y="1067233"/>
                              </a:cubicBezTo>
                              <a:cubicBezTo>
                                <a:pt x="3802628" y="1100354"/>
                                <a:pt x="3832010" y="1144516"/>
                                <a:pt x="3846702" y="1199718"/>
                              </a:cubicBezTo>
                              <a:cubicBezTo>
                                <a:pt x="3861393" y="1251239"/>
                                <a:pt x="3868738" y="1324841"/>
                                <a:pt x="3868738" y="1413164"/>
                              </a:cubicBezTo>
                              <a:cubicBezTo>
                                <a:pt x="3868738" y="1564049"/>
                                <a:pt x="3820992" y="1674452"/>
                                <a:pt x="3721827" y="1751735"/>
                              </a:cubicBezTo>
                              <a:cubicBezTo>
                                <a:pt x="3626335" y="1825337"/>
                                <a:pt x="3453714" y="1862138"/>
                                <a:pt x="3203966" y="1862138"/>
                              </a:cubicBezTo>
                              <a:cubicBezTo>
                                <a:pt x="3071746" y="1862138"/>
                                <a:pt x="2961562" y="1854778"/>
                                <a:pt x="2877088" y="1840057"/>
                              </a:cubicBezTo>
                              <a:cubicBezTo>
                                <a:pt x="2792615" y="1825337"/>
                                <a:pt x="2726505" y="1803256"/>
                                <a:pt x="2686104" y="1770135"/>
                              </a:cubicBezTo>
                              <a:cubicBezTo>
                                <a:pt x="2642031" y="1740694"/>
                                <a:pt x="2612648" y="1703893"/>
                                <a:pt x="2597957" y="1663412"/>
                              </a:cubicBezTo>
                              <a:cubicBezTo>
                                <a:pt x="2583266" y="1626611"/>
                                <a:pt x="2575921" y="1575089"/>
                                <a:pt x="2575921" y="1516207"/>
                              </a:cubicBezTo>
                              <a:cubicBezTo>
                                <a:pt x="2575921" y="1457326"/>
                                <a:pt x="2590612" y="1405804"/>
                                <a:pt x="2623667" y="1361643"/>
                              </a:cubicBezTo>
                              <a:cubicBezTo>
                                <a:pt x="2653049" y="1317481"/>
                                <a:pt x="2700795" y="1288040"/>
                                <a:pt x="2759560" y="1269640"/>
                              </a:cubicBezTo>
                              <a:cubicBezTo>
                                <a:pt x="2631012" y="1229158"/>
                                <a:pt x="2568575" y="1140836"/>
                                <a:pt x="2568575" y="1000991"/>
                              </a:cubicBezTo>
                              <a:cubicBezTo>
                                <a:pt x="2568575" y="879548"/>
                                <a:pt x="2623667" y="794905"/>
                                <a:pt x="2733850" y="739703"/>
                              </a:cubicBezTo>
                              <a:cubicBezTo>
                                <a:pt x="2667740" y="680821"/>
                                <a:pt x="2634685" y="577778"/>
                                <a:pt x="2634685" y="434254"/>
                              </a:cubicBezTo>
                              <a:cubicBezTo>
                                <a:pt x="2634685" y="279689"/>
                                <a:pt x="2678758" y="169286"/>
                                <a:pt x="2770578" y="103043"/>
                              </a:cubicBezTo>
                              <a:cubicBezTo>
                                <a:pt x="2862397" y="33121"/>
                                <a:pt x="3001963" y="0"/>
                                <a:pt x="3192947" y="0"/>
                              </a:cubicBezTo>
                              <a:close/>
                              <a:moveTo>
                                <a:pt x="610444" y="0"/>
                              </a:moveTo>
                              <a:cubicBezTo>
                                <a:pt x="683991" y="0"/>
                                <a:pt x="746507" y="3682"/>
                                <a:pt x="801667" y="14726"/>
                              </a:cubicBezTo>
                              <a:cubicBezTo>
                                <a:pt x="856828" y="25771"/>
                                <a:pt x="904634" y="40497"/>
                                <a:pt x="945085" y="62587"/>
                              </a:cubicBezTo>
                              <a:cubicBezTo>
                                <a:pt x="981859" y="80994"/>
                                <a:pt x="1014955" y="106765"/>
                                <a:pt x="1044374" y="139899"/>
                              </a:cubicBezTo>
                              <a:cubicBezTo>
                                <a:pt x="1070116" y="173033"/>
                                <a:pt x="1092180" y="206167"/>
                                <a:pt x="1106889" y="239301"/>
                              </a:cubicBezTo>
                              <a:cubicBezTo>
                                <a:pt x="1125276" y="272435"/>
                                <a:pt x="1136308" y="312932"/>
                                <a:pt x="1143663" y="364474"/>
                              </a:cubicBezTo>
                              <a:cubicBezTo>
                                <a:pt x="1151018" y="416016"/>
                                <a:pt x="1158373" y="467557"/>
                                <a:pt x="1158373" y="511736"/>
                              </a:cubicBezTo>
                              <a:cubicBezTo>
                                <a:pt x="1162050" y="555915"/>
                                <a:pt x="1162050" y="611138"/>
                                <a:pt x="1162050" y="677406"/>
                              </a:cubicBezTo>
                              <a:cubicBezTo>
                                <a:pt x="1162050" y="721585"/>
                                <a:pt x="1151018" y="751037"/>
                                <a:pt x="1128954" y="765763"/>
                              </a:cubicBezTo>
                              <a:cubicBezTo>
                                <a:pt x="1114244" y="773126"/>
                                <a:pt x="1095857" y="780489"/>
                                <a:pt x="1070116" y="780489"/>
                              </a:cubicBezTo>
                              <a:lnTo>
                                <a:pt x="459672" y="780489"/>
                              </a:lnTo>
                              <a:cubicBezTo>
                                <a:pt x="459672" y="846757"/>
                                <a:pt x="478059" y="887254"/>
                                <a:pt x="503800" y="909344"/>
                              </a:cubicBezTo>
                              <a:cubicBezTo>
                                <a:pt x="533219" y="927752"/>
                                <a:pt x="581025" y="935115"/>
                                <a:pt x="647218" y="935115"/>
                              </a:cubicBezTo>
                              <a:cubicBezTo>
                                <a:pt x="779603" y="935115"/>
                                <a:pt x="889924" y="924070"/>
                                <a:pt x="974504" y="898299"/>
                              </a:cubicBezTo>
                              <a:cubicBezTo>
                                <a:pt x="996568" y="890936"/>
                                <a:pt x="1018632" y="887254"/>
                                <a:pt x="1044374" y="887254"/>
                              </a:cubicBezTo>
                              <a:cubicBezTo>
                                <a:pt x="1077470" y="887254"/>
                                <a:pt x="1095857" y="901981"/>
                                <a:pt x="1106889" y="935115"/>
                              </a:cubicBezTo>
                              <a:cubicBezTo>
                                <a:pt x="1132631" y="1030835"/>
                                <a:pt x="1147341" y="1097103"/>
                                <a:pt x="1147341" y="1133918"/>
                              </a:cubicBezTo>
                              <a:cubicBezTo>
                                <a:pt x="1147341" y="1167052"/>
                                <a:pt x="1132631" y="1192823"/>
                                <a:pt x="1103212" y="1207549"/>
                              </a:cubicBezTo>
                              <a:cubicBezTo>
                                <a:pt x="1055406" y="1233320"/>
                                <a:pt x="981859" y="1255410"/>
                                <a:pt x="882570" y="1270136"/>
                              </a:cubicBezTo>
                              <a:cubicBezTo>
                                <a:pt x="783281" y="1284862"/>
                                <a:pt x="691346" y="1292225"/>
                                <a:pt x="606767" y="1292225"/>
                              </a:cubicBezTo>
                              <a:cubicBezTo>
                                <a:pt x="378770" y="1292225"/>
                                <a:pt x="220642" y="1240683"/>
                                <a:pt x="132385" y="1141282"/>
                              </a:cubicBezTo>
                              <a:cubicBezTo>
                                <a:pt x="44129" y="1041880"/>
                                <a:pt x="0" y="876210"/>
                                <a:pt x="0" y="651635"/>
                              </a:cubicBezTo>
                              <a:cubicBezTo>
                                <a:pt x="0" y="416016"/>
                                <a:pt x="47806" y="250346"/>
                                <a:pt x="139740" y="150944"/>
                              </a:cubicBezTo>
                              <a:cubicBezTo>
                                <a:pt x="235352" y="47860"/>
                                <a:pt x="389802" y="0"/>
                                <a:pt x="610444" y="0"/>
                              </a:cubicBezTo>
                              <a:close/>
                            </a:path>
                          </a:pathLst>
                        </a:custGeom>
                        <a:solidFill>
                          <a:schemeClr val="bg1">
                            <a:lumMod val="75000"/>
                          </a:schemeClr>
                        </a:solidFill>
                        <a:ln>
                          <a:noFill/>
                        </a:ln>
                        <a:extLst/>
                      </wps:spPr>
                      <wps:bodyPr vert="horz" wrap="square" lIns="91440" tIns="45720" rIns="91440" bIns="45720" numCol="1" anchor="t" anchorCtr="0" compatLnSpc="1">
                        <a:prstTxWarp prst="textNoShape">
                          <a:avLst/>
                        </a:prstTxWarp>
                        <a:noAutofit/>
                      </wps:bodyPr>
                    </wps:wsp>
                    <wps:wsp>
                      <wps:cNvPr id="44" name="Freeform 44"/>
                      <wps:cNvSpPr>
                        <a:spLocks/>
                      </wps:cNvSpPr>
                      <wps:spPr bwMode="auto">
                        <a:xfrm>
                          <a:off x="360363" y="847304"/>
                          <a:ext cx="532359" cy="200987"/>
                        </a:xfrm>
                        <a:custGeom>
                          <a:avLst/>
                          <a:gdLst>
                            <a:gd name="connsiteX0" fmla="*/ 609126 w 4297363"/>
                            <a:gd name="connsiteY0" fmla="*/ 1082675 h 1622425"/>
                            <a:gd name="connsiteX1" fmla="*/ 461983 w 4297363"/>
                            <a:gd name="connsiteY1" fmla="*/ 1109094 h 1622425"/>
                            <a:gd name="connsiteX2" fmla="*/ 431800 w 4297363"/>
                            <a:gd name="connsiteY2" fmla="*/ 1188349 h 1622425"/>
                            <a:gd name="connsiteX3" fmla="*/ 556306 w 4297363"/>
                            <a:gd name="connsiteY3" fmla="*/ 1282700 h 1622425"/>
                            <a:gd name="connsiteX4" fmla="*/ 688357 w 4297363"/>
                            <a:gd name="connsiteY4" fmla="*/ 1256282 h 1622425"/>
                            <a:gd name="connsiteX5" fmla="*/ 718540 w 4297363"/>
                            <a:gd name="connsiteY5" fmla="*/ 1218541 h 1622425"/>
                            <a:gd name="connsiteX6" fmla="*/ 722313 w 4297363"/>
                            <a:gd name="connsiteY6" fmla="*/ 1139286 h 1622425"/>
                            <a:gd name="connsiteX7" fmla="*/ 722313 w 4297363"/>
                            <a:gd name="connsiteY7" fmla="*/ 1086449 h 1622425"/>
                            <a:gd name="connsiteX8" fmla="*/ 609126 w 4297363"/>
                            <a:gd name="connsiteY8" fmla="*/ 1082675 h 1622425"/>
                            <a:gd name="connsiteX9" fmla="*/ 3801060 w 4297363"/>
                            <a:gd name="connsiteY9" fmla="*/ 301625 h 1622425"/>
                            <a:gd name="connsiteX10" fmla="*/ 4199607 w 4297363"/>
                            <a:gd name="connsiteY10" fmla="*/ 343136 h 1622425"/>
                            <a:gd name="connsiteX11" fmla="*/ 4256005 w 4297363"/>
                            <a:gd name="connsiteY11" fmla="*/ 418610 h 1622425"/>
                            <a:gd name="connsiteX12" fmla="*/ 4218406 w 4297363"/>
                            <a:gd name="connsiteY12" fmla="*/ 641260 h 1622425"/>
                            <a:gd name="connsiteX13" fmla="*/ 4154488 w 4297363"/>
                            <a:gd name="connsiteY13" fmla="*/ 694092 h 1622425"/>
                            <a:gd name="connsiteX14" fmla="*/ 4071771 w 4297363"/>
                            <a:gd name="connsiteY14" fmla="*/ 686544 h 1622425"/>
                            <a:gd name="connsiteX15" fmla="*/ 3801060 w 4297363"/>
                            <a:gd name="connsiteY15" fmla="*/ 663902 h 1622425"/>
                            <a:gd name="connsiteX16" fmla="*/ 3707064 w 4297363"/>
                            <a:gd name="connsiteY16" fmla="*/ 705413 h 1622425"/>
                            <a:gd name="connsiteX17" fmla="*/ 3722103 w 4297363"/>
                            <a:gd name="connsiteY17" fmla="*/ 746924 h 1622425"/>
                            <a:gd name="connsiteX18" fmla="*/ 3793541 w 4297363"/>
                            <a:gd name="connsiteY18" fmla="*/ 773340 h 1622425"/>
                            <a:gd name="connsiteX19" fmla="*/ 3955215 w 4297363"/>
                            <a:gd name="connsiteY19" fmla="*/ 811077 h 1622425"/>
                            <a:gd name="connsiteX20" fmla="*/ 4225926 w 4297363"/>
                            <a:gd name="connsiteY20" fmla="*/ 943157 h 1622425"/>
                            <a:gd name="connsiteX21" fmla="*/ 4297363 w 4297363"/>
                            <a:gd name="connsiteY21" fmla="*/ 1211090 h 1622425"/>
                            <a:gd name="connsiteX22" fmla="*/ 3748422 w 4297363"/>
                            <a:gd name="connsiteY22" fmla="*/ 1622425 h 1622425"/>
                            <a:gd name="connsiteX23" fmla="*/ 3278438 w 4297363"/>
                            <a:gd name="connsiteY23" fmla="*/ 1565819 h 1622425"/>
                            <a:gd name="connsiteX24" fmla="*/ 3225800 w 4297363"/>
                            <a:gd name="connsiteY24" fmla="*/ 1486571 h 1622425"/>
                            <a:gd name="connsiteX25" fmla="*/ 3263399 w 4297363"/>
                            <a:gd name="connsiteY25" fmla="*/ 1263922 h 1622425"/>
                            <a:gd name="connsiteX26" fmla="*/ 3342356 w 4297363"/>
                            <a:gd name="connsiteY26" fmla="*/ 1207317 h 1622425"/>
                            <a:gd name="connsiteX27" fmla="*/ 3428833 w 4297363"/>
                            <a:gd name="connsiteY27" fmla="*/ 1218638 h 1622425"/>
                            <a:gd name="connsiteX28" fmla="*/ 3770981 w 4297363"/>
                            <a:gd name="connsiteY28" fmla="*/ 1256375 h 1622425"/>
                            <a:gd name="connsiteX29" fmla="*/ 3853699 w 4297363"/>
                            <a:gd name="connsiteY29" fmla="*/ 1207317 h 1622425"/>
                            <a:gd name="connsiteX30" fmla="*/ 3842419 w 4297363"/>
                            <a:gd name="connsiteY30" fmla="*/ 1169580 h 1622425"/>
                            <a:gd name="connsiteX31" fmla="*/ 3778501 w 4297363"/>
                            <a:gd name="connsiteY31" fmla="*/ 1150711 h 1622425"/>
                            <a:gd name="connsiteX32" fmla="*/ 3613067 w 4297363"/>
                            <a:gd name="connsiteY32" fmla="*/ 1116748 h 1622425"/>
                            <a:gd name="connsiteX33" fmla="*/ 3342356 w 4297363"/>
                            <a:gd name="connsiteY33" fmla="*/ 995989 h 1622425"/>
                            <a:gd name="connsiteX34" fmla="*/ 3255879 w 4297363"/>
                            <a:gd name="connsiteY34" fmla="*/ 716734 h 1622425"/>
                            <a:gd name="connsiteX35" fmla="*/ 3387475 w 4297363"/>
                            <a:gd name="connsiteY35" fmla="*/ 414837 h 1622425"/>
                            <a:gd name="connsiteX36" fmla="*/ 3801060 w 4297363"/>
                            <a:gd name="connsiteY36" fmla="*/ 301625 h 1622425"/>
                            <a:gd name="connsiteX37" fmla="*/ 2048360 w 4297363"/>
                            <a:gd name="connsiteY37" fmla="*/ 301625 h 1622425"/>
                            <a:gd name="connsiteX38" fmla="*/ 2172447 w 4297363"/>
                            <a:gd name="connsiteY38" fmla="*/ 316720 h 1622425"/>
                            <a:gd name="connsiteX39" fmla="*/ 2228851 w 4297363"/>
                            <a:gd name="connsiteY39" fmla="*/ 399744 h 1622425"/>
                            <a:gd name="connsiteX40" fmla="*/ 2206289 w 4297363"/>
                            <a:gd name="connsiteY40" fmla="*/ 637493 h 1622425"/>
                            <a:gd name="connsiteX41" fmla="*/ 2127325 w 4297363"/>
                            <a:gd name="connsiteY41" fmla="*/ 686552 h 1622425"/>
                            <a:gd name="connsiteX42" fmla="*/ 2040840 w 4297363"/>
                            <a:gd name="connsiteY42" fmla="*/ 679005 h 1622425"/>
                            <a:gd name="connsiteX43" fmla="*/ 1965635 w 4297363"/>
                            <a:gd name="connsiteY43" fmla="*/ 675231 h 1622425"/>
                            <a:gd name="connsiteX44" fmla="*/ 1845308 w 4297363"/>
                            <a:gd name="connsiteY44" fmla="*/ 690326 h 1622425"/>
                            <a:gd name="connsiteX45" fmla="*/ 1807706 w 4297363"/>
                            <a:gd name="connsiteY45" fmla="*/ 724290 h 1622425"/>
                            <a:gd name="connsiteX46" fmla="*/ 1800185 w 4297363"/>
                            <a:gd name="connsiteY46" fmla="*/ 765802 h 1622425"/>
                            <a:gd name="connsiteX47" fmla="*/ 1800185 w 4297363"/>
                            <a:gd name="connsiteY47" fmla="*/ 1505466 h 1622425"/>
                            <a:gd name="connsiteX48" fmla="*/ 1777624 w 4297363"/>
                            <a:gd name="connsiteY48" fmla="*/ 1569620 h 1622425"/>
                            <a:gd name="connsiteX49" fmla="*/ 1721221 w 4297363"/>
                            <a:gd name="connsiteY49" fmla="*/ 1592263 h 1622425"/>
                            <a:gd name="connsiteX50" fmla="*/ 1412882 w 4297363"/>
                            <a:gd name="connsiteY50" fmla="*/ 1592263 h 1622425"/>
                            <a:gd name="connsiteX51" fmla="*/ 1341438 w 4297363"/>
                            <a:gd name="connsiteY51" fmla="*/ 1505466 h 1622425"/>
                            <a:gd name="connsiteX52" fmla="*/ 1341438 w 4297363"/>
                            <a:gd name="connsiteY52" fmla="*/ 437482 h 1622425"/>
                            <a:gd name="connsiteX53" fmla="*/ 1435443 w 4297363"/>
                            <a:gd name="connsiteY53" fmla="*/ 335589 h 1622425"/>
                            <a:gd name="connsiteX54" fmla="*/ 1709940 w 4297363"/>
                            <a:gd name="connsiteY54" fmla="*/ 335589 h 1622425"/>
                            <a:gd name="connsiteX55" fmla="*/ 1792665 w 4297363"/>
                            <a:gd name="connsiteY55" fmla="*/ 392196 h 1622425"/>
                            <a:gd name="connsiteX56" fmla="*/ 1800185 w 4297363"/>
                            <a:gd name="connsiteY56" fmla="*/ 418613 h 1622425"/>
                            <a:gd name="connsiteX57" fmla="*/ 1894191 w 4297363"/>
                            <a:gd name="connsiteY57" fmla="*/ 339363 h 1622425"/>
                            <a:gd name="connsiteX58" fmla="*/ 2048360 w 4297363"/>
                            <a:gd name="connsiteY58" fmla="*/ 301625 h 1622425"/>
                            <a:gd name="connsiteX59" fmla="*/ 608840 w 4297363"/>
                            <a:gd name="connsiteY59" fmla="*/ 301625 h 1622425"/>
                            <a:gd name="connsiteX60" fmla="*/ 1086140 w 4297363"/>
                            <a:gd name="connsiteY60" fmla="*/ 403532 h 1622425"/>
                            <a:gd name="connsiteX61" fmla="*/ 1176338 w 4297363"/>
                            <a:gd name="connsiteY61" fmla="*/ 713026 h 1622425"/>
                            <a:gd name="connsiteX62" fmla="*/ 1176338 w 4297363"/>
                            <a:gd name="connsiteY62" fmla="*/ 1479212 h 1622425"/>
                            <a:gd name="connsiteX63" fmla="*/ 1071107 w 4297363"/>
                            <a:gd name="connsiteY63" fmla="*/ 1592441 h 1622425"/>
                            <a:gd name="connsiteX64" fmla="*/ 853127 w 4297363"/>
                            <a:gd name="connsiteY64" fmla="*/ 1592441 h 1622425"/>
                            <a:gd name="connsiteX65" fmla="*/ 770445 w 4297363"/>
                            <a:gd name="connsiteY65" fmla="*/ 1577344 h 1622425"/>
                            <a:gd name="connsiteX66" fmla="*/ 740379 w 4297363"/>
                            <a:gd name="connsiteY66" fmla="*/ 1520730 h 1622425"/>
                            <a:gd name="connsiteX67" fmla="*/ 736621 w 4297363"/>
                            <a:gd name="connsiteY67" fmla="*/ 1498084 h 1622425"/>
                            <a:gd name="connsiteX68" fmla="*/ 432201 w 4297363"/>
                            <a:gd name="connsiteY68" fmla="*/ 1611313 h 1622425"/>
                            <a:gd name="connsiteX69" fmla="*/ 0 w 4297363"/>
                            <a:gd name="connsiteY69" fmla="*/ 1199913 h 1622425"/>
                            <a:gd name="connsiteX70" fmla="*/ 135298 w 4297363"/>
                            <a:gd name="connsiteY70" fmla="*/ 882870 h 1622425"/>
                            <a:gd name="connsiteX71" fmla="*/ 541191 w 4297363"/>
                            <a:gd name="connsiteY71" fmla="*/ 796061 h 1622425"/>
                            <a:gd name="connsiteX72" fmla="*/ 721588 w 4297363"/>
                            <a:gd name="connsiteY72" fmla="*/ 803609 h 1622425"/>
                            <a:gd name="connsiteX73" fmla="*/ 721588 w 4297363"/>
                            <a:gd name="connsiteY73" fmla="*/ 788512 h 1622425"/>
                            <a:gd name="connsiteX74" fmla="*/ 710313 w 4297363"/>
                            <a:gd name="connsiteY74" fmla="*/ 724349 h 1622425"/>
                            <a:gd name="connsiteX75" fmla="*/ 548707 w 4297363"/>
                            <a:gd name="connsiteY75" fmla="*/ 679057 h 1622425"/>
                            <a:gd name="connsiteX76" fmla="*/ 300662 w 4297363"/>
                            <a:gd name="connsiteY76" fmla="*/ 694154 h 1622425"/>
                            <a:gd name="connsiteX77" fmla="*/ 202947 w 4297363"/>
                            <a:gd name="connsiteY77" fmla="*/ 701703 h 1622425"/>
                            <a:gd name="connsiteX78" fmla="*/ 131539 w 4297363"/>
                            <a:gd name="connsiteY78" fmla="*/ 637539 h 1622425"/>
                            <a:gd name="connsiteX79" fmla="*/ 108990 w 4297363"/>
                            <a:gd name="connsiteY79" fmla="*/ 437501 h 1622425"/>
                            <a:gd name="connsiteX80" fmla="*/ 176639 w 4297363"/>
                            <a:gd name="connsiteY80" fmla="*/ 346917 h 1622425"/>
                            <a:gd name="connsiteX81" fmla="*/ 608840 w 4297363"/>
                            <a:gd name="connsiteY81" fmla="*/ 301625 h 1622425"/>
                            <a:gd name="connsiteX82" fmla="*/ 2564473 w 4297363"/>
                            <a:gd name="connsiteY82" fmla="*/ 0 h 1622425"/>
                            <a:gd name="connsiteX83" fmla="*/ 2842365 w 4297363"/>
                            <a:gd name="connsiteY83" fmla="*/ 0 h 1622425"/>
                            <a:gd name="connsiteX84" fmla="*/ 2917472 w 4297363"/>
                            <a:gd name="connsiteY84" fmla="*/ 98100 h 1622425"/>
                            <a:gd name="connsiteX85" fmla="*/ 2917472 w 4297363"/>
                            <a:gd name="connsiteY85" fmla="*/ 335804 h 1622425"/>
                            <a:gd name="connsiteX86" fmla="*/ 3048907 w 4297363"/>
                            <a:gd name="connsiteY86" fmla="*/ 335804 h 1622425"/>
                            <a:gd name="connsiteX87" fmla="*/ 3112748 w 4297363"/>
                            <a:gd name="connsiteY87" fmla="*/ 350897 h 1622425"/>
                            <a:gd name="connsiteX88" fmla="*/ 3131524 w 4297363"/>
                            <a:gd name="connsiteY88" fmla="*/ 403720 h 1622425"/>
                            <a:gd name="connsiteX89" fmla="*/ 3131524 w 4297363"/>
                            <a:gd name="connsiteY89" fmla="*/ 626332 h 1622425"/>
                            <a:gd name="connsiteX90" fmla="*/ 3056418 w 4297363"/>
                            <a:gd name="connsiteY90" fmla="*/ 694247 h 1622425"/>
                            <a:gd name="connsiteX91" fmla="*/ 2917472 w 4297363"/>
                            <a:gd name="connsiteY91" fmla="*/ 694247 h 1622425"/>
                            <a:gd name="connsiteX92" fmla="*/ 2917472 w 4297363"/>
                            <a:gd name="connsiteY92" fmla="*/ 1037598 h 1622425"/>
                            <a:gd name="connsiteX93" fmla="*/ 2936248 w 4297363"/>
                            <a:gd name="connsiteY93" fmla="*/ 1218705 h 1622425"/>
                            <a:gd name="connsiteX94" fmla="*/ 3007599 w 4297363"/>
                            <a:gd name="connsiteY94" fmla="*/ 1260209 h 1622425"/>
                            <a:gd name="connsiteX95" fmla="*/ 3052663 w 4297363"/>
                            <a:gd name="connsiteY95" fmla="*/ 1260209 h 1622425"/>
                            <a:gd name="connsiteX96" fmla="*/ 3093971 w 4297363"/>
                            <a:gd name="connsiteY96" fmla="*/ 1256436 h 1622425"/>
                            <a:gd name="connsiteX97" fmla="*/ 3165322 w 4297363"/>
                            <a:gd name="connsiteY97" fmla="*/ 1324352 h 1622425"/>
                            <a:gd name="connsiteX98" fmla="*/ 3176588 w 4297363"/>
                            <a:gd name="connsiteY98" fmla="*/ 1516779 h 1622425"/>
                            <a:gd name="connsiteX99" fmla="*/ 3101482 w 4297363"/>
                            <a:gd name="connsiteY99" fmla="*/ 1603560 h 1622425"/>
                            <a:gd name="connsiteX100" fmla="*/ 2883674 w 4297363"/>
                            <a:gd name="connsiteY100" fmla="*/ 1622425 h 1622425"/>
                            <a:gd name="connsiteX101" fmla="*/ 2534430 w 4297363"/>
                            <a:gd name="connsiteY101" fmla="*/ 1501687 h 1622425"/>
                            <a:gd name="connsiteX102" fmla="*/ 2455569 w 4297363"/>
                            <a:gd name="connsiteY102" fmla="*/ 1180975 h 1622425"/>
                            <a:gd name="connsiteX103" fmla="*/ 2455569 w 4297363"/>
                            <a:gd name="connsiteY103" fmla="*/ 694247 h 1622425"/>
                            <a:gd name="connsiteX104" fmla="*/ 2354176 w 4297363"/>
                            <a:gd name="connsiteY104" fmla="*/ 694247 h 1622425"/>
                            <a:gd name="connsiteX105" fmla="*/ 2282825 w 4297363"/>
                            <a:gd name="connsiteY105" fmla="*/ 622559 h 1622425"/>
                            <a:gd name="connsiteX106" fmla="*/ 2282825 w 4297363"/>
                            <a:gd name="connsiteY106" fmla="*/ 418812 h 1622425"/>
                            <a:gd name="connsiteX107" fmla="*/ 2305357 w 4297363"/>
                            <a:gd name="connsiteY107" fmla="*/ 358443 h 1622425"/>
                            <a:gd name="connsiteX108" fmla="*/ 2369197 w 4297363"/>
                            <a:gd name="connsiteY108" fmla="*/ 335804 h 1622425"/>
                            <a:gd name="connsiteX109" fmla="*/ 2466835 w 4297363"/>
                            <a:gd name="connsiteY109" fmla="*/ 335804 h 1622425"/>
                            <a:gd name="connsiteX110" fmla="*/ 2478101 w 4297363"/>
                            <a:gd name="connsiteY110" fmla="*/ 94327 h 1622425"/>
                            <a:gd name="connsiteX111" fmla="*/ 2564473 w 4297363"/>
                            <a:gd name="connsiteY111" fmla="*/ 0 h 162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Lst>
                          <a:rect l="l" t="t" r="r" b="b"/>
                          <a:pathLst>
                            <a:path w="4297363" h="1622425">
                              <a:moveTo>
                                <a:pt x="609126" y="1082675"/>
                              </a:moveTo>
                              <a:cubicBezTo>
                                <a:pt x="537441" y="1082675"/>
                                <a:pt x="492166" y="1090223"/>
                                <a:pt x="461983" y="1109094"/>
                              </a:cubicBezTo>
                              <a:cubicBezTo>
                                <a:pt x="443119" y="1124190"/>
                                <a:pt x="431800" y="1150608"/>
                                <a:pt x="431800" y="1188349"/>
                              </a:cubicBezTo>
                              <a:cubicBezTo>
                                <a:pt x="431800" y="1252508"/>
                                <a:pt x="473302" y="1282700"/>
                                <a:pt x="556306" y="1282700"/>
                              </a:cubicBezTo>
                              <a:cubicBezTo>
                                <a:pt x="616672" y="1282700"/>
                                <a:pt x="661947" y="1275152"/>
                                <a:pt x="688357" y="1256282"/>
                              </a:cubicBezTo>
                              <a:cubicBezTo>
                                <a:pt x="703449" y="1248734"/>
                                <a:pt x="710994" y="1237412"/>
                                <a:pt x="718540" y="1218541"/>
                              </a:cubicBezTo>
                              <a:cubicBezTo>
                                <a:pt x="718540" y="1203445"/>
                                <a:pt x="722313" y="1177027"/>
                                <a:pt x="722313" y="1139286"/>
                              </a:cubicBezTo>
                              <a:cubicBezTo>
                                <a:pt x="722313" y="1086449"/>
                                <a:pt x="722313" y="1086449"/>
                                <a:pt x="722313" y="1086449"/>
                              </a:cubicBezTo>
                              <a:cubicBezTo>
                                <a:pt x="692130" y="1082675"/>
                                <a:pt x="654401" y="1082675"/>
                                <a:pt x="609126" y="1082675"/>
                              </a:cubicBezTo>
                              <a:close/>
                              <a:moveTo>
                                <a:pt x="3801060" y="301625"/>
                              </a:moveTo>
                              <a:cubicBezTo>
                                <a:pt x="3985294" y="301625"/>
                                <a:pt x="4120649" y="316720"/>
                                <a:pt x="4199607" y="343136"/>
                              </a:cubicBezTo>
                              <a:cubicBezTo>
                                <a:pt x="4237205" y="354457"/>
                                <a:pt x="4256005" y="380873"/>
                                <a:pt x="4256005" y="418610"/>
                              </a:cubicBezTo>
                              <a:cubicBezTo>
                                <a:pt x="4256005" y="467669"/>
                                <a:pt x="4244725" y="543143"/>
                                <a:pt x="4218406" y="641260"/>
                              </a:cubicBezTo>
                              <a:cubicBezTo>
                                <a:pt x="4210886" y="675223"/>
                                <a:pt x="4188327" y="694092"/>
                                <a:pt x="4154488" y="694092"/>
                              </a:cubicBezTo>
                              <a:cubicBezTo>
                                <a:pt x="4128169" y="694092"/>
                                <a:pt x="4101850" y="690318"/>
                                <a:pt x="4071771" y="686544"/>
                              </a:cubicBezTo>
                              <a:cubicBezTo>
                                <a:pt x="3977774" y="671449"/>
                                <a:pt x="3887537" y="663902"/>
                                <a:pt x="3801060" y="663902"/>
                              </a:cubicBezTo>
                              <a:cubicBezTo>
                                <a:pt x="3737143" y="663902"/>
                                <a:pt x="3707064" y="678997"/>
                                <a:pt x="3707064" y="705413"/>
                              </a:cubicBezTo>
                              <a:cubicBezTo>
                                <a:pt x="3707064" y="724281"/>
                                <a:pt x="3710823" y="735602"/>
                                <a:pt x="3722103" y="746924"/>
                              </a:cubicBezTo>
                              <a:cubicBezTo>
                                <a:pt x="3729623" y="754471"/>
                                <a:pt x="3755942" y="762018"/>
                                <a:pt x="3793541" y="773340"/>
                              </a:cubicBezTo>
                              <a:cubicBezTo>
                                <a:pt x="3955215" y="811077"/>
                                <a:pt x="3955215" y="811077"/>
                                <a:pt x="3955215" y="811077"/>
                              </a:cubicBezTo>
                              <a:cubicBezTo>
                                <a:pt x="4090570" y="845040"/>
                                <a:pt x="4180807" y="886551"/>
                                <a:pt x="4225926" y="943157"/>
                              </a:cubicBezTo>
                              <a:cubicBezTo>
                                <a:pt x="4271044" y="995989"/>
                                <a:pt x="4297363" y="1086558"/>
                                <a:pt x="4297363" y="1211090"/>
                              </a:cubicBezTo>
                              <a:cubicBezTo>
                                <a:pt x="4297363" y="1486571"/>
                                <a:pt x="4113130" y="1622425"/>
                                <a:pt x="3748422" y="1622425"/>
                              </a:cubicBezTo>
                              <a:cubicBezTo>
                                <a:pt x="3534110" y="1622425"/>
                                <a:pt x="3376195" y="1603556"/>
                                <a:pt x="3278438" y="1565819"/>
                              </a:cubicBezTo>
                              <a:cubicBezTo>
                                <a:pt x="3244600" y="1550725"/>
                                <a:pt x="3225800" y="1524309"/>
                                <a:pt x="3225800" y="1486571"/>
                              </a:cubicBezTo>
                              <a:cubicBezTo>
                                <a:pt x="3225800" y="1433739"/>
                                <a:pt x="3237080" y="1362039"/>
                                <a:pt x="3263399" y="1263922"/>
                              </a:cubicBezTo>
                              <a:cubicBezTo>
                                <a:pt x="3274679" y="1226185"/>
                                <a:pt x="3300998" y="1207317"/>
                                <a:pt x="3342356" y="1207317"/>
                              </a:cubicBezTo>
                              <a:cubicBezTo>
                                <a:pt x="3361156" y="1207317"/>
                                <a:pt x="3391235" y="1211090"/>
                                <a:pt x="3428833" y="1218638"/>
                              </a:cubicBezTo>
                              <a:cubicBezTo>
                                <a:pt x="3534110" y="1245054"/>
                                <a:pt x="3646906" y="1256375"/>
                                <a:pt x="3770981" y="1256375"/>
                              </a:cubicBezTo>
                              <a:cubicBezTo>
                                <a:pt x="3827379" y="1256375"/>
                                <a:pt x="3853699" y="1241280"/>
                                <a:pt x="3853699" y="1207317"/>
                              </a:cubicBezTo>
                              <a:cubicBezTo>
                                <a:pt x="3853699" y="1188448"/>
                                <a:pt x="3849939" y="1177127"/>
                                <a:pt x="3842419" y="1169580"/>
                              </a:cubicBezTo>
                              <a:cubicBezTo>
                                <a:pt x="3831139" y="1165806"/>
                                <a:pt x="3812340" y="1158258"/>
                                <a:pt x="3778501" y="1150711"/>
                              </a:cubicBezTo>
                              <a:cubicBezTo>
                                <a:pt x="3613067" y="1116748"/>
                                <a:pt x="3613067" y="1116748"/>
                                <a:pt x="3613067" y="1116748"/>
                              </a:cubicBezTo>
                              <a:cubicBezTo>
                                <a:pt x="3488991" y="1094105"/>
                                <a:pt x="3402514" y="1056368"/>
                                <a:pt x="3342356" y="995989"/>
                              </a:cubicBezTo>
                              <a:cubicBezTo>
                                <a:pt x="3285958" y="939383"/>
                                <a:pt x="3255879" y="845040"/>
                                <a:pt x="3255879" y="716734"/>
                              </a:cubicBezTo>
                              <a:cubicBezTo>
                                <a:pt x="3255879" y="588428"/>
                                <a:pt x="3300998" y="490311"/>
                                <a:pt x="3387475" y="414837"/>
                              </a:cubicBezTo>
                              <a:cubicBezTo>
                                <a:pt x="3473952" y="339362"/>
                                <a:pt x="3613067" y="301625"/>
                                <a:pt x="3801060" y="301625"/>
                              </a:cubicBezTo>
                              <a:close/>
                              <a:moveTo>
                                <a:pt x="2048360" y="301625"/>
                              </a:moveTo>
                              <a:cubicBezTo>
                                <a:pt x="2104763" y="301625"/>
                                <a:pt x="2146126" y="305399"/>
                                <a:pt x="2172447" y="316720"/>
                              </a:cubicBezTo>
                              <a:cubicBezTo>
                                <a:pt x="2210050" y="328042"/>
                                <a:pt x="2228851" y="354458"/>
                                <a:pt x="2228851" y="399744"/>
                              </a:cubicBezTo>
                              <a:cubicBezTo>
                                <a:pt x="2228851" y="505410"/>
                                <a:pt x="2221330" y="584660"/>
                                <a:pt x="2206289" y="637493"/>
                              </a:cubicBezTo>
                              <a:cubicBezTo>
                                <a:pt x="2198769" y="667683"/>
                                <a:pt x="2172447" y="686552"/>
                                <a:pt x="2127325" y="686552"/>
                              </a:cubicBezTo>
                              <a:cubicBezTo>
                                <a:pt x="2104763" y="686552"/>
                                <a:pt x="2078442" y="682779"/>
                                <a:pt x="2040840" y="679005"/>
                              </a:cubicBezTo>
                              <a:cubicBezTo>
                                <a:pt x="1999477" y="679005"/>
                                <a:pt x="1976916" y="675231"/>
                                <a:pt x="1965635" y="675231"/>
                              </a:cubicBezTo>
                              <a:cubicBezTo>
                                <a:pt x="1920512" y="675231"/>
                                <a:pt x="1879150" y="679005"/>
                                <a:pt x="1845308" y="690326"/>
                              </a:cubicBezTo>
                              <a:cubicBezTo>
                                <a:pt x="1830267" y="694100"/>
                                <a:pt x="1815226" y="705421"/>
                                <a:pt x="1807706" y="724290"/>
                              </a:cubicBezTo>
                              <a:cubicBezTo>
                                <a:pt x="1803945" y="731838"/>
                                <a:pt x="1800185" y="746933"/>
                                <a:pt x="1800185" y="765802"/>
                              </a:cubicBezTo>
                              <a:cubicBezTo>
                                <a:pt x="1800185" y="1505466"/>
                                <a:pt x="1800185" y="1505466"/>
                                <a:pt x="1800185" y="1505466"/>
                              </a:cubicBezTo>
                              <a:cubicBezTo>
                                <a:pt x="1800185" y="1531882"/>
                                <a:pt x="1792665" y="1554525"/>
                                <a:pt x="1777624" y="1569620"/>
                              </a:cubicBezTo>
                              <a:cubicBezTo>
                                <a:pt x="1762583" y="1584715"/>
                                <a:pt x="1743782" y="1592263"/>
                                <a:pt x="1721221" y="1592263"/>
                              </a:cubicBezTo>
                              <a:cubicBezTo>
                                <a:pt x="1412882" y="1592263"/>
                                <a:pt x="1412882" y="1592263"/>
                                <a:pt x="1412882" y="1592263"/>
                              </a:cubicBezTo>
                              <a:cubicBezTo>
                                <a:pt x="1363999" y="1592263"/>
                                <a:pt x="1341438" y="1562073"/>
                                <a:pt x="1341438" y="1505466"/>
                              </a:cubicBezTo>
                              <a:cubicBezTo>
                                <a:pt x="1341438" y="437482"/>
                                <a:pt x="1341438" y="437482"/>
                                <a:pt x="1341438" y="437482"/>
                              </a:cubicBezTo>
                              <a:cubicBezTo>
                                <a:pt x="1341438" y="369554"/>
                                <a:pt x="1371520" y="335589"/>
                                <a:pt x="1435443" y="335589"/>
                              </a:cubicBezTo>
                              <a:cubicBezTo>
                                <a:pt x="1709940" y="335589"/>
                                <a:pt x="1709940" y="335589"/>
                                <a:pt x="1709940" y="335589"/>
                              </a:cubicBezTo>
                              <a:cubicBezTo>
                                <a:pt x="1762583" y="335589"/>
                                <a:pt x="1788905" y="354458"/>
                                <a:pt x="1792665" y="392196"/>
                              </a:cubicBezTo>
                              <a:cubicBezTo>
                                <a:pt x="1800185" y="418613"/>
                                <a:pt x="1800185" y="418613"/>
                                <a:pt x="1800185" y="418613"/>
                              </a:cubicBezTo>
                              <a:cubicBezTo>
                                <a:pt x="1815226" y="392196"/>
                                <a:pt x="1845308" y="365780"/>
                                <a:pt x="1894191" y="339363"/>
                              </a:cubicBezTo>
                              <a:cubicBezTo>
                                <a:pt x="1943074" y="316720"/>
                                <a:pt x="1991957" y="301625"/>
                                <a:pt x="2048360" y="301625"/>
                              </a:cubicBezTo>
                              <a:close/>
                              <a:moveTo>
                                <a:pt x="608840" y="301625"/>
                              </a:moveTo>
                              <a:cubicBezTo>
                                <a:pt x="856885" y="301625"/>
                                <a:pt x="1018491" y="335594"/>
                                <a:pt x="1086140" y="403532"/>
                              </a:cubicBezTo>
                              <a:cubicBezTo>
                                <a:pt x="1146272" y="460147"/>
                                <a:pt x="1176338" y="565827"/>
                                <a:pt x="1176338" y="713026"/>
                              </a:cubicBezTo>
                              <a:cubicBezTo>
                                <a:pt x="1176338" y="1479212"/>
                                <a:pt x="1176338" y="1479212"/>
                                <a:pt x="1176338" y="1479212"/>
                              </a:cubicBezTo>
                              <a:cubicBezTo>
                                <a:pt x="1176338" y="1554698"/>
                                <a:pt x="1142514" y="1592441"/>
                                <a:pt x="1071107" y="1592441"/>
                              </a:cubicBezTo>
                              <a:cubicBezTo>
                                <a:pt x="853127" y="1592441"/>
                                <a:pt x="853127" y="1592441"/>
                                <a:pt x="853127" y="1592441"/>
                              </a:cubicBezTo>
                              <a:cubicBezTo>
                                <a:pt x="815544" y="1592441"/>
                                <a:pt x="785478" y="1584893"/>
                                <a:pt x="770445" y="1577344"/>
                              </a:cubicBezTo>
                              <a:cubicBezTo>
                                <a:pt x="755412" y="1566021"/>
                                <a:pt x="744137" y="1547150"/>
                                <a:pt x="740379" y="1520730"/>
                              </a:cubicBezTo>
                              <a:cubicBezTo>
                                <a:pt x="736621" y="1498084"/>
                                <a:pt x="736621" y="1498084"/>
                                <a:pt x="736621" y="1498084"/>
                              </a:cubicBezTo>
                              <a:cubicBezTo>
                                <a:pt x="661455" y="1573570"/>
                                <a:pt x="559982" y="1611313"/>
                                <a:pt x="432201" y="1611313"/>
                              </a:cubicBezTo>
                              <a:cubicBezTo>
                                <a:pt x="142814" y="1611313"/>
                                <a:pt x="0" y="1475438"/>
                                <a:pt x="0" y="1199913"/>
                              </a:cubicBezTo>
                              <a:cubicBezTo>
                                <a:pt x="0" y="1052714"/>
                                <a:pt x="45099" y="947033"/>
                                <a:pt x="135298" y="882870"/>
                              </a:cubicBezTo>
                              <a:cubicBezTo>
                                <a:pt x="210463" y="826255"/>
                                <a:pt x="349519" y="796061"/>
                                <a:pt x="541191" y="796061"/>
                              </a:cubicBezTo>
                              <a:cubicBezTo>
                                <a:pt x="597565" y="796061"/>
                                <a:pt x="657697" y="799835"/>
                                <a:pt x="721588" y="803609"/>
                              </a:cubicBezTo>
                              <a:cubicBezTo>
                                <a:pt x="721588" y="788512"/>
                                <a:pt x="721588" y="788512"/>
                                <a:pt x="721588" y="788512"/>
                              </a:cubicBezTo>
                              <a:cubicBezTo>
                                <a:pt x="721588" y="765866"/>
                                <a:pt x="717829" y="743220"/>
                                <a:pt x="710313" y="724349"/>
                              </a:cubicBezTo>
                              <a:cubicBezTo>
                                <a:pt x="699038" y="694154"/>
                                <a:pt x="642664" y="679057"/>
                                <a:pt x="548707" y="679057"/>
                              </a:cubicBezTo>
                              <a:cubicBezTo>
                                <a:pt x="469784" y="679057"/>
                                <a:pt x="387102" y="682831"/>
                                <a:pt x="300662" y="694154"/>
                              </a:cubicBezTo>
                              <a:cubicBezTo>
                                <a:pt x="244288" y="701703"/>
                                <a:pt x="214221" y="701703"/>
                                <a:pt x="202947" y="701703"/>
                              </a:cubicBezTo>
                              <a:cubicBezTo>
                                <a:pt x="165364" y="701703"/>
                                <a:pt x="142814" y="682831"/>
                                <a:pt x="131539" y="637539"/>
                              </a:cubicBezTo>
                              <a:cubicBezTo>
                                <a:pt x="116506" y="580925"/>
                                <a:pt x="108990" y="516761"/>
                                <a:pt x="108990" y="437501"/>
                              </a:cubicBezTo>
                              <a:cubicBezTo>
                                <a:pt x="108990" y="388435"/>
                                <a:pt x="131539" y="358240"/>
                                <a:pt x="176639" y="346917"/>
                              </a:cubicBezTo>
                              <a:cubicBezTo>
                                <a:pt x="281870" y="316723"/>
                                <a:pt x="424684" y="301625"/>
                                <a:pt x="608840" y="301625"/>
                              </a:cubicBezTo>
                              <a:close/>
                              <a:moveTo>
                                <a:pt x="2564473" y="0"/>
                              </a:moveTo>
                              <a:cubicBezTo>
                                <a:pt x="2842365" y="0"/>
                                <a:pt x="2842365" y="0"/>
                                <a:pt x="2842365" y="0"/>
                              </a:cubicBezTo>
                              <a:cubicBezTo>
                                <a:pt x="2891184" y="0"/>
                                <a:pt x="2917472" y="33957"/>
                                <a:pt x="2917472" y="98100"/>
                              </a:cubicBezTo>
                              <a:cubicBezTo>
                                <a:pt x="2917472" y="335804"/>
                                <a:pt x="2917472" y="335804"/>
                                <a:pt x="2917472" y="335804"/>
                              </a:cubicBezTo>
                              <a:cubicBezTo>
                                <a:pt x="3048907" y="335804"/>
                                <a:pt x="3048907" y="335804"/>
                                <a:pt x="3048907" y="335804"/>
                              </a:cubicBezTo>
                              <a:cubicBezTo>
                                <a:pt x="3078950" y="335804"/>
                                <a:pt x="3097726" y="339578"/>
                                <a:pt x="3112748" y="350897"/>
                              </a:cubicBezTo>
                              <a:cubicBezTo>
                                <a:pt x="3124013" y="358443"/>
                                <a:pt x="3131524" y="377308"/>
                                <a:pt x="3131524" y="403720"/>
                              </a:cubicBezTo>
                              <a:cubicBezTo>
                                <a:pt x="3131524" y="626332"/>
                                <a:pt x="3131524" y="626332"/>
                                <a:pt x="3131524" y="626332"/>
                              </a:cubicBezTo>
                              <a:cubicBezTo>
                                <a:pt x="3131524" y="671609"/>
                                <a:pt x="3105237" y="694247"/>
                                <a:pt x="3056418" y="694247"/>
                              </a:cubicBezTo>
                              <a:cubicBezTo>
                                <a:pt x="2917472" y="694247"/>
                                <a:pt x="2917472" y="694247"/>
                                <a:pt x="2917472" y="694247"/>
                              </a:cubicBezTo>
                              <a:lnTo>
                                <a:pt x="2917472" y="1037598"/>
                              </a:lnTo>
                              <a:cubicBezTo>
                                <a:pt x="2917472" y="1128152"/>
                                <a:pt x="2924982" y="1188521"/>
                                <a:pt x="2936248" y="1218705"/>
                              </a:cubicBezTo>
                              <a:cubicBezTo>
                                <a:pt x="2947514" y="1248890"/>
                                <a:pt x="2970046" y="1260209"/>
                                <a:pt x="3007599" y="1260209"/>
                              </a:cubicBezTo>
                              <a:cubicBezTo>
                                <a:pt x="3015110" y="1260209"/>
                                <a:pt x="3033886" y="1260209"/>
                                <a:pt x="3052663" y="1260209"/>
                              </a:cubicBezTo>
                              <a:cubicBezTo>
                                <a:pt x="3075194" y="1256436"/>
                                <a:pt x="3090216" y="1256436"/>
                                <a:pt x="3093971" y="1256436"/>
                              </a:cubicBezTo>
                              <a:cubicBezTo>
                                <a:pt x="3135279" y="1256436"/>
                                <a:pt x="3157811" y="1279075"/>
                                <a:pt x="3165322" y="1324352"/>
                              </a:cubicBezTo>
                              <a:cubicBezTo>
                                <a:pt x="3172832" y="1380948"/>
                                <a:pt x="3176588" y="1445090"/>
                                <a:pt x="3176588" y="1516779"/>
                              </a:cubicBezTo>
                              <a:cubicBezTo>
                                <a:pt x="3176588" y="1565829"/>
                                <a:pt x="3154056" y="1592240"/>
                                <a:pt x="3101482" y="1603560"/>
                              </a:cubicBezTo>
                              <a:cubicBezTo>
                                <a:pt x="3026376" y="1618652"/>
                                <a:pt x="2955025" y="1622425"/>
                                <a:pt x="2883674" y="1622425"/>
                              </a:cubicBezTo>
                              <a:cubicBezTo>
                                <a:pt x="2714685" y="1622425"/>
                                <a:pt x="2598271" y="1584694"/>
                                <a:pt x="2534430" y="1501687"/>
                              </a:cubicBezTo>
                              <a:cubicBezTo>
                                <a:pt x="2481856" y="1437544"/>
                                <a:pt x="2455569" y="1331898"/>
                                <a:pt x="2455569" y="1180975"/>
                              </a:cubicBezTo>
                              <a:cubicBezTo>
                                <a:pt x="2455569" y="694247"/>
                                <a:pt x="2455569" y="694247"/>
                                <a:pt x="2455569" y="694247"/>
                              </a:cubicBezTo>
                              <a:cubicBezTo>
                                <a:pt x="2354176" y="694247"/>
                                <a:pt x="2354176" y="694247"/>
                                <a:pt x="2354176" y="694247"/>
                              </a:cubicBezTo>
                              <a:cubicBezTo>
                                <a:pt x="2305357" y="694247"/>
                                <a:pt x="2282825" y="671609"/>
                                <a:pt x="2282825" y="622559"/>
                              </a:cubicBezTo>
                              <a:cubicBezTo>
                                <a:pt x="2282825" y="418812"/>
                                <a:pt x="2282825" y="418812"/>
                                <a:pt x="2282825" y="418812"/>
                              </a:cubicBezTo>
                              <a:cubicBezTo>
                                <a:pt x="2282825" y="396174"/>
                                <a:pt x="2290335" y="373535"/>
                                <a:pt x="2305357" y="358443"/>
                              </a:cubicBezTo>
                              <a:cubicBezTo>
                                <a:pt x="2320378" y="343351"/>
                                <a:pt x="2342910" y="335804"/>
                                <a:pt x="2369197" y="335804"/>
                              </a:cubicBezTo>
                              <a:cubicBezTo>
                                <a:pt x="2466835" y="335804"/>
                                <a:pt x="2466835" y="335804"/>
                                <a:pt x="2466835" y="335804"/>
                              </a:cubicBezTo>
                              <a:cubicBezTo>
                                <a:pt x="2466835" y="264115"/>
                                <a:pt x="2474346" y="184881"/>
                                <a:pt x="2478101" y="94327"/>
                              </a:cubicBezTo>
                              <a:cubicBezTo>
                                <a:pt x="2485611" y="33957"/>
                                <a:pt x="2511898" y="0"/>
                                <a:pt x="2564473" y="0"/>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45" name="Freeform 45"/>
                      <wps:cNvSpPr>
                        <a:spLocks/>
                      </wps:cNvSpPr>
                      <wps:spPr bwMode="auto">
                        <a:xfrm>
                          <a:off x="1141415" y="825457"/>
                          <a:ext cx="749300" cy="219915"/>
                        </a:xfrm>
                        <a:custGeom>
                          <a:avLst/>
                          <a:gdLst>
                            <a:gd name="connsiteX0" fmla="*/ 607929 w 6442075"/>
                            <a:gd name="connsiteY0" fmla="*/ 1347789 h 1890714"/>
                            <a:gd name="connsiteX1" fmla="*/ 465054 w 6442075"/>
                            <a:gd name="connsiteY1" fmla="*/ 1377893 h 1890714"/>
                            <a:gd name="connsiteX2" fmla="*/ 434975 w 6442075"/>
                            <a:gd name="connsiteY2" fmla="*/ 1456915 h 1890714"/>
                            <a:gd name="connsiteX3" fmla="*/ 555291 w 6442075"/>
                            <a:gd name="connsiteY3" fmla="*/ 1550989 h 1890714"/>
                            <a:gd name="connsiteX4" fmla="*/ 690646 w 6442075"/>
                            <a:gd name="connsiteY4" fmla="*/ 1524649 h 1890714"/>
                            <a:gd name="connsiteX5" fmla="*/ 716965 w 6442075"/>
                            <a:gd name="connsiteY5" fmla="*/ 1487019 h 1890714"/>
                            <a:gd name="connsiteX6" fmla="*/ 720725 w 6442075"/>
                            <a:gd name="connsiteY6" fmla="*/ 1407997 h 1890714"/>
                            <a:gd name="connsiteX7" fmla="*/ 720725 w 6442075"/>
                            <a:gd name="connsiteY7" fmla="*/ 1355315 h 1890714"/>
                            <a:gd name="connsiteX8" fmla="*/ 607929 w 6442075"/>
                            <a:gd name="connsiteY8" fmla="*/ 1347789 h 1890714"/>
                            <a:gd name="connsiteX9" fmla="*/ 5879098 w 6442075"/>
                            <a:gd name="connsiteY9" fmla="*/ 863601 h 1890714"/>
                            <a:gd name="connsiteX10" fmla="*/ 5766302 w 6442075"/>
                            <a:gd name="connsiteY10" fmla="*/ 912902 h 1890714"/>
                            <a:gd name="connsiteX11" fmla="*/ 5732463 w 6442075"/>
                            <a:gd name="connsiteY11" fmla="*/ 1068389 h 1890714"/>
                            <a:gd name="connsiteX12" fmla="*/ 6014453 w 6442075"/>
                            <a:gd name="connsiteY12" fmla="*/ 1068389 h 1890714"/>
                            <a:gd name="connsiteX13" fmla="*/ 6018213 w 6442075"/>
                            <a:gd name="connsiteY13" fmla="*/ 1034258 h 1890714"/>
                            <a:gd name="connsiteX14" fmla="*/ 5991894 w 6442075"/>
                            <a:gd name="connsiteY14" fmla="*/ 901525 h 1890714"/>
                            <a:gd name="connsiteX15" fmla="*/ 5879098 w 6442075"/>
                            <a:gd name="connsiteY15" fmla="*/ 863601 h 1890714"/>
                            <a:gd name="connsiteX16" fmla="*/ 3966498 w 6442075"/>
                            <a:gd name="connsiteY16" fmla="*/ 600076 h 1890714"/>
                            <a:gd name="connsiteX17" fmla="*/ 4315757 w 6442075"/>
                            <a:gd name="connsiteY17" fmla="*/ 600076 h 1890714"/>
                            <a:gd name="connsiteX18" fmla="*/ 4402133 w 6442075"/>
                            <a:gd name="connsiteY18" fmla="*/ 675554 h 1890714"/>
                            <a:gd name="connsiteX19" fmla="*/ 4586151 w 6442075"/>
                            <a:gd name="connsiteY19" fmla="*/ 1260505 h 1890714"/>
                            <a:gd name="connsiteX20" fmla="*/ 4773925 w 6442075"/>
                            <a:gd name="connsiteY20" fmla="*/ 679328 h 1890714"/>
                            <a:gd name="connsiteX21" fmla="*/ 4860300 w 6442075"/>
                            <a:gd name="connsiteY21" fmla="*/ 600076 h 1890714"/>
                            <a:gd name="connsiteX22" fmla="*/ 5183271 w 6442075"/>
                            <a:gd name="connsiteY22" fmla="*/ 600076 h 1890714"/>
                            <a:gd name="connsiteX23" fmla="*/ 5254625 w 6442075"/>
                            <a:gd name="connsiteY23" fmla="*/ 656684 h 1890714"/>
                            <a:gd name="connsiteX24" fmla="*/ 5239603 w 6442075"/>
                            <a:gd name="connsiteY24" fmla="*/ 724614 h 1890714"/>
                            <a:gd name="connsiteX25" fmla="*/ 4822746 w 6442075"/>
                            <a:gd name="connsiteY25" fmla="*/ 1788847 h 1890714"/>
                            <a:gd name="connsiteX26" fmla="*/ 4721348 w 6442075"/>
                            <a:gd name="connsiteY26" fmla="*/ 1860551 h 1890714"/>
                            <a:gd name="connsiteX27" fmla="*/ 4435932 w 6442075"/>
                            <a:gd name="connsiteY27" fmla="*/ 1860551 h 1890714"/>
                            <a:gd name="connsiteX28" fmla="*/ 4327023 w 6442075"/>
                            <a:gd name="connsiteY28" fmla="*/ 1781300 h 1890714"/>
                            <a:gd name="connsiteX29" fmla="*/ 3913922 w 6442075"/>
                            <a:gd name="connsiteY29" fmla="*/ 724614 h 1890714"/>
                            <a:gd name="connsiteX30" fmla="*/ 3898900 w 6442075"/>
                            <a:gd name="connsiteY30" fmla="*/ 652911 h 1890714"/>
                            <a:gd name="connsiteX31" fmla="*/ 3966498 w 6442075"/>
                            <a:gd name="connsiteY31" fmla="*/ 600076 h 1890714"/>
                            <a:gd name="connsiteX32" fmla="*/ 3425322 w 6442075"/>
                            <a:gd name="connsiteY32" fmla="*/ 600075 h 1890714"/>
                            <a:gd name="connsiteX33" fmla="*/ 3737053 w 6442075"/>
                            <a:gd name="connsiteY33" fmla="*/ 600075 h 1890714"/>
                            <a:gd name="connsiteX34" fmla="*/ 3793390 w 6442075"/>
                            <a:gd name="connsiteY34" fmla="*/ 622719 h 1890714"/>
                            <a:gd name="connsiteX35" fmla="*/ 3808413 w 6442075"/>
                            <a:gd name="connsiteY35" fmla="*/ 683101 h 1890714"/>
                            <a:gd name="connsiteX36" fmla="*/ 3808413 w 6442075"/>
                            <a:gd name="connsiteY36" fmla="*/ 1773751 h 1890714"/>
                            <a:gd name="connsiteX37" fmla="*/ 3729542 w 6442075"/>
                            <a:gd name="connsiteY37" fmla="*/ 1860550 h 1890714"/>
                            <a:gd name="connsiteX38" fmla="*/ 3421566 w 6442075"/>
                            <a:gd name="connsiteY38" fmla="*/ 1860550 h 1890714"/>
                            <a:gd name="connsiteX39" fmla="*/ 3346450 w 6442075"/>
                            <a:gd name="connsiteY39" fmla="*/ 1773751 h 1890714"/>
                            <a:gd name="connsiteX40" fmla="*/ 3346450 w 6442075"/>
                            <a:gd name="connsiteY40" fmla="*/ 686874 h 1890714"/>
                            <a:gd name="connsiteX41" fmla="*/ 3425322 w 6442075"/>
                            <a:gd name="connsiteY41" fmla="*/ 600075 h 1890714"/>
                            <a:gd name="connsiteX42" fmla="*/ 5878412 w 6442075"/>
                            <a:gd name="connsiteY42" fmla="*/ 566739 h 1890714"/>
                            <a:gd name="connsiteX43" fmla="*/ 6073815 w 6442075"/>
                            <a:gd name="connsiteY43" fmla="*/ 585599 h 1890714"/>
                            <a:gd name="connsiteX44" fmla="*/ 6220368 w 6442075"/>
                            <a:gd name="connsiteY44" fmla="*/ 630863 h 1890714"/>
                            <a:gd name="connsiteX45" fmla="*/ 6321827 w 6442075"/>
                            <a:gd name="connsiteY45" fmla="*/ 710076 h 1890714"/>
                            <a:gd name="connsiteX46" fmla="*/ 6385709 w 6442075"/>
                            <a:gd name="connsiteY46" fmla="*/ 811920 h 1890714"/>
                            <a:gd name="connsiteX47" fmla="*/ 6423286 w 6442075"/>
                            <a:gd name="connsiteY47" fmla="*/ 943940 h 1890714"/>
                            <a:gd name="connsiteX48" fmla="*/ 6438317 w 6442075"/>
                            <a:gd name="connsiteY48" fmla="*/ 1091048 h 1890714"/>
                            <a:gd name="connsiteX49" fmla="*/ 6442075 w 6442075"/>
                            <a:gd name="connsiteY49" fmla="*/ 1260789 h 1890714"/>
                            <a:gd name="connsiteX50" fmla="*/ 6408255 w 6442075"/>
                            <a:gd name="connsiteY50" fmla="*/ 1351317 h 1890714"/>
                            <a:gd name="connsiteX51" fmla="*/ 6344374 w 6442075"/>
                            <a:gd name="connsiteY51" fmla="*/ 1366405 h 1890714"/>
                            <a:gd name="connsiteX52" fmla="*/ 5724344 w 6442075"/>
                            <a:gd name="connsiteY52" fmla="*/ 1366405 h 1890714"/>
                            <a:gd name="connsiteX53" fmla="*/ 5769437 w 6442075"/>
                            <a:gd name="connsiteY53" fmla="*/ 1498425 h 1890714"/>
                            <a:gd name="connsiteX54" fmla="*/ 5915990 w 6442075"/>
                            <a:gd name="connsiteY54" fmla="*/ 1528601 h 1890714"/>
                            <a:gd name="connsiteX55" fmla="*/ 6250430 w 6442075"/>
                            <a:gd name="connsiteY55" fmla="*/ 1487109 h 1890714"/>
                            <a:gd name="connsiteX56" fmla="*/ 6321827 w 6442075"/>
                            <a:gd name="connsiteY56" fmla="*/ 1475793 h 1890714"/>
                            <a:gd name="connsiteX57" fmla="*/ 6385709 w 6442075"/>
                            <a:gd name="connsiteY57" fmla="*/ 1528601 h 1890714"/>
                            <a:gd name="connsiteX58" fmla="*/ 6427044 w 6442075"/>
                            <a:gd name="connsiteY58" fmla="*/ 1728518 h 1890714"/>
                            <a:gd name="connsiteX59" fmla="*/ 6381951 w 6442075"/>
                            <a:gd name="connsiteY59" fmla="*/ 1803958 h 1890714"/>
                            <a:gd name="connsiteX60" fmla="*/ 6156486 w 6442075"/>
                            <a:gd name="connsiteY60" fmla="*/ 1868082 h 1890714"/>
                            <a:gd name="connsiteX61" fmla="*/ 5870897 w 6442075"/>
                            <a:gd name="connsiteY61" fmla="*/ 1890714 h 1890714"/>
                            <a:gd name="connsiteX62" fmla="*/ 5389904 w 6442075"/>
                            <a:gd name="connsiteY62" fmla="*/ 1736062 h 1890714"/>
                            <a:gd name="connsiteX63" fmla="*/ 5254625 w 6442075"/>
                            <a:gd name="connsiteY63" fmla="*/ 1238157 h 1890714"/>
                            <a:gd name="connsiteX64" fmla="*/ 5397420 w 6442075"/>
                            <a:gd name="connsiteY64" fmla="*/ 721392 h 1890714"/>
                            <a:gd name="connsiteX65" fmla="*/ 5878412 w 6442075"/>
                            <a:gd name="connsiteY65" fmla="*/ 566739 h 1890714"/>
                            <a:gd name="connsiteX66" fmla="*/ 1937964 w 6442075"/>
                            <a:gd name="connsiteY66" fmla="*/ 566739 h 1890714"/>
                            <a:gd name="connsiteX67" fmla="*/ 2253691 w 6442075"/>
                            <a:gd name="connsiteY67" fmla="*/ 608231 h 1890714"/>
                            <a:gd name="connsiteX68" fmla="*/ 2302552 w 6442075"/>
                            <a:gd name="connsiteY68" fmla="*/ 679900 h 1890714"/>
                            <a:gd name="connsiteX69" fmla="*/ 2268725 w 6442075"/>
                            <a:gd name="connsiteY69" fmla="*/ 906220 h 1890714"/>
                            <a:gd name="connsiteX70" fmla="*/ 2208587 w 6442075"/>
                            <a:gd name="connsiteY70" fmla="*/ 959028 h 1890714"/>
                            <a:gd name="connsiteX71" fmla="*/ 2125897 w 6442075"/>
                            <a:gd name="connsiteY71" fmla="*/ 951484 h 1890714"/>
                            <a:gd name="connsiteX72" fmla="*/ 1979310 w 6442075"/>
                            <a:gd name="connsiteY72" fmla="*/ 940168 h 1890714"/>
                            <a:gd name="connsiteX73" fmla="*/ 1821446 w 6442075"/>
                            <a:gd name="connsiteY73" fmla="*/ 1000520 h 1890714"/>
                            <a:gd name="connsiteX74" fmla="*/ 1772584 w 6442075"/>
                            <a:gd name="connsiteY74" fmla="*/ 1234385 h 1890714"/>
                            <a:gd name="connsiteX75" fmla="*/ 1821446 w 6442075"/>
                            <a:gd name="connsiteY75" fmla="*/ 1472021 h 1890714"/>
                            <a:gd name="connsiteX76" fmla="*/ 1975551 w 6442075"/>
                            <a:gd name="connsiteY76" fmla="*/ 1528601 h 1890714"/>
                            <a:gd name="connsiteX77" fmla="*/ 2155966 w 6442075"/>
                            <a:gd name="connsiteY77" fmla="*/ 1502197 h 1890714"/>
                            <a:gd name="connsiteX78" fmla="*/ 2223621 w 6442075"/>
                            <a:gd name="connsiteY78" fmla="*/ 1490881 h 1890714"/>
                            <a:gd name="connsiteX79" fmla="*/ 2283759 w 6442075"/>
                            <a:gd name="connsiteY79" fmla="*/ 1539917 h 1890714"/>
                            <a:gd name="connsiteX80" fmla="*/ 2328863 w 6442075"/>
                            <a:gd name="connsiteY80" fmla="*/ 1751150 h 1890714"/>
                            <a:gd name="connsiteX81" fmla="*/ 2283759 w 6442075"/>
                            <a:gd name="connsiteY81" fmla="*/ 1822818 h 1890714"/>
                            <a:gd name="connsiteX82" fmla="*/ 1896620 w 6442075"/>
                            <a:gd name="connsiteY82" fmla="*/ 1890714 h 1890714"/>
                            <a:gd name="connsiteX83" fmla="*/ 1449342 w 6442075"/>
                            <a:gd name="connsiteY83" fmla="*/ 1751150 h 1890714"/>
                            <a:gd name="connsiteX84" fmla="*/ 1306513 w 6442075"/>
                            <a:gd name="connsiteY84" fmla="*/ 1249473 h 1890714"/>
                            <a:gd name="connsiteX85" fmla="*/ 1445583 w 6442075"/>
                            <a:gd name="connsiteY85" fmla="*/ 728936 h 1890714"/>
                            <a:gd name="connsiteX86" fmla="*/ 1937964 w 6442075"/>
                            <a:gd name="connsiteY86" fmla="*/ 566739 h 1890714"/>
                            <a:gd name="connsiteX87" fmla="*/ 608539 w 6442075"/>
                            <a:gd name="connsiteY87" fmla="*/ 566739 h 1890714"/>
                            <a:gd name="connsiteX88" fmla="*/ 1085603 w 6442075"/>
                            <a:gd name="connsiteY88" fmla="*/ 668599 h 1890714"/>
                            <a:gd name="connsiteX89" fmla="*/ 1179513 w 6442075"/>
                            <a:gd name="connsiteY89" fmla="*/ 981725 h 1890714"/>
                            <a:gd name="connsiteX90" fmla="*/ 1179513 w 6442075"/>
                            <a:gd name="connsiteY90" fmla="*/ 1747561 h 1890714"/>
                            <a:gd name="connsiteX91" fmla="*/ 1070577 w 6442075"/>
                            <a:gd name="connsiteY91" fmla="*/ 1860739 h 1890714"/>
                            <a:gd name="connsiteX92" fmla="*/ 856462 w 6442075"/>
                            <a:gd name="connsiteY92" fmla="*/ 1860739 h 1890714"/>
                            <a:gd name="connsiteX93" fmla="*/ 773821 w 6442075"/>
                            <a:gd name="connsiteY93" fmla="*/ 1845649 h 1890714"/>
                            <a:gd name="connsiteX94" fmla="*/ 743769 w 6442075"/>
                            <a:gd name="connsiteY94" fmla="*/ 1789060 h 1890714"/>
                            <a:gd name="connsiteX95" fmla="*/ 740013 w 6442075"/>
                            <a:gd name="connsiteY95" fmla="*/ 1766424 h 1890714"/>
                            <a:gd name="connsiteX96" fmla="*/ 431987 w 6442075"/>
                            <a:gd name="connsiteY96" fmla="*/ 1879602 h 1890714"/>
                            <a:gd name="connsiteX97" fmla="*/ 0 w 6442075"/>
                            <a:gd name="connsiteY97" fmla="*/ 1464617 h 1890714"/>
                            <a:gd name="connsiteX98" fmla="*/ 138987 w 6442075"/>
                            <a:gd name="connsiteY98" fmla="*/ 1151491 h 1890714"/>
                            <a:gd name="connsiteX99" fmla="*/ 544680 w 6442075"/>
                            <a:gd name="connsiteY99" fmla="*/ 1064722 h 1890714"/>
                            <a:gd name="connsiteX100" fmla="*/ 721231 w 6442075"/>
                            <a:gd name="connsiteY100" fmla="*/ 1072267 h 1890714"/>
                            <a:gd name="connsiteX101" fmla="*/ 721231 w 6442075"/>
                            <a:gd name="connsiteY101" fmla="*/ 1057177 h 1890714"/>
                            <a:gd name="connsiteX102" fmla="*/ 713718 w 6442075"/>
                            <a:gd name="connsiteY102" fmla="*/ 993042 h 1890714"/>
                            <a:gd name="connsiteX103" fmla="*/ 548436 w 6442075"/>
                            <a:gd name="connsiteY103" fmla="*/ 947771 h 1890714"/>
                            <a:gd name="connsiteX104" fmla="*/ 300513 w 6442075"/>
                            <a:gd name="connsiteY104" fmla="*/ 962862 h 1890714"/>
                            <a:gd name="connsiteX105" fmla="*/ 202846 w 6442075"/>
                            <a:gd name="connsiteY105" fmla="*/ 970407 h 1890714"/>
                            <a:gd name="connsiteX106" fmla="*/ 131474 w 6442075"/>
                            <a:gd name="connsiteY106" fmla="*/ 906273 h 1890714"/>
                            <a:gd name="connsiteX107" fmla="*/ 108936 w 6442075"/>
                            <a:gd name="connsiteY107" fmla="*/ 706325 h 1890714"/>
                            <a:gd name="connsiteX108" fmla="*/ 176551 w 6442075"/>
                            <a:gd name="connsiteY108" fmla="*/ 615783 h 1890714"/>
                            <a:gd name="connsiteX109" fmla="*/ 608539 w 6442075"/>
                            <a:gd name="connsiteY109" fmla="*/ 566739 h 1890714"/>
                            <a:gd name="connsiteX110" fmla="*/ 2640491 w 6442075"/>
                            <a:gd name="connsiteY110" fmla="*/ 268289 h 1890714"/>
                            <a:gd name="connsiteX111" fmla="*/ 2918204 w 6442075"/>
                            <a:gd name="connsiteY111" fmla="*/ 268289 h 1890714"/>
                            <a:gd name="connsiteX112" fmla="*/ 2993261 w 6442075"/>
                            <a:gd name="connsiteY112" fmla="*/ 366389 h 1890714"/>
                            <a:gd name="connsiteX113" fmla="*/ 2993261 w 6442075"/>
                            <a:gd name="connsiteY113" fmla="*/ 600320 h 1890714"/>
                            <a:gd name="connsiteX114" fmla="*/ 3124612 w 6442075"/>
                            <a:gd name="connsiteY114" fmla="*/ 600320 h 1890714"/>
                            <a:gd name="connsiteX115" fmla="*/ 3188412 w 6442075"/>
                            <a:gd name="connsiteY115" fmla="*/ 615413 h 1890714"/>
                            <a:gd name="connsiteX116" fmla="*/ 3207175 w 6442075"/>
                            <a:gd name="connsiteY116" fmla="*/ 668236 h 1890714"/>
                            <a:gd name="connsiteX117" fmla="*/ 3207175 w 6442075"/>
                            <a:gd name="connsiteY117" fmla="*/ 894621 h 1890714"/>
                            <a:gd name="connsiteX118" fmla="*/ 3132118 w 6442075"/>
                            <a:gd name="connsiteY118" fmla="*/ 962536 h 1890714"/>
                            <a:gd name="connsiteX119" fmla="*/ 2993261 w 6442075"/>
                            <a:gd name="connsiteY119" fmla="*/ 962536 h 1890714"/>
                            <a:gd name="connsiteX120" fmla="*/ 2993261 w 6442075"/>
                            <a:gd name="connsiteY120" fmla="*/ 1305887 h 1890714"/>
                            <a:gd name="connsiteX121" fmla="*/ 3015779 w 6442075"/>
                            <a:gd name="connsiteY121" fmla="*/ 1486994 h 1890714"/>
                            <a:gd name="connsiteX122" fmla="*/ 3083331 w 6442075"/>
                            <a:gd name="connsiteY122" fmla="*/ 1528498 h 1890714"/>
                            <a:gd name="connsiteX123" fmla="*/ 3132118 w 6442075"/>
                            <a:gd name="connsiteY123" fmla="*/ 1528498 h 1890714"/>
                            <a:gd name="connsiteX124" fmla="*/ 3173400 w 6442075"/>
                            <a:gd name="connsiteY124" fmla="*/ 1524725 h 1890714"/>
                            <a:gd name="connsiteX125" fmla="*/ 3240951 w 6442075"/>
                            <a:gd name="connsiteY125" fmla="*/ 1592641 h 1890714"/>
                            <a:gd name="connsiteX126" fmla="*/ 3255963 w 6442075"/>
                            <a:gd name="connsiteY126" fmla="*/ 1785068 h 1890714"/>
                            <a:gd name="connsiteX127" fmla="*/ 3180905 w 6442075"/>
                            <a:gd name="connsiteY127" fmla="*/ 1871849 h 1890714"/>
                            <a:gd name="connsiteX128" fmla="*/ 2963238 w 6442075"/>
                            <a:gd name="connsiteY128" fmla="*/ 1890714 h 1890714"/>
                            <a:gd name="connsiteX129" fmla="*/ 2610468 w 6442075"/>
                            <a:gd name="connsiteY129" fmla="*/ 1769975 h 1890714"/>
                            <a:gd name="connsiteX130" fmla="*/ 2535411 w 6442075"/>
                            <a:gd name="connsiteY130" fmla="*/ 1449264 h 1890714"/>
                            <a:gd name="connsiteX131" fmla="*/ 2535411 w 6442075"/>
                            <a:gd name="connsiteY131" fmla="*/ 962536 h 1890714"/>
                            <a:gd name="connsiteX132" fmla="*/ 2430330 w 6442075"/>
                            <a:gd name="connsiteY132" fmla="*/ 962536 h 1890714"/>
                            <a:gd name="connsiteX133" fmla="*/ 2359025 w 6442075"/>
                            <a:gd name="connsiteY133" fmla="*/ 890848 h 1890714"/>
                            <a:gd name="connsiteX134" fmla="*/ 2359025 w 6442075"/>
                            <a:gd name="connsiteY134" fmla="*/ 687101 h 1890714"/>
                            <a:gd name="connsiteX135" fmla="*/ 2381542 w 6442075"/>
                            <a:gd name="connsiteY135" fmla="*/ 626732 h 1890714"/>
                            <a:gd name="connsiteX136" fmla="*/ 2445341 w 6442075"/>
                            <a:gd name="connsiteY136" fmla="*/ 600320 h 1890714"/>
                            <a:gd name="connsiteX137" fmla="*/ 2542916 w 6442075"/>
                            <a:gd name="connsiteY137" fmla="*/ 600320 h 1890714"/>
                            <a:gd name="connsiteX138" fmla="*/ 2554175 w 6442075"/>
                            <a:gd name="connsiteY138" fmla="*/ 358843 h 1890714"/>
                            <a:gd name="connsiteX139" fmla="*/ 2640491 w 6442075"/>
                            <a:gd name="connsiteY139" fmla="*/ 268289 h 1890714"/>
                            <a:gd name="connsiteX140" fmla="*/ 3576049 w 6442075"/>
                            <a:gd name="connsiteY140" fmla="*/ 0 h 1890714"/>
                            <a:gd name="connsiteX141" fmla="*/ 3752953 w 6442075"/>
                            <a:gd name="connsiteY141" fmla="*/ 52830 h 1890714"/>
                            <a:gd name="connsiteX142" fmla="*/ 3813175 w 6442075"/>
                            <a:gd name="connsiteY142" fmla="*/ 230188 h 1890714"/>
                            <a:gd name="connsiteX143" fmla="*/ 3576049 w 6442075"/>
                            <a:gd name="connsiteY143" fmla="*/ 460375 h 1890714"/>
                            <a:gd name="connsiteX144" fmla="*/ 3346450 w 6442075"/>
                            <a:gd name="connsiteY144" fmla="*/ 233961 h 1890714"/>
                            <a:gd name="connsiteX145" fmla="*/ 3576049 w 6442075"/>
                            <a:gd name="connsiteY145" fmla="*/ 0 h 1890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6442075" h="1890714">
                              <a:moveTo>
                                <a:pt x="607929" y="1347789"/>
                              </a:moveTo>
                              <a:cubicBezTo>
                                <a:pt x="540251" y="1347789"/>
                                <a:pt x="491373" y="1359078"/>
                                <a:pt x="465054" y="1377893"/>
                              </a:cubicBezTo>
                              <a:cubicBezTo>
                                <a:pt x="442495" y="1392945"/>
                                <a:pt x="434975" y="1419286"/>
                                <a:pt x="434975" y="1456915"/>
                              </a:cubicBezTo>
                              <a:cubicBezTo>
                                <a:pt x="434975" y="1520886"/>
                                <a:pt x="476334" y="1550989"/>
                                <a:pt x="555291" y="1550989"/>
                              </a:cubicBezTo>
                              <a:cubicBezTo>
                                <a:pt x="619209" y="1550989"/>
                                <a:pt x="664327" y="1539700"/>
                                <a:pt x="690646" y="1524649"/>
                              </a:cubicBezTo>
                              <a:cubicBezTo>
                                <a:pt x="701926" y="1517123"/>
                                <a:pt x="713205" y="1505834"/>
                                <a:pt x="716965" y="1487019"/>
                              </a:cubicBezTo>
                              <a:cubicBezTo>
                                <a:pt x="720725" y="1471967"/>
                                <a:pt x="720725" y="1445626"/>
                                <a:pt x="720725" y="1407997"/>
                              </a:cubicBezTo>
                              <a:lnTo>
                                <a:pt x="720725" y="1355315"/>
                              </a:lnTo>
                              <a:cubicBezTo>
                                <a:pt x="690646" y="1351552"/>
                                <a:pt x="653047" y="1347789"/>
                                <a:pt x="607929" y="1347789"/>
                              </a:cubicBezTo>
                              <a:close/>
                              <a:moveTo>
                                <a:pt x="5879098" y="863601"/>
                              </a:moveTo>
                              <a:cubicBezTo>
                                <a:pt x="5826460" y="863601"/>
                                <a:pt x="5788861" y="882563"/>
                                <a:pt x="5766302" y="912902"/>
                              </a:cubicBezTo>
                              <a:cubicBezTo>
                                <a:pt x="5743743" y="943241"/>
                                <a:pt x="5732463" y="996334"/>
                                <a:pt x="5732463" y="1068389"/>
                              </a:cubicBezTo>
                              <a:cubicBezTo>
                                <a:pt x="6014453" y="1068389"/>
                                <a:pt x="6014453" y="1068389"/>
                                <a:pt x="6014453" y="1068389"/>
                              </a:cubicBezTo>
                              <a:cubicBezTo>
                                <a:pt x="6014453" y="1064597"/>
                                <a:pt x="6018213" y="1053220"/>
                                <a:pt x="6018213" y="1034258"/>
                              </a:cubicBezTo>
                              <a:cubicBezTo>
                                <a:pt x="6018213" y="969788"/>
                                <a:pt x="6006934" y="924279"/>
                                <a:pt x="5991894" y="901525"/>
                              </a:cubicBezTo>
                              <a:cubicBezTo>
                                <a:pt x="5973095" y="878771"/>
                                <a:pt x="5935496" y="863601"/>
                                <a:pt x="5879098" y="863601"/>
                              </a:cubicBezTo>
                              <a:close/>
                              <a:moveTo>
                                <a:pt x="3966498" y="600076"/>
                              </a:moveTo>
                              <a:cubicBezTo>
                                <a:pt x="4315757" y="600076"/>
                                <a:pt x="4315757" y="600076"/>
                                <a:pt x="4315757" y="600076"/>
                              </a:cubicBezTo>
                              <a:cubicBezTo>
                                <a:pt x="4357067" y="600076"/>
                                <a:pt x="4387111" y="626493"/>
                                <a:pt x="4402133" y="675554"/>
                              </a:cubicBezTo>
                              <a:cubicBezTo>
                                <a:pt x="4473487" y="890665"/>
                                <a:pt x="4533574" y="1086906"/>
                                <a:pt x="4586151" y="1260505"/>
                              </a:cubicBezTo>
                              <a:cubicBezTo>
                                <a:pt x="4631217" y="1098228"/>
                                <a:pt x="4695060" y="905760"/>
                                <a:pt x="4773925" y="679328"/>
                              </a:cubicBezTo>
                              <a:cubicBezTo>
                                <a:pt x="4792702" y="626493"/>
                                <a:pt x="4818990" y="600076"/>
                                <a:pt x="4860300" y="600076"/>
                              </a:cubicBezTo>
                              <a:cubicBezTo>
                                <a:pt x="5183271" y="600076"/>
                                <a:pt x="5183271" y="600076"/>
                                <a:pt x="5183271" y="600076"/>
                              </a:cubicBezTo>
                              <a:cubicBezTo>
                                <a:pt x="5232092" y="600076"/>
                                <a:pt x="5254625" y="618946"/>
                                <a:pt x="5254625" y="656684"/>
                              </a:cubicBezTo>
                              <a:cubicBezTo>
                                <a:pt x="5254625" y="679328"/>
                                <a:pt x="5247114" y="701971"/>
                                <a:pt x="5239603" y="724614"/>
                              </a:cubicBezTo>
                              <a:cubicBezTo>
                                <a:pt x="4822746" y="1788847"/>
                                <a:pt x="4822746" y="1788847"/>
                                <a:pt x="4822746" y="1788847"/>
                              </a:cubicBezTo>
                              <a:cubicBezTo>
                                <a:pt x="4800213" y="1834134"/>
                                <a:pt x="4766414" y="1860551"/>
                                <a:pt x="4721348" y="1860551"/>
                              </a:cubicBezTo>
                              <a:cubicBezTo>
                                <a:pt x="4435932" y="1860551"/>
                                <a:pt x="4435932" y="1860551"/>
                                <a:pt x="4435932" y="1860551"/>
                              </a:cubicBezTo>
                              <a:cubicBezTo>
                                <a:pt x="4383356" y="1860551"/>
                                <a:pt x="4345801" y="1834134"/>
                                <a:pt x="4327023" y="1781300"/>
                              </a:cubicBezTo>
                              <a:cubicBezTo>
                                <a:pt x="3913922" y="724614"/>
                                <a:pt x="3913922" y="724614"/>
                                <a:pt x="3913922" y="724614"/>
                              </a:cubicBezTo>
                              <a:cubicBezTo>
                                <a:pt x="3902655" y="701971"/>
                                <a:pt x="3898900" y="679328"/>
                                <a:pt x="3898900" y="652911"/>
                              </a:cubicBezTo>
                              <a:cubicBezTo>
                                <a:pt x="3898900" y="618946"/>
                                <a:pt x="3921433" y="600076"/>
                                <a:pt x="3966498" y="600076"/>
                              </a:cubicBezTo>
                              <a:close/>
                              <a:moveTo>
                                <a:pt x="3425322" y="600075"/>
                              </a:moveTo>
                              <a:cubicBezTo>
                                <a:pt x="3737053" y="600075"/>
                                <a:pt x="3737053" y="600075"/>
                                <a:pt x="3737053" y="600075"/>
                              </a:cubicBezTo>
                              <a:cubicBezTo>
                                <a:pt x="3763344" y="600075"/>
                                <a:pt x="3782123" y="607623"/>
                                <a:pt x="3793390" y="622719"/>
                              </a:cubicBezTo>
                              <a:cubicBezTo>
                                <a:pt x="3804657" y="634040"/>
                                <a:pt x="3808413" y="656683"/>
                                <a:pt x="3808413" y="683101"/>
                              </a:cubicBezTo>
                              <a:lnTo>
                                <a:pt x="3808413" y="1773751"/>
                              </a:lnTo>
                              <a:cubicBezTo>
                                <a:pt x="3808413" y="1830359"/>
                                <a:pt x="3782123" y="1860550"/>
                                <a:pt x="3729542" y="1860550"/>
                              </a:cubicBezTo>
                              <a:cubicBezTo>
                                <a:pt x="3421566" y="1860550"/>
                                <a:pt x="3421566" y="1860550"/>
                                <a:pt x="3421566" y="1860550"/>
                              </a:cubicBezTo>
                              <a:cubicBezTo>
                                <a:pt x="3372741" y="1860550"/>
                                <a:pt x="3346450" y="1830359"/>
                                <a:pt x="3346450" y="1773751"/>
                              </a:cubicBezTo>
                              <a:cubicBezTo>
                                <a:pt x="3346450" y="686874"/>
                                <a:pt x="3346450" y="686874"/>
                                <a:pt x="3346450" y="686874"/>
                              </a:cubicBezTo>
                              <a:cubicBezTo>
                                <a:pt x="3346450" y="630266"/>
                                <a:pt x="3372741" y="600075"/>
                                <a:pt x="3425322" y="600075"/>
                              </a:cubicBezTo>
                              <a:close/>
                              <a:moveTo>
                                <a:pt x="5878412" y="566739"/>
                              </a:moveTo>
                              <a:cubicBezTo>
                                <a:pt x="5953567" y="566739"/>
                                <a:pt x="6017449" y="574283"/>
                                <a:pt x="6073815" y="585599"/>
                              </a:cubicBezTo>
                              <a:cubicBezTo>
                                <a:pt x="6130182" y="596915"/>
                                <a:pt x="6179032" y="612003"/>
                                <a:pt x="6220368" y="630863"/>
                              </a:cubicBezTo>
                              <a:cubicBezTo>
                                <a:pt x="6257945" y="649723"/>
                                <a:pt x="6291765" y="676127"/>
                                <a:pt x="6321827" y="710076"/>
                              </a:cubicBezTo>
                              <a:cubicBezTo>
                                <a:pt x="6348131" y="744024"/>
                                <a:pt x="6370678" y="777972"/>
                                <a:pt x="6385709" y="811920"/>
                              </a:cubicBezTo>
                              <a:cubicBezTo>
                                <a:pt x="6404498" y="845868"/>
                                <a:pt x="6415771" y="891132"/>
                                <a:pt x="6423286" y="943940"/>
                              </a:cubicBezTo>
                              <a:cubicBezTo>
                                <a:pt x="6430802" y="996748"/>
                                <a:pt x="6438317" y="1045784"/>
                                <a:pt x="6438317" y="1091048"/>
                              </a:cubicBezTo>
                              <a:cubicBezTo>
                                <a:pt x="6442075" y="1136313"/>
                                <a:pt x="6442075" y="1192893"/>
                                <a:pt x="6442075" y="1260789"/>
                              </a:cubicBezTo>
                              <a:cubicBezTo>
                                <a:pt x="6442075" y="1306053"/>
                                <a:pt x="6430802" y="1336229"/>
                                <a:pt x="6408255" y="1351317"/>
                              </a:cubicBezTo>
                              <a:cubicBezTo>
                                <a:pt x="6393224" y="1362633"/>
                                <a:pt x="6370678" y="1366405"/>
                                <a:pt x="6344374" y="1366405"/>
                              </a:cubicBezTo>
                              <a:lnTo>
                                <a:pt x="5724344" y="1366405"/>
                              </a:lnTo>
                              <a:cubicBezTo>
                                <a:pt x="5724344" y="1434301"/>
                                <a:pt x="5739375" y="1479565"/>
                                <a:pt x="5769437" y="1498425"/>
                              </a:cubicBezTo>
                              <a:cubicBezTo>
                                <a:pt x="5799499" y="1517285"/>
                                <a:pt x="5848350" y="1528601"/>
                                <a:pt x="5915990" y="1528601"/>
                              </a:cubicBezTo>
                              <a:cubicBezTo>
                                <a:pt x="6051269" y="1528601"/>
                                <a:pt x="6164001" y="1513513"/>
                                <a:pt x="6250430" y="1487109"/>
                              </a:cubicBezTo>
                              <a:cubicBezTo>
                                <a:pt x="6269219" y="1479565"/>
                                <a:pt x="6295523" y="1475793"/>
                                <a:pt x="6321827" y="1475793"/>
                              </a:cubicBezTo>
                              <a:cubicBezTo>
                                <a:pt x="6355647" y="1475793"/>
                                <a:pt x="6374436" y="1494653"/>
                                <a:pt x="6385709" y="1528601"/>
                              </a:cubicBezTo>
                              <a:cubicBezTo>
                                <a:pt x="6412013" y="1626673"/>
                                <a:pt x="6427044" y="1694569"/>
                                <a:pt x="6427044" y="1728518"/>
                              </a:cubicBezTo>
                              <a:cubicBezTo>
                                <a:pt x="6427044" y="1766238"/>
                                <a:pt x="6412013" y="1788870"/>
                                <a:pt x="6381951" y="1803958"/>
                              </a:cubicBezTo>
                              <a:cubicBezTo>
                                <a:pt x="6333100" y="1834134"/>
                                <a:pt x="6257945" y="1852994"/>
                                <a:pt x="6156486" y="1868082"/>
                              </a:cubicBezTo>
                              <a:cubicBezTo>
                                <a:pt x="6055027" y="1883170"/>
                                <a:pt x="5961083" y="1890714"/>
                                <a:pt x="5870897" y="1890714"/>
                              </a:cubicBezTo>
                              <a:cubicBezTo>
                                <a:pt x="5641674" y="1890714"/>
                                <a:pt x="5480090" y="1841678"/>
                                <a:pt x="5389904" y="1736062"/>
                              </a:cubicBezTo>
                              <a:cubicBezTo>
                                <a:pt x="5299718" y="1634217"/>
                                <a:pt x="5254625" y="1468249"/>
                                <a:pt x="5254625" y="1238157"/>
                              </a:cubicBezTo>
                              <a:cubicBezTo>
                                <a:pt x="5254625" y="996748"/>
                                <a:pt x="5303476" y="823236"/>
                                <a:pt x="5397420" y="721392"/>
                              </a:cubicBezTo>
                              <a:cubicBezTo>
                                <a:pt x="5495121" y="619547"/>
                                <a:pt x="5652947" y="566739"/>
                                <a:pt x="5878412" y="566739"/>
                              </a:cubicBezTo>
                              <a:close/>
                              <a:moveTo>
                                <a:pt x="1937964" y="566739"/>
                              </a:moveTo>
                              <a:cubicBezTo>
                                <a:pt x="2077034" y="566739"/>
                                <a:pt x="2182276" y="581827"/>
                                <a:pt x="2253691" y="608231"/>
                              </a:cubicBezTo>
                              <a:cubicBezTo>
                                <a:pt x="2287518" y="619547"/>
                                <a:pt x="2302552" y="642179"/>
                                <a:pt x="2302552" y="679900"/>
                              </a:cubicBezTo>
                              <a:cubicBezTo>
                                <a:pt x="2302552" y="755340"/>
                                <a:pt x="2291277" y="830780"/>
                                <a:pt x="2268725" y="906220"/>
                              </a:cubicBezTo>
                              <a:cubicBezTo>
                                <a:pt x="2261208" y="940168"/>
                                <a:pt x="2238656" y="959028"/>
                                <a:pt x="2208587" y="959028"/>
                              </a:cubicBezTo>
                              <a:cubicBezTo>
                                <a:pt x="2189793" y="959028"/>
                                <a:pt x="2159724" y="955256"/>
                                <a:pt x="2125897" y="951484"/>
                              </a:cubicBezTo>
                              <a:cubicBezTo>
                                <a:pt x="2073276" y="943940"/>
                                <a:pt x="2024413" y="940168"/>
                                <a:pt x="1979310" y="940168"/>
                              </a:cubicBezTo>
                              <a:cubicBezTo>
                                <a:pt x="1904137" y="940168"/>
                                <a:pt x="1851516" y="959028"/>
                                <a:pt x="1821446" y="1000520"/>
                              </a:cubicBezTo>
                              <a:cubicBezTo>
                                <a:pt x="1787620" y="1042012"/>
                                <a:pt x="1772584" y="1121224"/>
                                <a:pt x="1772584" y="1234385"/>
                              </a:cubicBezTo>
                              <a:cubicBezTo>
                                <a:pt x="1772584" y="1355089"/>
                                <a:pt x="1791377" y="1434301"/>
                                <a:pt x="1821446" y="1472021"/>
                              </a:cubicBezTo>
                              <a:cubicBezTo>
                                <a:pt x="1855275" y="1509741"/>
                                <a:pt x="1907895" y="1528601"/>
                                <a:pt x="1975551" y="1528601"/>
                              </a:cubicBezTo>
                              <a:cubicBezTo>
                                <a:pt x="2035689" y="1528601"/>
                                <a:pt x="2095827" y="1521057"/>
                                <a:pt x="2155966" y="1502197"/>
                              </a:cubicBezTo>
                              <a:cubicBezTo>
                                <a:pt x="2186035" y="1494653"/>
                                <a:pt x="2208587" y="1490881"/>
                                <a:pt x="2223621" y="1490881"/>
                              </a:cubicBezTo>
                              <a:cubicBezTo>
                                <a:pt x="2253691" y="1490881"/>
                                <a:pt x="2272483" y="1505969"/>
                                <a:pt x="2283759" y="1539917"/>
                              </a:cubicBezTo>
                              <a:cubicBezTo>
                                <a:pt x="2313829" y="1634217"/>
                                <a:pt x="2328863" y="1705886"/>
                                <a:pt x="2328863" y="1751150"/>
                              </a:cubicBezTo>
                              <a:cubicBezTo>
                                <a:pt x="2328863" y="1781326"/>
                                <a:pt x="2313829" y="1807730"/>
                                <a:pt x="2283759" y="1822818"/>
                              </a:cubicBezTo>
                              <a:cubicBezTo>
                                <a:pt x="2193552" y="1868082"/>
                                <a:pt x="2065759" y="1890714"/>
                                <a:pt x="1896620" y="1890714"/>
                              </a:cubicBezTo>
                              <a:cubicBezTo>
                                <a:pt x="1693653" y="1890714"/>
                                <a:pt x="1543307" y="1845450"/>
                                <a:pt x="1449342" y="1751150"/>
                              </a:cubicBezTo>
                              <a:cubicBezTo>
                                <a:pt x="1355376" y="1656849"/>
                                <a:pt x="1306513" y="1490881"/>
                                <a:pt x="1306513" y="1249473"/>
                              </a:cubicBezTo>
                              <a:cubicBezTo>
                                <a:pt x="1306513" y="1008064"/>
                                <a:pt x="1355376" y="834552"/>
                                <a:pt x="1445583" y="728936"/>
                              </a:cubicBezTo>
                              <a:cubicBezTo>
                                <a:pt x="1539549" y="619547"/>
                                <a:pt x="1701171" y="566739"/>
                                <a:pt x="1937964" y="566739"/>
                              </a:cubicBezTo>
                              <a:close/>
                              <a:moveTo>
                                <a:pt x="608539" y="566739"/>
                              </a:moveTo>
                              <a:cubicBezTo>
                                <a:pt x="860218" y="566739"/>
                                <a:pt x="1017987" y="600693"/>
                                <a:pt x="1085603" y="668599"/>
                              </a:cubicBezTo>
                              <a:cubicBezTo>
                                <a:pt x="1149462" y="728961"/>
                                <a:pt x="1179513" y="834593"/>
                                <a:pt x="1179513" y="981725"/>
                              </a:cubicBezTo>
                              <a:cubicBezTo>
                                <a:pt x="1179513" y="1747561"/>
                                <a:pt x="1179513" y="1747561"/>
                                <a:pt x="1179513" y="1747561"/>
                              </a:cubicBezTo>
                              <a:cubicBezTo>
                                <a:pt x="1179513" y="1823013"/>
                                <a:pt x="1141949" y="1860739"/>
                                <a:pt x="1070577" y="1860739"/>
                              </a:cubicBezTo>
                              <a:cubicBezTo>
                                <a:pt x="856462" y="1860739"/>
                                <a:pt x="856462" y="1860739"/>
                                <a:pt x="856462" y="1860739"/>
                              </a:cubicBezTo>
                              <a:cubicBezTo>
                                <a:pt x="815141" y="1860739"/>
                                <a:pt x="788846" y="1853194"/>
                                <a:pt x="773821" y="1845649"/>
                              </a:cubicBezTo>
                              <a:cubicBezTo>
                                <a:pt x="755039" y="1834331"/>
                                <a:pt x="743769" y="1815468"/>
                                <a:pt x="743769" y="1789060"/>
                              </a:cubicBezTo>
                              <a:lnTo>
                                <a:pt x="740013" y="1766424"/>
                              </a:lnTo>
                              <a:cubicBezTo>
                                <a:pt x="664885" y="1841876"/>
                                <a:pt x="559705" y="1879602"/>
                                <a:pt x="431987" y="1879602"/>
                              </a:cubicBezTo>
                              <a:cubicBezTo>
                                <a:pt x="146500" y="1879602"/>
                                <a:pt x="0" y="1740016"/>
                                <a:pt x="0" y="1464617"/>
                              </a:cubicBezTo>
                              <a:cubicBezTo>
                                <a:pt x="0" y="1321258"/>
                                <a:pt x="45077" y="1215626"/>
                                <a:pt x="138987" y="1151491"/>
                              </a:cubicBezTo>
                              <a:cubicBezTo>
                                <a:pt x="214115" y="1094902"/>
                                <a:pt x="349346" y="1064722"/>
                                <a:pt x="544680" y="1064722"/>
                              </a:cubicBezTo>
                              <a:cubicBezTo>
                                <a:pt x="597269" y="1064722"/>
                                <a:pt x="657372" y="1068494"/>
                                <a:pt x="721231" y="1072267"/>
                              </a:cubicBezTo>
                              <a:cubicBezTo>
                                <a:pt x="721231" y="1057177"/>
                                <a:pt x="721231" y="1057177"/>
                                <a:pt x="721231" y="1057177"/>
                              </a:cubicBezTo>
                              <a:cubicBezTo>
                                <a:pt x="721231" y="1030768"/>
                                <a:pt x="717475" y="1011905"/>
                                <a:pt x="713718" y="993042"/>
                              </a:cubicBezTo>
                              <a:cubicBezTo>
                                <a:pt x="698693" y="962862"/>
                                <a:pt x="646103" y="947771"/>
                                <a:pt x="548436" y="947771"/>
                              </a:cubicBezTo>
                              <a:cubicBezTo>
                                <a:pt x="473308" y="947771"/>
                                <a:pt x="390667" y="951544"/>
                                <a:pt x="300513" y="962862"/>
                              </a:cubicBezTo>
                              <a:cubicBezTo>
                                <a:pt x="247923" y="966634"/>
                                <a:pt x="214115" y="970407"/>
                                <a:pt x="202846" y="970407"/>
                              </a:cubicBezTo>
                              <a:cubicBezTo>
                                <a:pt x="169039" y="970407"/>
                                <a:pt x="142744" y="947771"/>
                                <a:pt x="131474" y="906273"/>
                              </a:cubicBezTo>
                              <a:cubicBezTo>
                                <a:pt x="116449" y="849684"/>
                                <a:pt x="108936" y="781777"/>
                                <a:pt x="108936" y="706325"/>
                              </a:cubicBezTo>
                              <a:cubicBezTo>
                                <a:pt x="108936" y="657282"/>
                                <a:pt x="131474" y="627101"/>
                                <a:pt x="176551" y="615783"/>
                              </a:cubicBezTo>
                              <a:cubicBezTo>
                                <a:pt x="281731" y="581830"/>
                                <a:pt x="428231" y="566739"/>
                                <a:pt x="608539" y="566739"/>
                              </a:cubicBezTo>
                              <a:close/>
                              <a:moveTo>
                                <a:pt x="2640491" y="268289"/>
                              </a:moveTo>
                              <a:cubicBezTo>
                                <a:pt x="2918204" y="268289"/>
                                <a:pt x="2918204" y="268289"/>
                                <a:pt x="2918204" y="268289"/>
                              </a:cubicBezTo>
                              <a:cubicBezTo>
                                <a:pt x="2970745" y="268289"/>
                                <a:pt x="2993261" y="302246"/>
                                <a:pt x="2993261" y="366389"/>
                              </a:cubicBezTo>
                              <a:cubicBezTo>
                                <a:pt x="2993261" y="600320"/>
                                <a:pt x="2993261" y="600320"/>
                                <a:pt x="2993261" y="600320"/>
                              </a:cubicBezTo>
                              <a:cubicBezTo>
                                <a:pt x="3124612" y="600320"/>
                                <a:pt x="3124612" y="600320"/>
                                <a:pt x="3124612" y="600320"/>
                              </a:cubicBezTo>
                              <a:cubicBezTo>
                                <a:pt x="3154636" y="600320"/>
                                <a:pt x="3177152" y="607867"/>
                                <a:pt x="3188412" y="615413"/>
                              </a:cubicBezTo>
                              <a:cubicBezTo>
                                <a:pt x="3199670" y="626732"/>
                                <a:pt x="3207175" y="645597"/>
                                <a:pt x="3207175" y="668236"/>
                              </a:cubicBezTo>
                              <a:cubicBezTo>
                                <a:pt x="3207175" y="894621"/>
                                <a:pt x="3207175" y="894621"/>
                                <a:pt x="3207175" y="894621"/>
                              </a:cubicBezTo>
                              <a:cubicBezTo>
                                <a:pt x="3207175" y="939898"/>
                                <a:pt x="3180905" y="962536"/>
                                <a:pt x="3132118" y="962536"/>
                              </a:cubicBezTo>
                              <a:lnTo>
                                <a:pt x="2993261" y="962536"/>
                              </a:lnTo>
                              <a:cubicBezTo>
                                <a:pt x="2993261" y="1305887"/>
                                <a:pt x="2993261" y="1305887"/>
                                <a:pt x="2993261" y="1305887"/>
                              </a:cubicBezTo>
                              <a:cubicBezTo>
                                <a:pt x="2993261" y="1396441"/>
                                <a:pt x="3000767" y="1456810"/>
                                <a:pt x="3015779" y="1486994"/>
                              </a:cubicBezTo>
                              <a:cubicBezTo>
                                <a:pt x="3027037" y="1513406"/>
                                <a:pt x="3049555" y="1528498"/>
                                <a:pt x="3083331" y="1528498"/>
                              </a:cubicBezTo>
                              <a:cubicBezTo>
                                <a:pt x="3094589" y="1528498"/>
                                <a:pt x="3109601" y="1528498"/>
                                <a:pt x="3132118" y="1528498"/>
                              </a:cubicBezTo>
                              <a:cubicBezTo>
                                <a:pt x="3150883" y="1524725"/>
                                <a:pt x="3165894" y="1524725"/>
                                <a:pt x="3173400" y="1524725"/>
                              </a:cubicBezTo>
                              <a:cubicBezTo>
                                <a:pt x="3210928" y="1524725"/>
                                <a:pt x="3233446" y="1547364"/>
                                <a:pt x="3240951" y="1592641"/>
                              </a:cubicBezTo>
                              <a:cubicBezTo>
                                <a:pt x="3248457" y="1649237"/>
                                <a:pt x="3255963" y="1713379"/>
                                <a:pt x="3255963" y="1785068"/>
                              </a:cubicBezTo>
                              <a:cubicBezTo>
                                <a:pt x="3255963" y="1834118"/>
                                <a:pt x="3229693" y="1860529"/>
                                <a:pt x="3180905" y="1871849"/>
                              </a:cubicBezTo>
                              <a:cubicBezTo>
                                <a:pt x="3105848" y="1886941"/>
                                <a:pt x="3030790" y="1890714"/>
                                <a:pt x="2963238" y="1890714"/>
                              </a:cubicBezTo>
                              <a:cubicBezTo>
                                <a:pt x="2790606" y="1890714"/>
                                <a:pt x="2674267" y="1852983"/>
                                <a:pt x="2610468" y="1769975"/>
                              </a:cubicBezTo>
                              <a:cubicBezTo>
                                <a:pt x="2557927" y="1705833"/>
                                <a:pt x="2535411" y="1600187"/>
                                <a:pt x="2535411" y="1449264"/>
                              </a:cubicBezTo>
                              <a:cubicBezTo>
                                <a:pt x="2535411" y="962536"/>
                                <a:pt x="2535411" y="962536"/>
                                <a:pt x="2535411" y="962536"/>
                              </a:cubicBezTo>
                              <a:cubicBezTo>
                                <a:pt x="2430330" y="962536"/>
                                <a:pt x="2430330" y="962536"/>
                                <a:pt x="2430330" y="962536"/>
                              </a:cubicBezTo>
                              <a:cubicBezTo>
                                <a:pt x="2381542" y="962536"/>
                                <a:pt x="2359025" y="939898"/>
                                <a:pt x="2359025" y="890848"/>
                              </a:cubicBezTo>
                              <a:cubicBezTo>
                                <a:pt x="2359025" y="687101"/>
                                <a:pt x="2359025" y="687101"/>
                                <a:pt x="2359025" y="687101"/>
                              </a:cubicBezTo>
                              <a:cubicBezTo>
                                <a:pt x="2359025" y="660690"/>
                                <a:pt x="2366531" y="641824"/>
                                <a:pt x="2381542" y="626732"/>
                              </a:cubicBezTo>
                              <a:cubicBezTo>
                                <a:pt x="2396554" y="611640"/>
                                <a:pt x="2419071" y="600320"/>
                                <a:pt x="2445341" y="600320"/>
                              </a:cubicBezTo>
                              <a:cubicBezTo>
                                <a:pt x="2542916" y="600320"/>
                                <a:pt x="2542916" y="600320"/>
                                <a:pt x="2542916" y="600320"/>
                              </a:cubicBezTo>
                              <a:cubicBezTo>
                                <a:pt x="2546669" y="532404"/>
                                <a:pt x="2550422" y="449397"/>
                                <a:pt x="2554175" y="358843"/>
                              </a:cubicBezTo>
                              <a:cubicBezTo>
                                <a:pt x="2561680" y="298473"/>
                                <a:pt x="2587950" y="268289"/>
                                <a:pt x="2640491" y="268289"/>
                              </a:cubicBezTo>
                              <a:close/>
                              <a:moveTo>
                                <a:pt x="3576049" y="0"/>
                              </a:moveTo>
                              <a:cubicBezTo>
                                <a:pt x="3655091" y="0"/>
                                <a:pt x="3711550" y="15095"/>
                                <a:pt x="3752953" y="52830"/>
                              </a:cubicBezTo>
                              <a:cubicBezTo>
                                <a:pt x="3794356" y="86792"/>
                                <a:pt x="3813175" y="147169"/>
                                <a:pt x="3813175" y="230188"/>
                              </a:cubicBezTo>
                              <a:cubicBezTo>
                                <a:pt x="3813175" y="384904"/>
                                <a:pt x="3734133" y="460375"/>
                                <a:pt x="3576049" y="460375"/>
                              </a:cubicBezTo>
                              <a:cubicBezTo>
                                <a:pt x="3425492" y="460375"/>
                                <a:pt x="3346450" y="384904"/>
                                <a:pt x="3346450" y="233961"/>
                              </a:cubicBezTo>
                              <a:cubicBezTo>
                                <a:pt x="3346450" y="75472"/>
                                <a:pt x="3425492" y="0"/>
                                <a:pt x="3576049" y="0"/>
                              </a:cubicBezTo>
                              <a:close/>
                            </a:path>
                          </a:pathLst>
                        </a:custGeom>
                        <a:solidFill>
                          <a:schemeClr val="bg1">
                            <a:lumMod val="75000"/>
                          </a:schemeClr>
                        </a:solidFill>
                        <a:ln>
                          <a:noFill/>
                        </a:ln>
                      </wps:spPr>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9EF4A" id="Group 40" o:spid="_x0000_s1026" style="position:absolute;margin-left:28.35pt;margin-top:64.65pt;width:210.35pt;height:23.8pt;z-index:-251658240;mso-position-horizontal-relative:page;mso-position-vertical-relative:page;mso-width-relative:margin;mso-height-relative:margin" coordorigin="3603,8231" coordsize="2671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">
              <o:lock v:ext="edit" selection="t"/>
              <v:rect id="Rectangle 41" o:spid="_x0000_s1027" style="position:absolute;left:10136;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" fillcolor="#bfbfbf [2412]" stroked="f"/>
              <v:rect id="Rectangle 42" o:spid="_x0000_s1028" style="position:absolute;left:20177;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" fillcolor="#bfbfbf [2412]" stroked="f"/>
              <v:shape id="Freeform 43" o:spid="_x0000_s1029" style="position:absolute;left:21360;top:8922;width:8961;height:2212;visibility:visible;mso-wrap-style:square;v-text-anchor:top" coordsize="7545388,1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" path="m5631292,1339850v-33142,,-58919,3673,-69967,11019c5535548,1369235,5524500,1394946,5524500,1428003v,40404,11048,66115,36825,80807c5587102,1523502,5649705,1527175,5745449,1527175v99427,,162030,-3673,187807,-18365c5959033,1494118,5973763,1464734,5973763,1428003v,-33057,-11047,-55095,-29460,-66115c5925891,1350869,5881701,1347196,5808051,1343523v-51554,-3673,-110474,-3673,-176759,-3673xm3103992,1339850v-33142,,-55237,3673,-69967,11019c3011930,1369235,2997200,1394946,2997200,1428003v,40404,14730,66115,40507,80807c3063485,1523502,3122405,1527175,3218149,1527175v99427,,162029,-3673,191489,-18365c3435416,1494118,3446463,1464734,3446463,1428003v,-33057,-7365,-55095,-25777,-66115c3402273,1350869,3354401,1347196,3284434,1343523v-51555,-3673,-110475,-3673,-180442,-3673xm4441073,762000v-66174,,-113966,7369,-139700,25790c4282991,802527,4271962,828316,4271962,865158v,62632,40440,92105,117642,92105c4452102,957263,4496218,949895,4521952,931474v11029,-7369,22058,-18421,25734,-36842c4551362,879895,4551362,854105,4551362,817263r,-51579c4525628,762000,4485189,762000,4441073,762000xm5708896,315912v-44003,,-77005,11018,-99007,25708c5587888,359983,5576887,393036,5576887,433435v,51416,11001,84469,33002,102832c5631891,550957,5664893,561975,5712563,561975v80671,,124674,-40398,124674,-124868c5837237,389364,5826237,359983,5807902,341620v-22001,-18363,-55003,-25708,-99006,-25708xm3181350,315912v-44088,,-77153,11018,-99196,25708c3063784,359983,3052762,393036,3052762,433435v,51416,11022,84469,33065,102832c3107871,550957,3140936,561975,3185024,561975v84500,,124913,-40398,124913,-124868c3309937,389364,3302589,359983,3280546,341620v-18370,-18363,-51435,-25708,-99196,-25708xm6995027,290512v-51469,,-88232,14737,-110290,44211c6862679,367881,6851650,415775,6851650,485775v275724,,275724,,275724,c7131050,482091,7131050,471038,7131050,452617v,-62631,-7352,-103157,-25734,-128947c7086934,301565,7050171,290512,6995027,290512xm610101,290512v-51468,,-88231,14737,-110289,44211c477754,367881,466725,415775,466725,485775v275724,,275724,,275724,c746125,482091,746125,471038,746125,452617v,-62631,-11029,-103157,-25734,-128947c702009,301565,665246,290512,610101,290512xm2075950,3175v209462,,334404,51554,374826,154663c2465476,205710,2476500,286723,2476500,397197v,780677,,780677,,780677c2476500,1233111,2450776,1258888,2403004,1258888v-305005,,-305005,,-305005,c2050227,1258888,2024504,1233111,2024504,1177874v,-677569,,-677569,,-677569c2024504,463481,2020829,437703,2017154,419291v-11024,-36824,-44097,-55236,-110243,-55236c1881188,364055,1848115,367737,1811367,378784v-29398,7365,-47772,18413,-58796,33142c1741546,430339,1737872,456116,1737872,489258r,688616c1737872,1203652,1730522,1222064,1715823,1236794v-14699,14729,-33073,22094,-58796,22094c1359370,1258888,1359370,1258888,1359370,1258888v-51446,,-73495,-25777,-73495,-81014c1285875,135743,1285875,135743,1285875,135743v,-69966,29398,-103108,91869,-103108c1638653,32635,1638653,32635,1638653,32635v29398,,51447,3682,62471,14729c1715823,58412,1723173,73142,1730522,98919v3675,22094,3675,22094,3675,22094c1818717,43682,1932634,3175,2075950,3175xm6994536,v73447,,135877,3682,190962,14726c7244255,25771,7288324,40497,7328719,62587v36724,18407,73448,44178,99154,77312c7453579,173033,7475614,206167,7490303,239301v18362,33134,29379,73631,36723,125173c7534371,416016,7541716,467557,7541716,511736v3672,44179,3672,99402,3672,165670c7545388,721585,7534371,751037,7512337,765763v-14689,7363,-33051,14726,-58758,14726l6843969,780489v,66268,18362,106765,44068,128855c6917416,927752,6965157,935115,7031259,935115v132205,,242375,-11045,326839,-36816c7380132,890936,7402167,887254,7427873,887254v33051,,55085,14727,62430,47861c7516009,1030835,7530699,1097103,7530699,1133918v,33134,-14690,58905,-44068,73631c7438890,1233320,7365443,1255410,7266290,1270136v-99154,14726,-190963,22089,-275427,22089c6763177,1292225,6605266,1240683,6517130,1141282,6428993,1041880,6384925,876210,6384925,651635v,-235619,47741,-401289,139550,-500691c6619956,47860,6774194,,6994536,xm5719682,v95572,,180116,11040,257309,33121c6285762,33121,6285762,33121,6285762,33121v47786,,73517,25761,73517,77283c6359279,301770,6359279,301770,6359279,301770v,51521,-22055,77282,-69841,77282c6223272,379052,6223272,379052,6223272,379052v,11040,3676,22081,3676,36801c6226948,563058,6186514,677141,6112997,754424v-73517,77282,-202171,117763,-393315,117763c5675572,872187,5638813,868507,5616758,868507v-40434,-3680,-62489,-3680,-66165,-3680c5535889,864827,5524862,864827,5513834,872187v-11027,7361,-18379,22081,-18379,44162c5495455,945790,5510159,960510,5543241,971550v18379,3681,106600,7361,264661,7361c5932881,978911,6032129,982591,6105645,997311v73517,11041,132331,33121,176441,69922c6326196,1100354,6355603,1144516,6370306,1199718v18379,51521,25731,125123,25731,213446c6396037,1564049,6344575,1674452,6249003,1751735v-99247,73602,-272012,110403,-518294,110403c5594703,1862138,5488104,1854778,5399883,1840057v-84544,-14720,-147034,-36801,-191144,-69922c5168305,1740694,5138898,1703893,5124195,1663412v-18379,-36801,-25731,-88323,-25731,-147205c5098464,1457326,5116843,1405804,5146250,1361643v33083,-44162,77193,-73603,136006,-92003c5157277,1229158,5091112,1140836,5091112,1000991v,-121443,55138,-206086,165413,-261288c5190360,680821,5157277,577778,5157277,434254v,-154565,47786,-264968,136007,-331211c5385180,33121,5528538,,5719682,xm4441127,v245921,,400080,33132,466149,99397c4969673,158299,4999037,257695,4999037,401268v,750998,,750998,,750998c4999037,1222211,4962333,1259025,4892594,1259025v-209216,,-209216,,-209216,c4646673,1259025,4617309,1255344,4602627,1244300v-18352,-7363,-25693,-25770,-29363,-51539l4569593,1166991v-73409,73627,-172512,114122,-300978,114122c3989660,1281113,3846512,1144903,3846512,876164v,-139892,44046,-242970,135807,-309234c4055728,511709,4187865,485940,4378729,485940v51387,,110114,,172512,7362c4551241,474896,4551241,474896,4551241,474896v,-22089,,-44177,-7341,-58902c4529218,382862,4477832,368136,4382400,368136v-73410,,-154160,7363,-242251,18407c4088763,390224,4055728,393906,4044717,393906v-33034,,-58727,-22088,-69739,-66265c3960296,272421,3952956,209838,3952956,136211v,-51539,22022,-80990,66068,-92035c4121797,14726,4264945,,4441127,xm3192947,v99165,,183639,11040,260767,33121c3762228,33121,3762228,33121,3762228,33121v47746,,69782,25761,69782,77283c3832010,301770,3832010,301770,3832010,301770v,51521,-22036,77282,-66110,77282c3696118,379052,3696118,379052,3696118,379052v3672,11040,3672,22081,3672,36801c3699790,563058,3663063,677141,3589607,754424v-73455,77282,-205675,117763,-392987,117763c3148874,872187,3115819,868507,3090109,868507v-36727,-3680,-58764,-3680,-62437,-3680c3012981,864827,2998290,864827,2990944,872187v-14691,7361,-22036,22081,-22036,44162c2968908,945790,2987272,960510,3020327,971550v18364,3681,106510,7361,264440,7361c3405968,978911,3505133,982591,3578589,997311v73455,11041,132220,33121,179966,69922c3802628,1100354,3832010,1144516,3846702,1199718v14691,51521,22036,125123,22036,213446c3868738,1564049,3820992,1674452,3721827,1751735v-95492,73602,-268113,110403,-517861,110403c3071746,1862138,2961562,1854778,2877088,1840057v-84473,-14720,-150583,-36801,-190984,-69922c2642031,1740694,2612648,1703893,2597957,1663412v-14691,-36801,-22036,-88323,-22036,-147205c2575921,1457326,2590612,1405804,2623667,1361643v29382,-44162,77128,-73603,135893,-92003c2631012,1229158,2568575,1140836,2568575,1000991v,-121443,55092,-206086,165275,-261288c2667740,680821,2634685,577778,2634685,434254v,-154565,44073,-264968,135893,-331211c2862397,33121,3001963,,3192947,xm610444,v73547,,136063,3682,191223,14726c856828,25771,904634,40497,945085,62587v36774,18407,69870,44178,99289,77312c1070116,173033,1092180,206167,1106889,239301v18387,33134,29419,73631,36774,125173c1151018,416016,1158373,467557,1158373,511736v3677,44179,3677,99402,3677,165670c1162050,721585,1151018,751037,1128954,765763v-14710,7363,-33097,14726,-58838,14726l459672,780489v,66268,18387,106765,44128,128855c533219,927752,581025,935115,647218,935115v132385,,242706,-11045,327286,-36816c996568,890936,1018632,887254,1044374,887254v33096,,51483,14727,62515,47861c1132631,1030835,1147341,1097103,1147341,1133918v,33134,-14710,58905,-44129,73631c1055406,1233320,981859,1255410,882570,1270136v-99289,14726,-191224,22089,-275803,22089c378770,1292225,220642,1240683,132385,1141282,44129,1041880,,876210,,651635,,416016,47806,250346,139740,150944,235352,47860,389802,,610444,xe" fillcolor="#bfbfbf [2412]" stroked="f">
                <v:path arrowok="t" o:connecttype="custom" o:connectlocs="668738,159112;660430,160421;656056,169581;660430,179177;682295,181358;704598,179177;709408,169581;705910,161729;689729,159548;668738,159112;368611,159112;360303,160421;355929,169581;360740,179177;382168,181358;404908,179177;409281,169581;406220,161729;390040,159548;368611,159112;527395,90490;510805,93553;507313,102741;521283,113679;537000,110616;540056,106241;540492,97053;540492,90928;527395,90490;677954,37516;666197,40569;662278,51472;666197,63684;678390,66737;693195,51908;689712,40569;677954,37516;377798,37516;366018,40569;362528,51472;366454,63684;378234,66737;393068,51908;389578,40569;377798,37516;830687,34499;817590,39750;813661,57688;846404,57688;846841,53750;843785,38437;830687,34499;72452,34499;59355,39750;55425,57688;88169,57688;88605,53750;85549,38437;72452,34499;246527,377;291039,18744;294094,47169;294094,139877;285366,149498;249146,149498;240418,139877;240418,59413;239545,49792;226453,43233;215107,44982;208125,48918;206379,58101;206379,139877;203761,146874;196779,149498;161431,149498;152703,139877;152703,16120;163613,3876;194597,3876;202015,5625;205506,11747;205943,14371;246527,377;830629,0;853307,1749;870315,7432;882090,16614;889503,28418;893864,43283;895609,60771;896045,80445;892120,90937;885142,92686;812749,92686;817982,107988;834990,111048;873804,106676;882090,105365;889503,111048;894301,134657;889067,143401;862901,150834;830193,153457;773935,135532;758235,77384;774807,17925;830629,0;679235,0;709792,3933;746459,3933;755190,13111;755190,35836;746896,45014;739038,45014;739475,49384;725943,89591;679235,103576;667012,103139;659155,102702;654790,103576;652607,108820;658282,115375;689712,116249;725070,118434;746023,126738;756499,142471;759555,167819;742094,208025;680545,221136;641258,218514;618559,210210;608519,197537;605463,180055;611138,161700;627289,150775;604590,118872;624233,87843;612447,51569;628599,12237;679235,0;527402,0;582759,11804;593656,47652;593656,136836;581015,149514;556170,149514;546580,147765;543093,141645;542657,138585;506915,152137;456789,104048;472916,67325;519992,57707;540478,58581;540478,56396;539606,49401;520428,43718;491659,45903;480326,46778;472045,38909;469429,16176;477275,5246;527402,0;379175,0;410142,3933;446780,3933;455067,13111;455067,35836;447216,45014;438929,45014;439365,49384;426280,89591;379611,103576;366963,103139;359548,102702;355187,103576;352570,108820;358676,115375;390079,116249;424972,118434;446343,126738;456811,142471;459428,167819;441982,208025;380484,221136;341666,218514;318986,210210;308518,197537;305901,180055;311571,161700;327709,150775;305029,118872;324656,87843;312879,51569;329017,12237;379175,0;72493,0;95201,1749;112233,7432;124024,16614;131447,28418;135815,43283;137561,60771;137998,80445;134068,90937;127081,92686;54588,92686;59828,107988;76860,111048;115726,106676;124024,105365;131447,111048;136251,134657;131011,143401;104809,150834;72056,153457;15721,135532;0,77384;16595,17925;72493,0" o:connectangles="0,0,0,0,0,0,0,0,0,0,0,0,0,0,0,0,0,0,0,0,0,0,0,0,0,0,0,0,0,0,0,0,0,0,0,0,0,0,0,0,0,0,0,0,0,0,0,0,0,0,0,0,0,0,0,0,0,0,0,0,0,0,0,0,0,0,0,0,0,0,0,0,0,0,0,0,0,0,0,0,0,0,0,0,0,0,0,0,0,0,0,0,0,0,0,0,0,0,0,0,0,0,0,0,0,0,0,0,0,0,0,0,0,0,0,0,0,0,0,0,0,0,0,0,0,0,0,0,0,0,0,0,0,0,0,0,0,0,0,0,0,0,0,0,0,0,0,0,0,0,0,0,0,0,0,0,0,0,0,0,0,0,0,0,0,0,0,0,0,0,0,0,0,0,0,0,0,0,0,0,0,0,0,0,0,0,0,0,0,0,0,0,0,0,0,0,0,0,0,0,0,0,0,0,0,0,0,0,0,0,0,0,0,0,0,0,0,0,0,0,0"/>
              </v:shape>
              <v:shape id="Freeform 44" o:spid="_x0000_s1030" style="position:absolute;left:3603;top:8473;width:5324;height:2009;visibility:visible;mso-wrap-style:square;v-text-anchor:top" coordsize="4297363,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" path="m609126,1082675v-71685,,-116960,7548,-147143,26419c443119,1124190,431800,1150608,431800,1188349v,64159,41502,94351,124506,94351c616672,1282700,661947,1275152,688357,1256282v15092,-7548,22637,-18870,30183,-37741c718540,1203445,722313,1177027,722313,1139286v,-52837,,-52837,,-52837c692130,1082675,654401,1082675,609126,1082675xm3801060,301625v184234,,319589,15095,398547,41511c4237205,354457,4256005,380873,4256005,418610v,49059,-11280,124533,-37599,222650c4210886,675223,4188327,694092,4154488,694092v-26319,,-52638,-3774,-82717,-7548c3977774,671449,3887537,663902,3801060,663902v-63917,,-93996,15095,-93996,41511c3707064,724281,3710823,735602,3722103,746924v7520,7547,33839,15094,71438,26416c3955215,811077,3955215,811077,3955215,811077v135355,33963,225592,75474,270711,132080c4271044,995989,4297363,1086558,4297363,1211090v,275481,-184233,411335,-548941,411335c3534110,1622425,3376195,1603556,3278438,1565819v-33838,-15094,-52638,-41510,-52638,-79248c3225800,1433739,3237080,1362039,3263399,1263922v11280,-37737,37599,-56605,78957,-56605c3361156,1207317,3391235,1211090,3428833,1218638v105277,26416,218073,37737,342148,37737c3827379,1256375,3853699,1241280,3853699,1207317v,-18869,-3760,-30190,-11280,-37737c3831139,1165806,3812340,1158258,3778501,1150711v-165434,-33963,-165434,-33963,-165434,-33963c3488991,1094105,3402514,1056368,3342356,995989v-56398,-56606,-86477,-150949,-86477,-279255c3255879,588428,3300998,490311,3387475,414837v86477,-75475,225592,-113212,413585,-113212xm2048360,301625v56403,,97766,3774,124087,15095c2210050,328042,2228851,354458,2228851,399744v,105666,-7521,184916,-22562,237749c2198769,667683,2172447,686552,2127325,686552v-22562,,-48883,-3773,-86485,-7547c1999477,679005,1976916,675231,1965635,675231v-45123,,-86485,3774,-120327,15095c1830267,694100,1815226,705421,1807706,724290v-3761,7548,-7521,22643,-7521,41512c1800185,1505466,1800185,1505466,1800185,1505466v,26416,-7520,49059,-22561,64154c1762583,1584715,1743782,1592263,1721221,1592263v-308339,,-308339,,-308339,c1363999,1592263,1341438,1562073,1341438,1505466v,-1067984,,-1067984,,-1067984c1341438,369554,1371520,335589,1435443,335589v274497,,274497,,274497,c1762583,335589,1788905,354458,1792665,392196v7520,26417,7520,26417,7520,26417c1815226,392196,1845308,365780,1894191,339363v48883,-22643,97766,-37738,154169,-37738xm608840,301625v248045,,409651,33969,477300,101907c1146272,460147,1176338,565827,1176338,713026v,766186,,766186,,766186c1176338,1554698,1142514,1592441,1071107,1592441v-217980,,-217980,,-217980,c815544,1592441,785478,1584893,770445,1577344v-15033,-11323,-26308,-30194,-30066,-56614c736621,1498084,736621,1498084,736621,1498084v-75166,75486,-176639,113229,-304420,113229c142814,1611313,,1475438,,1199913,,1052714,45099,947033,135298,882870v75165,-56615,214221,-86809,405893,-86809c597565,796061,657697,799835,721588,803609v,-15097,,-15097,,-15097c721588,765866,717829,743220,710313,724349,699038,694154,642664,679057,548707,679057v-78923,,-161605,3774,-248045,15097c244288,701703,214221,701703,202947,701703v-37583,,-60133,-18872,-71408,-64164c116506,580925,108990,516761,108990,437501v,-49066,22549,-79261,67649,-90584c281870,316723,424684,301625,608840,301625xm2564473,v277892,,277892,,277892,c2891184,,2917472,33957,2917472,98100v,237704,,237704,,237704c3048907,335804,3048907,335804,3048907,335804v30043,,48819,3774,63841,15093c3124013,358443,3131524,377308,3131524,403720v,222612,,222612,,222612c3131524,671609,3105237,694247,3056418,694247v-138946,,-138946,,-138946,l2917472,1037598v,90554,7510,150923,18776,181107c2947514,1248890,2970046,1260209,3007599,1260209v7511,,26287,,45064,c3075194,1256436,3090216,1256436,3093971,1256436v41308,,63840,22639,71351,67916c3172832,1380948,3176588,1445090,3176588,1516779v,49050,-22532,75461,-75106,86781c3026376,1618652,2955025,1622425,2883674,1622425v-168989,,-285403,-37731,-349244,-120738c2481856,1437544,2455569,1331898,2455569,1180975v,-486728,,-486728,,-486728c2354176,694247,2354176,694247,2354176,694247v-48819,,-71351,-22638,-71351,-71688c2282825,418812,2282825,418812,2282825,418812v,-22638,7510,-45277,22532,-60369c2320378,343351,2342910,335804,2369197,335804v97638,,97638,,97638,c2466835,264115,2474346,184881,2478101,94327,2485611,33957,2511898,,2564473,xe" fillcolor="#e81f76 [3205]" stroked="f">
                <v:path arrowok="t" o:connecttype="custom" o:connectlocs="75459,134122;57231,137395;53492,147213;68915,158902;85274,155629;89013,150954;89480,141135;89480,134590;75459,134122;470877,37365;520249,42508;527236,51858;522578,79440;514660,85985;504413,85049;470877,82245;459233,87387;461096,92529;469945,95802;489974,100477;523509,116839;532359,150031;464356,200987;406134,193975;399613,184157;404271,156575;414052,149563;424765,150966;467151,155641;477398,149563;476000,144888;468082,142551;447588,138343;414052,123384;403340,88789;419642,51390;470877,37365;253752,37365;269124,39235;276111,49521;273316,78973;263534,85050;252820,84116;243504,83648;228597,85518;223939,89725;223008,94868;223008,186498;220213,194445;213226,197251;175028,197251;166178,186498;166178,54196;177823,41573;211828,41573;222076,48585;223008,51858;234653,42040;253752,37365;75423,37365;134551,49990;145725,88330;145725,183246;132689,197273;105686,197273;95443,195402;91718,188389;91253,185584;53541,199610;0,148646;16761,109370;67043,98617;89391,99552;89391,97681;87994,89733;67974,84122;37246,85992;25141,86927;16295,78979;13502,54198;21882,42976;75423,37365;317688,0;352113,0;361418,12153;361418,41600;377700,41600;385608,43469;387934,50013;387934,77590;378630,86004;361418,86004;361418,128538;363744,150974;372583,156115;378165,156115;383282,155648;392121,164062;393517,187900;384213,198650;357231,200987;313966,186030;304197,146300;304197,86004;291636,86004;282797,77123;282797,51883;285589,44404;293497,41600;305592,41600;306988,11685;317688,0" o:connectangles="0,0,0,0,0,0,0,0,0,0,0,0,0,0,0,0,0,0,0,0,0,0,0,0,0,0,0,0,0,0,0,0,0,0,0,0,0,0,0,0,0,0,0,0,0,0,0,0,0,0,0,0,0,0,0,0,0,0,0,0,0,0,0,0,0,0,0,0,0,0,0,0,0,0,0,0,0,0,0,0,0,0,0,0,0,0,0,0,0,0,0,0,0,0,0,0,0,0,0,0,0,0,0,0,0,0,0,0,0,0,0,0"/>
              </v:shape>
              <v:shape id="Freeform 45" o:spid="_x0000_s1031" style="position:absolute;left:11414;top:8254;width:7493;height:2199;visibility:visible;mso-wrap-style:square;v-text-anchor:top" coordsize="6442075,18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" path="m607929,1347789v-67678,,-116556,11289,-142875,30104c442495,1392945,434975,1419286,434975,1456915v,63971,41359,94074,120316,94074c619209,1550989,664327,1539700,690646,1524649v11280,-7526,22559,-18815,26319,-37630c720725,1471967,720725,1445626,720725,1407997r,-52682c690646,1351552,653047,1347789,607929,1347789xm5879098,863601v-52638,,-90237,18962,-112796,49301c5743743,943241,5732463,996334,5732463,1068389v281990,,281990,,281990,c6014453,1064597,6018213,1053220,6018213,1034258v,-64470,-11279,-109979,-26319,-132733c5973095,878771,5935496,863601,5879098,863601xm3966498,600076v349259,,349259,,349259,c4357067,600076,4387111,626493,4402133,675554v71354,215111,131441,411352,184018,584951c4631217,1098228,4695060,905760,4773925,679328v18777,-52835,45065,-79252,86375,-79252c5183271,600076,5183271,600076,5183271,600076v48821,,71354,18870,71354,56608c5254625,679328,5247114,701971,5239603,724614,4822746,1788847,4822746,1788847,4822746,1788847v-22533,45287,-56332,71704,-101398,71704c4435932,1860551,4435932,1860551,4435932,1860551v-52576,,-90131,-26417,-108909,-79251c3913922,724614,3913922,724614,3913922,724614v-11267,-22643,-15022,-45286,-15022,-71703c3898900,618946,3921433,600076,3966498,600076xm3425322,600075v311731,,311731,,311731,c3763344,600075,3782123,607623,3793390,622719v11267,11321,15023,33964,15023,60382l3808413,1773751v,56608,-26290,86799,-78871,86799c3421566,1860550,3421566,1860550,3421566,1860550v-48825,,-75116,-30191,-75116,-86799c3346450,686874,3346450,686874,3346450,686874v,-56608,26291,-86799,78872,-86799xm5878412,566739v75155,,139037,7544,195403,18860c6130182,596915,6179032,612003,6220368,630863v37577,18860,71397,45264,101459,79213c6348131,744024,6370678,777972,6385709,811920v18789,33948,30062,79212,37577,132020c6430802,996748,6438317,1045784,6438317,1091048v3758,45265,3758,101845,3758,169741c6442075,1306053,6430802,1336229,6408255,1351317v-15031,11316,-37577,15088,-63881,15088l5724344,1366405v,67896,15031,113160,45093,132020c5799499,1517285,5848350,1528601,5915990,1528601v135279,,248011,-15088,334440,-41492c6269219,1479565,6295523,1475793,6321827,1475793v33820,,52609,18860,63882,52808c6412013,1626673,6427044,1694569,6427044,1728518v,37720,-15031,60352,-45093,75440c6333100,1834134,6257945,1852994,6156486,1868082v-101459,15088,-195403,22632,-285589,22632c5641674,1890714,5480090,1841678,5389904,1736062v-90186,-101845,-135279,-267813,-135279,-497905c5254625,996748,5303476,823236,5397420,721392v97701,-101845,255527,-154653,480992,-154653xm1937964,566739v139070,,244312,15088,315727,41492c2287518,619547,2302552,642179,2302552,679900v,75440,-11275,150880,-33827,226320c2261208,940168,2238656,959028,2208587,959028v-18794,,-48863,-3772,-82690,-7544c2073276,943940,2024413,940168,1979310,940168v-75173,,-127794,18860,-157864,60352c1787620,1042012,1772584,1121224,1772584,1234385v,120704,18793,199916,48862,237636c1855275,1509741,1907895,1528601,1975551,1528601v60138,,120276,-7544,180415,-26404c2186035,1494653,2208587,1490881,2223621,1490881v30070,,48862,15088,60138,49036c2313829,1634217,2328863,1705886,2328863,1751150v,30176,-15034,56580,-45104,71668c2193552,1868082,2065759,1890714,1896620,1890714v-202967,,-353313,-45264,-447278,-139564c1355376,1656849,1306513,1490881,1306513,1249473v,-241409,48863,-414921,139070,-520537c1539549,619547,1701171,566739,1937964,566739xm608539,566739v251679,,409448,33954,477064,101860c1149462,728961,1179513,834593,1179513,981725v,765836,,765836,,765836c1179513,1823013,1141949,1860739,1070577,1860739v-214115,,-214115,,-214115,c815141,1860739,788846,1853194,773821,1845649v-18782,-11318,-30052,-30181,-30052,-56589l740013,1766424v-75128,75452,-180308,113178,-308026,113178c146500,1879602,,1740016,,1464617,,1321258,45077,1215626,138987,1151491v75128,-56589,210359,-86769,405693,-86769c597269,1064722,657372,1068494,721231,1072267v,-15090,,-15090,,-15090c721231,1030768,717475,1011905,713718,993042,698693,962862,646103,947771,548436,947771v-75128,,-157769,3773,-247923,15091c247923,966634,214115,970407,202846,970407v-33807,,-60102,-22636,-71372,-64134c116449,849684,108936,781777,108936,706325v,-49043,22538,-79224,67615,-90542c281731,581830,428231,566739,608539,566739xm2640491,268289v277713,,277713,,277713,c2970745,268289,2993261,302246,2993261,366389v,233931,,233931,,233931c3124612,600320,3124612,600320,3124612,600320v30024,,52540,7547,63800,15093c3199670,626732,3207175,645597,3207175,668236v,226385,,226385,,226385c3207175,939898,3180905,962536,3132118,962536r-138857,c2993261,1305887,2993261,1305887,2993261,1305887v,90554,7506,150923,22518,181107c3027037,1513406,3049555,1528498,3083331,1528498v11258,,26270,,48787,c3150883,1524725,3165894,1524725,3173400,1524725v37528,,60046,22639,67551,67916c3248457,1649237,3255963,1713379,3255963,1785068v,49050,-26270,75461,-75058,86781c3105848,1886941,3030790,1890714,2963238,1890714v-172632,,-288971,-37731,-352770,-120739c2557927,1705833,2535411,1600187,2535411,1449264v,-486728,,-486728,,-486728c2430330,962536,2430330,962536,2430330,962536v-48788,,-71305,-22638,-71305,-71688c2359025,687101,2359025,687101,2359025,687101v,-26411,7506,-45277,22517,-60369c2396554,611640,2419071,600320,2445341,600320v97575,,97575,,97575,c2546669,532404,2550422,449397,2554175,358843v7505,-60370,33775,-90554,86316,-90554xm3576049,v79042,,135501,15095,176904,52830c3794356,86792,3813175,147169,3813175,230188v,154716,-79042,230187,-237126,230187c3425492,460375,3346450,384904,3346450,233961,3346450,75472,3425492,,3576049,xe" fillcolor="#bfbfbf [2412]" stroked="f">
                <v:path arrowok="t" o:connecttype="custom" o:connectlocs="70710,156766;54092,160267;50593,169458;64588,180400;80331,177337;83393,172960;83830,163769;83830,157641;70710,156766;683818,100448;670699,106183;666763,124268;699562,124268;699999,120298;696938,104859;683818,100448;461357,69797;501981,69797;512027,78576;533431,146613;555272,79015;565318,69797;602884,69797;611184,76381;609436,84282;560950,208067;549156,216407;515959,216407;503291,207189;455242,84282;453495,75942;461357,69797;398411,69797;434670,69797;441222,72430;442970,79454;442970,206311;433796,216407;397974,216407;389237,206311;389237,79893;398411,69797;683738,65919;706466,68113;723512,73378;735314,82591;742744,94437;747115,109793;748863,126903;749300,146646;745366,157176;737936,158931;665818,158931;671063,174287;688109,177796;727009,172970;735314,171654;742744,177796;747552,201049;742307,209824;716082,217283;682864,219915;626918,201927;611184,144014;627793,83907;683738,65919;225411,65919;262135,70745;267818,79081;263883,105405;256888,111548;247270,110670;230220,109354;211859,116374;206175,143575;211859,171215;229783,177796;250768,174725;258637,173409;265632,179113;270878,203682;265632,212018;220602,219915;168578,203682;151965,145330;168141,84785;225411,65919;70781,65919;126270,77767;137193,114188;137193,203264;124523,216429;99618,216429;90006,214673;86510,208091;86073,205458;50246,218623;0,170354;16166,133934;63354,123841;83889,124719;83889,122964;83015,115504;63790,110238;34954,111994;23594,112871;15292,105412;12671,82155;20535,71624;70781,65919;307125,31206;339426,31206;348157,42616;348157,69825;363434,69825;370855,71581;373038,77725;373038,104056;364307,111956;348157,111956;348157,151892;350776,172957;358633,177784;364307,177784;369109,177346;376966,185245;378712,207627;369982,217721;344664,219915;303633,205871;294902,168569;294902,111956;282680,111956;274386,103617;274386,79919;277005,72897;284426,69825;295775,69825;297085,41738;307125,31206;415943,0;436519,6145;443524,26774;415943,53548;389237,27213;415943,0" o:connectangles="0,0,0,0,0,0,0,0,0,0,0,0,0,0,0,0,0,0,0,0,0,0,0,0,0,0,0,0,0,0,0,0,0,0,0,0,0,0,0,0,0,0,0,0,0,0,0,0,0,0,0,0,0,0,0,0,0,0,0,0,0,0,0,0,0,0,0,0,0,0,0,0,0,0,0,0,0,0,0,0,0,0,0,0,0,0,0,0,0,0,0,0,0,0,0,0,0,0,0,0,0,0,0,0,0,0,0,0,0,0,0,0,0,0,0,0,0,0,0,0,0,0,0,0,0,0,0,0,0,0,0,0,0,0,0,0,0,0,0,0,0,0,0,0,0,0"/>
              </v:shape>
              <w10:wrap anchorx="page" anchory="page"/>
              <w10:anchorlock/>
            </v:group>
          </w:pict>
        </mc:Fallback>
      </mc:AlternateContent>
    </w:r>
    <w:r w:rsidR="00DD2430">
      <w:rPr>
        <w:noProof/>
        <w:lang w:eastAsia="en-IE"/>
      </w:rPr>
      <mc:AlternateContent>
        <mc:Choice Requires="wps">
          <w:drawing>
            <wp:anchor distT="0" distB="0" distL="114300" distR="114300" simplePos="0" relativeHeight="251675648" behindDoc="0" locked="0" layoutInCell="1" allowOverlap="1" wp14:anchorId="065D0905" wp14:editId="3A2FBF7C">
              <wp:simplePos x="0" y="0"/>
              <wp:positionH relativeFrom="page">
                <wp:align>right</wp:align>
              </wp:positionH>
              <wp:positionV relativeFrom="page">
                <wp:align>top</wp:align>
              </wp:positionV>
              <wp:extent cx="323280" cy="1580040"/>
              <wp:effectExtent l="0" t="0" r="635" b="1270"/>
              <wp:wrapNone/>
              <wp:docPr id="46" name="Rectangle 46"/>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323280" cy="158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4933272" id="Rectangle 46" o:spid="_x0000_s1026" style="position:absolute;margin-left:-25.75pt;margin-top:0;width:25.45pt;height:124.4pt;z-index:2516756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" fillcolor="white [3212]" stroked="f" strokeweight="1pt">
              <v:path arrowok="t"/>
              <o:lock v:ext="edit" selection="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61"/>
    <w:rsid w:val="000065A2"/>
    <w:rsid w:val="0001040B"/>
    <w:rsid w:val="00056B57"/>
    <w:rsid w:val="00076897"/>
    <w:rsid w:val="000B627F"/>
    <w:rsid w:val="000D2F9F"/>
    <w:rsid w:val="000E35BF"/>
    <w:rsid w:val="000F428B"/>
    <w:rsid w:val="000F78BC"/>
    <w:rsid w:val="00171D1D"/>
    <w:rsid w:val="001A1DB6"/>
    <w:rsid w:val="00200549"/>
    <w:rsid w:val="00214EB4"/>
    <w:rsid w:val="00217691"/>
    <w:rsid w:val="00220A26"/>
    <w:rsid w:val="00241D54"/>
    <w:rsid w:val="002B1CD0"/>
    <w:rsid w:val="003368B9"/>
    <w:rsid w:val="003606BF"/>
    <w:rsid w:val="003C568B"/>
    <w:rsid w:val="003D2AED"/>
    <w:rsid w:val="00476992"/>
    <w:rsid w:val="004850C3"/>
    <w:rsid w:val="00486E2F"/>
    <w:rsid w:val="004C1A4D"/>
    <w:rsid w:val="00514310"/>
    <w:rsid w:val="00521ACD"/>
    <w:rsid w:val="005604CB"/>
    <w:rsid w:val="005926BE"/>
    <w:rsid w:val="00614F13"/>
    <w:rsid w:val="00623BCB"/>
    <w:rsid w:val="00654065"/>
    <w:rsid w:val="0069556E"/>
    <w:rsid w:val="0072286C"/>
    <w:rsid w:val="00763981"/>
    <w:rsid w:val="00765273"/>
    <w:rsid w:val="008355DB"/>
    <w:rsid w:val="008A5C39"/>
    <w:rsid w:val="008F539F"/>
    <w:rsid w:val="009457E8"/>
    <w:rsid w:val="00984C32"/>
    <w:rsid w:val="009B4D2D"/>
    <w:rsid w:val="009C107A"/>
    <w:rsid w:val="009D4FD3"/>
    <w:rsid w:val="009F0551"/>
    <w:rsid w:val="009F7717"/>
    <w:rsid w:val="00A11A47"/>
    <w:rsid w:val="00AA7198"/>
    <w:rsid w:val="00B0300F"/>
    <w:rsid w:val="00B869E9"/>
    <w:rsid w:val="00BC6B40"/>
    <w:rsid w:val="00BE34EB"/>
    <w:rsid w:val="00CB2E9F"/>
    <w:rsid w:val="00CE4756"/>
    <w:rsid w:val="00D3103D"/>
    <w:rsid w:val="00D53361"/>
    <w:rsid w:val="00DD2430"/>
    <w:rsid w:val="00DF0D24"/>
    <w:rsid w:val="00E03E52"/>
    <w:rsid w:val="00E10DA9"/>
    <w:rsid w:val="00E1167F"/>
    <w:rsid w:val="00E81D04"/>
    <w:rsid w:val="00EC4D70"/>
    <w:rsid w:val="00EC568A"/>
    <w:rsid w:val="00ED610F"/>
    <w:rsid w:val="00F005E9"/>
    <w:rsid w:val="00F24FC4"/>
    <w:rsid w:val="00FD182F"/>
    <w:rsid w:val="00FF2FCF"/>
  </w:rsids>
  <m:mathPr>
    <m:mathFont m:val="Cambria Math"/>
    <m:brkBin m:val="before"/>
    <m:brkBinSub m:val="--"/>
    <m:smallFrac/>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62030"/>
  <w15:chartTrackingRefBased/>
  <w15:docId w15:val="{73FE90C4-699F-4B0D-B86F-5D37D090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B6"/>
    <w:rPr>
      <w:color w:val="003A5D" w:themeColor="text2"/>
      <w:sz w:val="28"/>
    </w:rPr>
  </w:style>
  <w:style w:type="paragraph" w:styleId="Heading1">
    <w:name w:val="heading 1"/>
    <w:basedOn w:val="Normal"/>
    <w:next w:val="Normal"/>
    <w:link w:val="Heading1Char"/>
    <w:uiPriority w:val="9"/>
    <w:qFormat/>
    <w:rsid w:val="008A5C39"/>
    <w:pPr>
      <w:keepNext/>
      <w:keepLines/>
      <w:spacing w:before="240" w:after="180"/>
      <w:outlineLvl w:val="0"/>
    </w:pPr>
    <w:rPr>
      <w:rFonts w:asciiTheme="majorHAnsi" w:eastAsiaTheme="majorEastAsia" w:hAnsiTheme="majorHAnsi" w:cstheme="majorBidi"/>
      <w:b/>
      <w:color w:val="E81F76"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BF"/>
  </w:style>
  <w:style w:type="paragraph" w:styleId="Footer">
    <w:name w:val="footer"/>
    <w:basedOn w:val="Normal"/>
    <w:link w:val="FooterChar"/>
    <w:uiPriority w:val="99"/>
    <w:unhideWhenUsed/>
    <w:rsid w:val="00056B57"/>
    <w:pPr>
      <w:tabs>
        <w:tab w:val="center" w:pos="4513"/>
        <w:tab w:val="right" w:pos="9026"/>
      </w:tabs>
      <w:spacing w:before="120" w:after="0" w:line="240" w:lineRule="auto"/>
    </w:pPr>
  </w:style>
  <w:style w:type="character" w:customStyle="1" w:styleId="FooterChar">
    <w:name w:val="Footer Char"/>
    <w:basedOn w:val="DefaultParagraphFont"/>
    <w:link w:val="Footer"/>
    <w:uiPriority w:val="99"/>
    <w:rsid w:val="00056B57"/>
    <w:rPr>
      <w:color w:val="003A5D" w:themeColor="text2"/>
      <w:sz w:val="28"/>
    </w:rPr>
  </w:style>
  <w:style w:type="paragraph" w:styleId="Title">
    <w:name w:val="Title"/>
    <w:basedOn w:val="Normal"/>
    <w:next w:val="Normal"/>
    <w:link w:val="TitleChar"/>
    <w:uiPriority w:val="10"/>
    <w:qFormat/>
    <w:rsid w:val="008355DB"/>
    <w:pPr>
      <w:spacing w:before="960" w:after="0" w:line="240" w:lineRule="auto"/>
      <w:contextualSpacing/>
    </w:pPr>
    <w:rPr>
      <w:rFonts w:asciiTheme="majorHAnsi" w:eastAsiaTheme="majorEastAsia" w:hAnsiTheme="majorHAnsi" w:cstheme="majorBidi"/>
      <w:b/>
      <w:color w:val="E81F76" w:themeColor="accent2"/>
      <w:spacing w:val="-10"/>
      <w:kern w:val="28"/>
      <w:sz w:val="76"/>
      <w:szCs w:val="56"/>
    </w:rPr>
  </w:style>
  <w:style w:type="character" w:customStyle="1" w:styleId="TitleChar">
    <w:name w:val="Title Char"/>
    <w:basedOn w:val="DefaultParagraphFont"/>
    <w:link w:val="Title"/>
    <w:uiPriority w:val="10"/>
    <w:rsid w:val="008355DB"/>
    <w:rPr>
      <w:rFonts w:asciiTheme="majorHAnsi" w:eastAsiaTheme="majorEastAsia" w:hAnsiTheme="majorHAnsi" w:cstheme="majorBidi"/>
      <w:b/>
      <w:color w:val="E81F76" w:themeColor="accent2"/>
      <w:spacing w:val="-10"/>
      <w:kern w:val="28"/>
      <w:sz w:val="76"/>
      <w:szCs w:val="56"/>
    </w:rPr>
  </w:style>
  <w:style w:type="paragraph" w:styleId="Subtitle">
    <w:name w:val="Subtitle"/>
    <w:basedOn w:val="Normal"/>
    <w:next w:val="Normal"/>
    <w:link w:val="SubtitleChar"/>
    <w:uiPriority w:val="11"/>
    <w:qFormat/>
    <w:rsid w:val="001A1DB6"/>
    <w:pPr>
      <w:numPr>
        <w:ilvl w:val="1"/>
      </w:numPr>
      <w:spacing w:after="660"/>
    </w:pPr>
    <w:rPr>
      <w:rFonts w:eastAsiaTheme="minorEastAsia"/>
      <w:b/>
      <w:color w:val="C9D1E4" w:themeColor="background2"/>
      <w:spacing w:val="-10"/>
      <w:sz w:val="76"/>
    </w:rPr>
  </w:style>
  <w:style w:type="character" w:customStyle="1" w:styleId="SubtitleChar">
    <w:name w:val="Subtitle Char"/>
    <w:basedOn w:val="DefaultParagraphFont"/>
    <w:link w:val="Subtitle"/>
    <w:uiPriority w:val="11"/>
    <w:rsid w:val="001A1DB6"/>
    <w:rPr>
      <w:rFonts w:eastAsiaTheme="minorEastAsia"/>
      <w:b/>
      <w:color w:val="C9D1E4" w:themeColor="background2"/>
      <w:spacing w:val="-10"/>
      <w:sz w:val="76"/>
    </w:rPr>
  </w:style>
  <w:style w:type="character" w:customStyle="1" w:styleId="Heading1Char">
    <w:name w:val="Heading 1 Char"/>
    <w:basedOn w:val="DefaultParagraphFont"/>
    <w:link w:val="Heading1"/>
    <w:uiPriority w:val="9"/>
    <w:rsid w:val="008A5C39"/>
    <w:rPr>
      <w:rFonts w:asciiTheme="majorHAnsi" w:eastAsiaTheme="majorEastAsia" w:hAnsiTheme="majorHAnsi" w:cstheme="majorBidi"/>
      <w:b/>
      <w:color w:val="E81F76" w:themeColor="accent2"/>
      <w:sz w:val="32"/>
      <w:szCs w:val="32"/>
    </w:rPr>
  </w:style>
  <w:style w:type="table" w:styleId="TableGrid">
    <w:name w:val="Table Grid"/>
    <w:basedOn w:val="TableNormal"/>
    <w:uiPriority w:val="39"/>
    <w:rsid w:val="00D5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8BC"/>
    <w:rPr>
      <w:sz w:val="16"/>
      <w:szCs w:val="16"/>
    </w:rPr>
  </w:style>
  <w:style w:type="paragraph" w:styleId="CommentText">
    <w:name w:val="annotation text"/>
    <w:basedOn w:val="Normal"/>
    <w:link w:val="CommentTextChar"/>
    <w:uiPriority w:val="99"/>
    <w:semiHidden/>
    <w:unhideWhenUsed/>
    <w:rsid w:val="000F78BC"/>
    <w:pPr>
      <w:spacing w:line="240" w:lineRule="auto"/>
    </w:pPr>
    <w:rPr>
      <w:sz w:val="20"/>
      <w:szCs w:val="20"/>
    </w:rPr>
  </w:style>
  <w:style w:type="character" w:customStyle="1" w:styleId="CommentTextChar">
    <w:name w:val="Comment Text Char"/>
    <w:basedOn w:val="DefaultParagraphFont"/>
    <w:link w:val="CommentText"/>
    <w:uiPriority w:val="99"/>
    <w:semiHidden/>
    <w:rsid w:val="000F78BC"/>
    <w:rPr>
      <w:color w:val="003A5D" w:themeColor="text2"/>
      <w:sz w:val="20"/>
      <w:szCs w:val="20"/>
    </w:rPr>
  </w:style>
  <w:style w:type="paragraph" w:styleId="CommentSubject">
    <w:name w:val="annotation subject"/>
    <w:basedOn w:val="CommentText"/>
    <w:next w:val="CommentText"/>
    <w:link w:val="CommentSubjectChar"/>
    <w:uiPriority w:val="99"/>
    <w:semiHidden/>
    <w:unhideWhenUsed/>
    <w:rsid w:val="000F78BC"/>
    <w:rPr>
      <w:b/>
      <w:bCs/>
    </w:rPr>
  </w:style>
  <w:style w:type="character" w:customStyle="1" w:styleId="CommentSubjectChar">
    <w:name w:val="Comment Subject Char"/>
    <w:basedOn w:val="CommentTextChar"/>
    <w:link w:val="CommentSubject"/>
    <w:uiPriority w:val="99"/>
    <w:semiHidden/>
    <w:rsid w:val="000F78BC"/>
    <w:rPr>
      <w:b/>
      <w:bCs/>
      <w:color w:val="003A5D" w:themeColor="text2"/>
      <w:sz w:val="20"/>
      <w:szCs w:val="20"/>
    </w:rPr>
  </w:style>
  <w:style w:type="paragraph" w:styleId="BalloonText">
    <w:name w:val="Balloon Text"/>
    <w:basedOn w:val="Normal"/>
    <w:link w:val="BalloonTextChar"/>
    <w:uiPriority w:val="99"/>
    <w:semiHidden/>
    <w:unhideWhenUsed/>
    <w:rsid w:val="000F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BC"/>
    <w:rPr>
      <w:rFonts w:ascii="Segoe UI" w:hAnsi="Segoe UI" w:cs="Segoe UI"/>
      <w:color w:val="003A5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Noah\A_O_Shared\A&amp;O%20Brand%20Guidelines\2.%20Word%20Templates\3.%20A&amp;O%20Arts%20template.dotx" TargetMode="External"/></Relationships>
</file>

<file path=word/theme/theme1.xml><?xml version="1.0" encoding="utf-8"?>
<a:theme xmlns:a="http://schemas.openxmlformats.org/drawingml/2006/main" name="Office Theme">
  <a:themeElements>
    <a:clrScheme name="Age &amp; Opportunity">
      <a:dk1>
        <a:sysClr val="windowText" lastClr="000000"/>
      </a:dk1>
      <a:lt1>
        <a:sysClr val="window" lastClr="FFFFFF"/>
      </a:lt1>
      <a:dk2>
        <a:srgbClr val="003A5D"/>
      </a:dk2>
      <a:lt2>
        <a:srgbClr val="C9D1E4"/>
      </a:lt2>
      <a:accent1>
        <a:srgbClr val="00A0DF"/>
      </a:accent1>
      <a:accent2>
        <a:srgbClr val="E81F76"/>
      </a:accent2>
      <a:accent3>
        <a:srgbClr val="863399"/>
      </a:accent3>
      <a:accent4>
        <a:srgbClr val="FDE4EA"/>
      </a:accent4>
      <a:accent5>
        <a:srgbClr val="DFF1FC"/>
      </a:accent5>
      <a:accent6>
        <a:srgbClr val="E6DEE8"/>
      </a:accent6>
      <a:hlink>
        <a:srgbClr val="00A0DF"/>
      </a:hlink>
      <a:folHlink>
        <a:srgbClr val="E81F7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A&amp;O Arts template</Template>
  <TotalTime>34</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2022-10-24T15:11:00Z</dcterms:created>
  <dcterms:modified xsi:type="dcterms:W3CDTF">2022-10-28T10:39:00Z</dcterms:modified>
</cp:coreProperties>
</file>